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D" w:rsidRDefault="00226B1B" w:rsidP="004F1E73">
      <w:pPr>
        <w:tabs>
          <w:tab w:val="left" w:pos="1188"/>
          <w:tab w:val="left" w:pos="5778"/>
          <w:tab w:val="left" w:pos="7308"/>
        </w:tabs>
        <w:spacing w:after="120"/>
        <w:jc w:val="left"/>
        <w:rPr>
          <w:lang w:val="en-AU" w:bidi="en-US"/>
        </w:rPr>
      </w:pPr>
      <w:r w:rsidRPr="00226B1B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>T</w:t>
      </w:r>
      <w:r w:rsidR="000D3DC9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>K</w:t>
      </w:r>
      <w:r w:rsidRPr="00226B1B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 xml:space="preserve"> FOUNDATION SCHOLARSHIP</w:t>
      </w:r>
      <w:r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 xml:space="preserve"> </w:t>
      </w:r>
      <w:r w:rsidRPr="00226B1B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>APPLICATION</w:t>
      </w:r>
      <w:r w:rsidR="000D3DC9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 xml:space="preserve"> form</w:t>
      </w:r>
      <w:r w:rsidRPr="00226B1B">
        <w:rPr>
          <w:rFonts w:ascii="Arial" w:hAnsi="Arial" w:cs="Arial"/>
          <w:b/>
          <w:caps/>
          <w:color w:val="003698"/>
          <w:spacing w:val="5"/>
          <w:sz w:val="38"/>
          <w:szCs w:val="38"/>
          <w:lang w:bidi="en-US"/>
        </w:rPr>
        <w:t xml:space="preserve"> </w:t>
      </w:r>
      <w:bookmarkStart w:id="0" w:name="_GoBack"/>
      <w:bookmarkEnd w:id="0"/>
    </w:p>
    <w:tbl>
      <w:tblPr>
        <w:tblStyle w:val="TeekayTableApr2016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</w:tblCellMar>
        <w:tblLook w:val="0480" w:firstRow="0" w:lastRow="0" w:firstColumn="1" w:lastColumn="0" w:noHBand="0" w:noVBand="1"/>
      </w:tblPr>
      <w:tblGrid>
        <w:gridCol w:w="2620"/>
        <w:gridCol w:w="1170"/>
        <w:gridCol w:w="1800"/>
        <w:gridCol w:w="1800"/>
        <w:gridCol w:w="2875"/>
      </w:tblGrid>
      <w:tr w:rsidR="00C923B1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3"/>
            <w:shd w:val="clear" w:color="auto" w:fill="00A3E0" w:themeFill="accent2"/>
          </w:tcPr>
          <w:p w:rsidR="00C923B1" w:rsidRPr="008F6528" w:rsidRDefault="00C923B1" w:rsidP="00C32FC4">
            <w:pPr>
              <w:spacing w:after="0" w:line="280" w:lineRule="atLeast"/>
              <w:rPr>
                <w:b/>
                <w:lang w:val="en-AU" w:bidi="en-US"/>
              </w:rPr>
            </w:pPr>
            <w:r w:rsidRPr="00226B1B">
              <w:rPr>
                <w:rFonts w:cs="Arial"/>
                <w:b/>
                <w:bCs w:val="0"/>
                <w:color w:val="FFFFFF"/>
                <w:szCs w:val="22"/>
              </w:rPr>
              <w:t>Personal Information</w:t>
            </w:r>
          </w:p>
        </w:tc>
        <w:tc>
          <w:tcPr>
            <w:tcW w:w="1800" w:type="dxa"/>
            <w:shd w:val="clear" w:color="auto" w:fill="00A3E0" w:themeFill="accent2"/>
          </w:tcPr>
          <w:p w:rsidR="00C923B1" w:rsidRPr="00226B1B" w:rsidRDefault="00C923B1" w:rsidP="00C32FC4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2"/>
              </w:rPr>
            </w:pPr>
          </w:p>
        </w:tc>
        <w:tc>
          <w:tcPr>
            <w:tcW w:w="2875" w:type="dxa"/>
            <w:vMerge w:val="restart"/>
            <w:shd w:val="clear" w:color="auto" w:fill="E8F8FF" w:themeFill="accent5" w:themeFillTint="33"/>
            <w:vAlign w:val="center"/>
          </w:tcPr>
          <w:p w:rsidR="00C923B1" w:rsidRPr="00C923B1" w:rsidRDefault="00C923B1" w:rsidP="00C923B1">
            <w:pPr>
              <w:spacing w:after="0"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AU" w:bidi="en-US"/>
              </w:rPr>
            </w:pPr>
            <w:r>
              <w:rPr>
                <w:i/>
                <w:sz w:val="18"/>
                <w:szCs w:val="18"/>
                <w:lang w:val="en-AU" w:bidi="en-US"/>
              </w:rPr>
              <w:t>2x2”</w:t>
            </w:r>
            <w:r w:rsidRPr="00C923B1">
              <w:rPr>
                <w:i/>
                <w:sz w:val="18"/>
                <w:szCs w:val="18"/>
                <w:lang w:val="en-AU" w:bidi="en-US"/>
              </w:rPr>
              <w:t xml:space="preserve"> Size</w:t>
            </w:r>
          </w:p>
          <w:p w:rsidR="00C923B1" w:rsidRPr="00226B1B" w:rsidRDefault="00C923B1" w:rsidP="00C923B1">
            <w:pPr>
              <w:spacing w:after="0"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2"/>
              </w:rPr>
            </w:pPr>
            <w:r w:rsidRPr="00C923B1">
              <w:rPr>
                <w:i/>
                <w:sz w:val="18"/>
                <w:szCs w:val="18"/>
                <w:lang w:val="en-AU" w:bidi="en-US"/>
              </w:rPr>
              <w:t>Recent Picture</w:t>
            </w:r>
          </w:p>
        </w:tc>
      </w:tr>
      <w:tr w:rsidR="00C923B1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0" w:type="dxa"/>
            <w:gridSpan w:val="4"/>
          </w:tcPr>
          <w:p w:rsidR="00C923B1" w:rsidRDefault="00C923B1" w:rsidP="00C32FC4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>
              <w:rPr>
                <w:b/>
                <w:lang w:val="en-AU" w:bidi="en-US"/>
              </w:rPr>
              <w:t>Full N</w:t>
            </w:r>
            <w:r w:rsidRPr="008F6528">
              <w:rPr>
                <w:b/>
                <w:lang w:val="en-AU" w:bidi="en-US"/>
              </w:rPr>
              <w:t>ame:</w:t>
            </w:r>
            <w:r w:rsidRPr="00075079">
              <w:rPr>
                <w:rStyle w:val="BodyTextChar"/>
                <w:rFonts w:eastAsiaTheme="minorEastAsia"/>
              </w:rP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bookmarkEnd w:id="1"/>
        <w:tc>
          <w:tcPr>
            <w:tcW w:w="2875" w:type="dxa"/>
            <w:vMerge/>
            <w:shd w:val="clear" w:color="auto" w:fill="E8F8FF" w:themeFill="accent5" w:themeFillTint="33"/>
            <w:vAlign w:val="center"/>
          </w:tcPr>
          <w:p w:rsidR="00C923B1" w:rsidRDefault="00C923B1" w:rsidP="00C923B1">
            <w:pPr>
              <w:spacing w:after="0" w:line="28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</w:p>
        </w:tc>
      </w:tr>
      <w:tr w:rsidR="00C923B1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gridSpan w:val="2"/>
          </w:tcPr>
          <w:p w:rsidR="00C923B1" w:rsidRPr="008F6528" w:rsidRDefault="00C923B1" w:rsidP="00226B1B">
            <w:pPr>
              <w:spacing w:after="0" w:line="280" w:lineRule="atLeast"/>
              <w:jc w:val="left"/>
              <w:rPr>
                <w:bCs w:val="0"/>
                <w:lang w:val="en-AU" w:bidi="en-US"/>
              </w:rPr>
            </w:pPr>
            <w:r>
              <w:rPr>
                <w:b/>
                <w:lang w:val="en-AU" w:bidi="en-US"/>
              </w:rPr>
              <w:t>Date of Birth:</w:t>
            </w:r>
            <w:r w:rsidRPr="00075079">
              <w:rPr>
                <w:rStyle w:val="BodyTextChar"/>
                <w:rFonts w:eastAsiaTheme="minorEastAsia"/>
              </w:rP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bookmarkEnd w:id="2"/>
        <w:tc>
          <w:tcPr>
            <w:tcW w:w="3600" w:type="dxa"/>
            <w:gridSpan w:val="2"/>
          </w:tcPr>
          <w:p w:rsidR="00C923B1" w:rsidRDefault="00C923B1" w:rsidP="00226B1B">
            <w:pPr>
              <w:spacing w:after="0" w:line="28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  <w:r>
              <w:rPr>
                <w:b/>
                <w:lang w:val="en-AU" w:bidi="en-US"/>
              </w:rPr>
              <w:t>Place of Birth:</w:t>
            </w:r>
            <w: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875" w:type="dxa"/>
            <w:vMerge/>
            <w:shd w:val="clear" w:color="auto" w:fill="E8F8FF" w:themeFill="accent5" w:themeFillTint="33"/>
          </w:tcPr>
          <w:p w:rsidR="00C923B1" w:rsidRDefault="00C923B1" w:rsidP="00226B1B">
            <w:pPr>
              <w:spacing w:after="0" w:line="28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</w:p>
        </w:tc>
      </w:tr>
      <w:tr w:rsidR="00C923B1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gridSpan w:val="2"/>
          </w:tcPr>
          <w:p w:rsidR="00C923B1" w:rsidRPr="008F6528" w:rsidRDefault="00C923B1" w:rsidP="00226B1B">
            <w:pPr>
              <w:spacing w:after="0" w:line="280" w:lineRule="atLeast"/>
              <w:rPr>
                <w:bCs w:val="0"/>
                <w:lang w:val="en-AU" w:bidi="en-US"/>
              </w:rPr>
            </w:pPr>
            <w:r>
              <w:rPr>
                <w:b/>
                <w:lang w:val="en-AU" w:bidi="en-US"/>
              </w:rPr>
              <w:t>Age</w:t>
            </w:r>
            <w:r w:rsidRPr="000D5DF3">
              <w:rPr>
                <w:b/>
                <w:lang w:val="en-AU" w:bidi="en-US"/>
              </w:rPr>
              <w:t>:</w:t>
            </w:r>
            <w:r>
              <w:rPr>
                <w:b/>
                <w:lang w:val="en-AU" w:bidi="en-US"/>
              </w:rP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  <w:r w:rsidRPr="008F6528">
              <w:rPr>
                <w:lang w:val="en-AU" w:bidi="en-US"/>
              </w:rPr>
              <w:t xml:space="preserve">    </w:t>
            </w:r>
          </w:p>
        </w:tc>
        <w:tc>
          <w:tcPr>
            <w:tcW w:w="3600" w:type="dxa"/>
            <w:gridSpan w:val="2"/>
          </w:tcPr>
          <w:p w:rsidR="00C923B1" w:rsidRPr="008F6528" w:rsidRDefault="00C923B1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 w:bidi="en-US"/>
              </w:rPr>
            </w:pPr>
            <w:r>
              <w:rPr>
                <w:b/>
                <w:lang w:val="en-AU" w:bidi="en-US"/>
              </w:rPr>
              <w:t>Gender</w:t>
            </w:r>
            <w:r w:rsidRPr="000D5DF3">
              <w:rPr>
                <w:b/>
                <w:lang w:val="en-AU" w:bidi="en-US"/>
              </w:rPr>
              <w:t>:</w:t>
            </w:r>
            <w: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875" w:type="dxa"/>
            <w:vMerge/>
            <w:shd w:val="clear" w:color="auto" w:fill="E8F8FF" w:themeFill="accent5" w:themeFillTint="33"/>
          </w:tcPr>
          <w:p w:rsidR="00C923B1" w:rsidRPr="008F6528" w:rsidRDefault="00C923B1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 w:bidi="en-US"/>
              </w:rPr>
            </w:pPr>
          </w:p>
        </w:tc>
      </w:tr>
      <w:tr w:rsidR="00C923B1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gridSpan w:val="2"/>
          </w:tcPr>
          <w:p w:rsidR="00C923B1" w:rsidRDefault="00C923B1" w:rsidP="00226B1B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 w:rsidRPr="00226B1B">
              <w:rPr>
                <w:b/>
                <w:lang w:val="en-AU" w:bidi="en-US"/>
              </w:rPr>
              <w:t xml:space="preserve">Civil Status: 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C923B1" w:rsidRPr="00226B1B" w:rsidRDefault="00C923B1" w:rsidP="00226B1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  <w:r w:rsidRPr="00226B1B">
              <w:rPr>
                <w:b/>
                <w:lang w:val="en-AU" w:bidi="en-US"/>
              </w:rPr>
              <w:t>Nationality:</w:t>
            </w:r>
            <w:r>
              <w:rPr>
                <w:b/>
                <w:lang w:val="en-AU" w:bidi="en-US"/>
              </w:rP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875" w:type="dxa"/>
            <w:vMerge/>
            <w:shd w:val="clear" w:color="auto" w:fill="E8F8FF" w:themeFill="accent5" w:themeFillTint="33"/>
          </w:tcPr>
          <w:p w:rsidR="00C923B1" w:rsidRPr="00226B1B" w:rsidRDefault="00C923B1" w:rsidP="00226B1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</w:p>
        </w:tc>
      </w:tr>
      <w:tr w:rsidR="00C923B1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:rsidR="00C923B1" w:rsidRDefault="00C923B1" w:rsidP="00226B1B">
            <w:pPr>
              <w:spacing w:after="0" w:line="280" w:lineRule="atLeast"/>
              <w:jc w:val="left"/>
              <w:rPr>
                <w:b/>
                <w:lang w:val="en-AU" w:bidi="en-US"/>
              </w:rPr>
            </w:pPr>
            <w:r w:rsidRPr="00226B1B">
              <w:rPr>
                <w:b/>
                <w:lang w:val="en-AU" w:bidi="en-US"/>
              </w:rPr>
              <w:t>Height (in)</w:t>
            </w:r>
            <w:r>
              <w:rPr>
                <w:b/>
                <w:lang w:val="en-AU" w:bidi="en-US"/>
              </w:rPr>
              <w:t>:</w:t>
            </w:r>
            <w: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C923B1" w:rsidRDefault="00C923B1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  <w:r w:rsidRPr="00226B1B">
              <w:rPr>
                <w:b/>
                <w:lang w:val="en-AU" w:bidi="en-US"/>
              </w:rPr>
              <w:t>Weight (lbs)</w:t>
            </w:r>
            <w:r>
              <w:rPr>
                <w:b/>
                <w:lang w:val="en-AU" w:bidi="en-US"/>
              </w:rPr>
              <w:t>:</w:t>
            </w:r>
            <w:r w:rsidRPr="00226B1B">
              <w:rPr>
                <w:b/>
                <w:lang w:val="en-AU" w:bidi="en-US"/>
              </w:rP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  <w:r w:rsidRPr="00226B1B">
              <w:rPr>
                <w:b/>
                <w:lang w:val="en-AU" w:bidi="en-US"/>
              </w:rPr>
              <w:t xml:space="preserve">                                </w:t>
            </w:r>
          </w:p>
        </w:tc>
        <w:tc>
          <w:tcPr>
            <w:tcW w:w="1800" w:type="dxa"/>
          </w:tcPr>
          <w:p w:rsidR="00C923B1" w:rsidRPr="00226B1B" w:rsidRDefault="00C923B1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  <w:r>
              <w:rPr>
                <w:b/>
                <w:lang w:val="en-AU" w:bidi="en-US"/>
              </w:rPr>
              <w:t xml:space="preserve">BMI: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875" w:type="dxa"/>
            <w:vMerge/>
            <w:shd w:val="clear" w:color="auto" w:fill="E8F8FF" w:themeFill="accent5" w:themeFillTint="33"/>
          </w:tcPr>
          <w:p w:rsidR="00C923B1" w:rsidRPr="00226B1B" w:rsidRDefault="00C923B1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</w:p>
        </w:tc>
      </w:tr>
      <w:tr w:rsidR="00C923B1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gridSpan w:val="2"/>
          </w:tcPr>
          <w:p w:rsidR="00C923B1" w:rsidRPr="00226B1B" w:rsidRDefault="00C923B1" w:rsidP="00226B1B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Contact </w:t>
            </w:r>
            <w:r w:rsidRPr="00981060">
              <w:rPr>
                <w:b/>
                <w:lang w:val="en-AU" w:bidi="en-US"/>
              </w:rPr>
              <w:t>Number</w:t>
            </w:r>
            <w:r>
              <w:rPr>
                <w:b/>
                <w:lang w:val="en-AU" w:bidi="en-US"/>
              </w:rPr>
              <w:t xml:space="preserve">: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C923B1" w:rsidRDefault="00C923B1" w:rsidP="00226B1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>Email</w:t>
            </w:r>
            <w:r>
              <w:rPr>
                <w:b/>
                <w:lang w:val="en-AU" w:bidi="en-US"/>
              </w:rPr>
              <w:t>:</w:t>
            </w:r>
            <w:r>
              <w:t xml:space="preserve"> </w:t>
            </w: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875" w:type="dxa"/>
            <w:vMerge/>
            <w:shd w:val="clear" w:color="auto" w:fill="E8F8FF" w:themeFill="accent5" w:themeFillTint="33"/>
          </w:tcPr>
          <w:p w:rsidR="00C923B1" w:rsidRDefault="00C923B1" w:rsidP="00226B1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</w:p>
        </w:tc>
      </w:tr>
      <w:tr w:rsidR="00D57BF2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gridSpan w:val="5"/>
          </w:tcPr>
          <w:p w:rsidR="00D57BF2" w:rsidRDefault="00D57BF2" w:rsidP="00226B1B">
            <w:pPr>
              <w:spacing w:after="0" w:line="280" w:lineRule="atLeast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Permanent </w:t>
            </w:r>
            <w:r w:rsidR="00981060">
              <w:rPr>
                <w:b/>
                <w:lang w:val="en-AU" w:bidi="en-US"/>
              </w:rPr>
              <w:t>A</w:t>
            </w:r>
            <w:r w:rsidRPr="00D57BF2">
              <w:rPr>
                <w:b/>
                <w:lang w:val="en-AU" w:bidi="en-US"/>
              </w:rPr>
              <w:t>ddress:</w:t>
            </w:r>
            <w:r w:rsidR="004F1E73">
              <w:rPr>
                <w:b/>
                <w:lang w:val="en-AU" w:bidi="en-US"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  <w:r w:rsidR="004F1E73">
              <w:rPr>
                <w:b/>
                <w:lang w:val="en-AU" w:bidi="en-US"/>
              </w:rPr>
              <w:t xml:space="preserve"> </w:t>
            </w:r>
          </w:p>
        </w:tc>
      </w:tr>
      <w:tr w:rsidR="00D57BF2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gridSpan w:val="5"/>
          </w:tcPr>
          <w:p w:rsidR="00D57BF2" w:rsidRDefault="00D57BF2" w:rsidP="00226B1B">
            <w:pPr>
              <w:spacing w:after="0" w:line="280" w:lineRule="atLeast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Current </w:t>
            </w:r>
            <w:r w:rsidR="00981060">
              <w:rPr>
                <w:b/>
                <w:lang w:val="en-AU" w:bidi="en-US"/>
              </w:rPr>
              <w:t>A</w:t>
            </w:r>
            <w:r w:rsidRPr="00D57BF2">
              <w:rPr>
                <w:b/>
                <w:lang w:val="en-AU" w:bidi="en-US"/>
              </w:rPr>
              <w:t>ddress:</w:t>
            </w:r>
            <w:r w:rsidR="00EA7895">
              <w:rPr>
                <w:b/>
                <w:lang w:val="en-AU" w:bidi="en-US"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  <w:r w:rsidR="004F1E73">
              <w:rPr>
                <w:b/>
                <w:lang w:val="en-AU" w:bidi="en-US"/>
              </w:rPr>
              <w:t xml:space="preserve">  </w:t>
            </w:r>
          </w:p>
        </w:tc>
      </w:tr>
      <w:tr w:rsidR="00D57BF2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D57BF2" w:rsidRPr="004F1E73" w:rsidRDefault="00D57BF2" w:rsidP="004F1E73">
            <w:pPr>
              <w:spacing w:after="0" w:line="80" w:lineRule="atLeast"/>
              <w:rPr>
                <w:b/>
                <w:sz w:val="8"/>
                <w:szCs w:val="8"/>
                <w:lang w:val="en-AU" w:bidi="en-US"/>
              </w:rPr>
            </w:pPr>
          </w:p>
        </w:tc>
      </w:tr>
      <w:tr w:rsidR="00D57BF2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3"/>
          </w:tcPr>
          <w:p w:rsidR="00D57BF2" w:rsidRPr="00D57BF2" w:rsidRDefault="00D57BF2" w:rsidP="00226B1B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Father's </w:t>
            </w:r>
            <w:r w:rsidR="00981060">
              <w:rPr>
                <w:b/>
                <w:lang w:val="en-AU" w:bidi="en-US"/>
              </w:rPr>
              <w:t>F</w:t>
            </w:r>
            <w:r w:rsidRPr="00D57BF2">
              <w:rPr>
                <w:b/>
                <w:lang w:val="en-AU" w:bidi="en-US"/>
              </w:rPr>
              <w:t xml:space="preserve">ull </w:t>
            </w:r>
            <w:r w:rsidR="00981060">
              <w:rPr>
                <w:b/>
                <w:lang w:val="en-AU" w:bidi="en-US"/>
              </w:rPr>
              <w:t>N</w:t>
            </w:r>
            <w:r w:rsidRPr="00D57BF2">
              <w:rPr>
                <w:b/>
                <w:lang w:val="en-AU" w:bidi="en-US"/>
              </w:rPr>
              <w:t xml:space="preserve">ame: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  <w:r w:rsidRPr="00D57BF2">
              <w:rPr>
                <w:b/>
                <w:lang w:val="en-AU" w:bidi="en-US"/>
              </w:rPr>
              <w:t xml:space="preserve"> </w:t>
            </w:r>
            <w:r w:rsidR="004F1E73">
              <w:rPr>
                <w:b/>
                <w:lang w:val="en-AU" w:bidi="en-US"/>
              </w:rPr>
              <w:t xml:space="preserve"> </w:t>
            </w:r>
          </w:p>
        </w:tc>
        <w:tc>
          <w:tcPr>
            <w:tcW w:w="4675" w:type="dxa"/>
            <w:gridSpan w:val="2"/>
          </w:tcPr>
          <w:p w:rsidR="00D57BF2" w:rsidRPr="00D57BF2" w:rsidRDefault="00D57BF2" w:rsidP="00226B1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Contact </w:t>
            </w:r>
            <w:r w:rsidR="00981060" w:rsidRPr="00981060">
              <w:rPr>
                <w:b/>
                <w:lang w:val="en-AU" w:bidi="en-US"/>
              </w:rPr>
              <w:t>Number</w:t>
            </w:r>
            <w:r w:rsidRPr="00D57BF2">
              <w:rPr>
                <w:b/>
                <w:lang w:val="en-AU" w:bidi="en-US"/>
              </w:rPr>
              <w:t>:</w:t>
            </w:r>
            <w:r w:rsidR="00EA7895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3"/>
          </w:tcPr>
          <w:p w:rsidR="00D57BF2" w:rsidRPr="00D57BF2" w:rsidRDefault="00D57BF2" w:rsidP="00226B1B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>Occupation:</w:t>
            </w:r>
            <w:r w:rsidR="00EA7895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4675" w:type="dxa"/>
            <w:gridSpan w:val="2"/>
          </w:tcPr>
          <w:p w:rsidR="00D57BF2" w:rsidRPr="00D57BF2" w:rsidRDefault="00D57BF2" w:rsidP="00226B1B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>Email:</w:t>
            </w:r>
            <w:r w:rsidR="004F1E73">
              <w:rPr>
                <w:b/>
                <w:lang w:val="en-AU" w:bidi="en-US"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C9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3"/>
          </w:tcPr>
          <w:p w:rsidR="00D57BF2" w:rsidRPr="00D57BF2" w:rsidRDefault="00D57BF2" w:rsidP="00D57BF2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>
              <w:rPr>
                <w:b/>
                <w:lang w:val="en-AU" w:bidi="en-US"/>
              </w:rPr>
              <w:t>Moth</w:t>
            </w:r>
            <w:r w:rsidRPr="00D57BF2">
              <w:rPr>
                <w:b/>
                <w:lang w:val="en-AU" w:bidi="en-US"/>
              </w:rPr>
              <w:t xml:space="preserve">er's </w:t>
            </w:r>
            <w:r w:rsidR="00981060" w:rsidRPr="00981060">
              <w:rPr>
                <w:b/>
                <w:lang w:val="en-AU" w:bidi="en-US"/>
              </w:rPr>
              <w:t>Full Name</w:t>
            </w:r>
            <w:r w:rsidRPr="00D57BF2">
              <w:rPr>
                <w:b/>
                <w:lang w:val="en-AU" w:bidi="en-US"/>
              </w:rPr>
              <w:t>:</w:t>
            </w:r>
            <w:r w:rsidR="00EA7895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4675" w:type="dxa"/>
            <w:gridSpan w:val="2"/>
          </w:tcPr>
          <w:p w:rsidR="00D57BF2" w:rsidRPr="00D57BF2" w:rsidRDefault="00D57BF2" w:rsidP="00D57BF2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 xml:space="preserve">Contact </w:t>
            </w:r>
            <w:r w:rsidR="007C51BD">
              <w:rPr>
                <w:b/>
                <w:lang w:val="en-AU" w:bidi="en-US"/>
              </w:rPr>
              <w:t>N</w:t>
            </w:r>
            <w:r w:rsidR="00981060">
              <w:rPr>
                <w:b/>
                <w:lang w:val="en-AU" w:bidi="en-US"/>
              </w:rPr>
              <w:t>umber</w:t>
            </w:r>
            <w:r w:rsidRPr="00D57BF2">
              <w:rPr>
                <w:b/>
                <w:lang w:val="en-AU" w:bidi="en-US"/>
              </w:rPr>
              <w:t>:</w:t>
            </w:r>
            <w:r>
              <w:rPr>
                <w:b/>
                <w:lang w:val="en-AU" w:bidi="en-US"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C92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3"/>
          </w:tcPr>
          <w:p w:rsidR="00D57BF2" w:rsidRPr="00D57BF2" w:rsidRDefault="00D57BF2" w:rsidP="00D57BF2">
            <w:pPr>
              <w:spacing w:after="0" w:line="280" w:lineRule="atLeast"/>
              <w:rPr>
                <w:b/>
                <w:bCs w:val="0"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>Occupation:</w:t>
            </w:r>
            <w:r w:rsidR="00EA7895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4675" w:type="dxa"/>
            <w:gridSpan w:val="2"/>
          </w:tcPr>
          <w:p w:rsidR="00D57BF2" w:rsidRPr="00D57BF2" w:rsidRDefault="00D57BF2" w:rsidP="00D57BF2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AU" w:bidi="en-US"/>
              </w:rPr>
            </w:pPr>
            <w:r w:rsidRPr="00D57BF2">
              <w:rPr>
                <w:b/>
                <w:lang w:val="en-AU" w:bidi="en-US"/>
              </w:rPr>
              <w:t>Email:</w:t>
            </w:r>
            <w:r>
              <w:rPr>
                <w:b/>
                <w:lang w:val="en-AU" w:bidi="en-US"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</w:tbl>
    <w:p w:rsidR="00206C1D" w:rsidRPr="004465B0" w:rsidRDefault="00206C1D" w:rsidP="002874F1">
      <w:pPr>
        <w:spacing w:after="0" w:line="240" w:lineRule="auto"/>
        <w:jc w:val="left"/>
        <w:rPr>
          <w:sz w:val="16"/>
          <w:szCs w:val="16"/>
          <w:lang w:val="en-AU" w:bidi="en-US"/>
        </w:rPr>
      </w:pPr>
    </w:p>
    <w:tbl>
      <w:tblPr>
        <w:tblStyle w:val="TeekayTableApr2016"/>
        <w:tblW w:w="10255" w:type="dxa"/>
        <w:tblLayout w:type="fixed"/>
        <w:tblCellMar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1435"/>
        <w:gridCol w:w="2732"/>
        <w:gridCol w:w="891"/>
        <w:gridCol w:w="427"/>
        <w:gridCol w:w="270"/>
        <w:gridCol w:w="990"/>
        <w:gridCol w:w="2610"/>
        <w:gridCol w:w="900"/>
      </w:tblGrid>
      <w:tr w:rsidR="00D57BF2" w:rsidTr="007F7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5" w:type="dxa"/>
            <w:gridSpan w:val="6"/>
            <w:tcBorders>
              <w:left w:val="single" w:sz="4" w:space="0" w:color="00A3E0" w:themeColor="accent2"/>
              <w:bottom w:val="single" w:sz="4" w:space="0" w:color="00A3E0" w:themeColor="accent2"/>
            </w:tcBorders>
            <w:vAlign w:val="center"/>
          </w:tcPr>
          <w:p w:rsidR="00D57BF2" w:rsidRPr="00D5585B" w:rsidRDefault="00D57BF2" w:rsidP="00C32FC4">
            <w:pPr>
              <w:pStyle w:val="TableHead"/>
              <w:spacing w:before="0" w:after="0"/>
              <w:rPr>
                <w:b/>
              </w:rPr>
            </w:pPr>
            <w:r>
              <w:rPr>
                <w:b/>
                <w:color w:val="FFFFFF"/>
              </w:rPr>
              <w:t xml:space="preserve">Highest </w:t>
            </w:r>
            <w:r w:rsidRPr="00D57BF2">
              <w:rPr>
                <w:b/>
                <w:color w:val="FFFFFF"/>
              </w:rPr>
              <w:t>Educational Attainment</w:t>
            </w:r>
          </w:p>
        </w:tc>
        <w:tc>
          <w:tcPr>
            <w:tcW w:w="2610" w:type="dxa"/>
            <w:tcBorders>
              <w:left w:val="single" w:sz="4" w:space="0" w:color="00A3E0" w:themeColor="accent2"/>
              <w:bottom w:val="single" w:sz="4" w:space="0" w:color="00A3E0" w:themeColor="accent2"/>
            </w:tcBorders>
          </w:tcPr>
          <w:p w:rsidR="00D57BF2" w:rsidRDefault="00D57BF2" w:rsidP="00C32FC4">
            <w:pPr>
              <w:pStyle w:val="TableHe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</w:p>
        </w:tc>
        <w:tc>
          <w:tcPr>
            <w:tcW w:w="900" w:type="dxa"/>
            <w:tcBorders>
              <w:left w:val="single" w:sz="4" w:space="0" w:color="00A3E0" w:themeColor="accent2"/>
              <w:bottom w:val="single" w:sz="4" w:space="0" w:color="00A3E0" w:themeColor="accent2"/>
            </w:tcBorders>
          </w:tcPr>
          <w:p w:rsidR="00D57BF2" w:rsidRDefault="00D57BF2" w:rsidP="00C32FC4">
            <w:pPr>
              <w:pStyle w:val="TableHead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</w:p>
        </w:tc>
      </w:tr>
      <w:tr w:rsidR="00D57BF2" w:rsidTr="007F7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BAEBFF" w:themeFill="accent5" w:themeFillTint="99"/>
          </w:tcPr>
          <w:p w:rsidR="00D57BF2" w:rsidRPr="000D5DF3" w:rsidRDefault="00D57BF2" w:rsidP="00C32FC4">
            <w:pPr>
              <w:pStyle w:val="tablebody"/>
              <w:spacing w:after="0" w:line="280" w:lineRule="exact"/>
              <w:rPr>
                <w:b/>
              </w:rPr>
            </w:pPr>
            <w:r>
              <w:rPr>
                <w:b/>
              </w:rPr>
              <w:br/>
            </w:r>
            <w:r w:rsidRPr="00D57BF2">
              <w:rPr>
                <w:b/>
              </w:rPr>
              <w:t>Level</w:t>
            </w:r>
          </w:p>
        </w:tc>
        <w:tc>
          <w:tcPr>
            <w:tcW w:w="2732" w:type="dxa"/>
            <w:shd w:val="clear" w:color="auto" w:fill="BAEBFF" w:themeFill="accent5" w:themeFillTint="99"/>
          </w:tcPr>
          <w:p w:rsidR="00D57BF2" w:rsidRPr="000D5DF3" w:rsidRDefault="007C51BD" w:rsidP="00C32FC4">
            <w:pPr>
              <w:pStyle w:val="table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D57BF2" w:rsidRPr="00D57BF2">
              <w:rPr>
                <w:b/>
              </w:rPr>
              <w:t>Name of School</w:t>
            </w:r>
          </w:p>
        </w:tc>
        <w:tc>
          <w:tcPr>
            <w:tcW w:w="1318" w:type="dxa"/>
            <w:gridSpan w:val="2"/>
            <w:shd w:val="clear" w:color="auto" w:fill="BAEBFF" w:themeFill="accent5" w:themeFillTint="99"/>
          </w:tcPr>
          <w:p w:rsidR="00D57BF2" w:rsidRPr="000D5DF3" w:rsidRDefault="00D57BF2" w:rsidP="00C32FC4">
            <w:pPr>
              <w:pStyle w:val="table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7BF2">
              <w:rPr>
                <w:b/>
              </w:rPr>
              <w:t>Year Graduated</w:t>
            </w:r>
          </w:p>
        </w:tc>
        <w:tc>
          <w:tcPr>
            <w:tcW w:w="1260" w:type="dxa"/>
            <w:gridSpan w:val="2"/>
            <w:shd w:val="clear" w:color="auto" w:fill="BAEBFF" w:themeFill="accent5" w:themeFillTint="99"/>
            <w:vAlign w:val="center"/>
          </w:tcPr>
          <w:p w:rsidR="00D57BF2" w:rsidRPr="000D5DF3" w:rsidRDefault="00D57BF2" w:rsidP="00C32FC4">
            <w:pPr>
              <w:pStyle w:val="table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7BF2">
              <w:rPr>
                <w:b/>
              </w:rPr>
              <w:t>Inclusive Date</w:t>
            </w:r>
          </w:p>
        </w:tc>
        <w:tc>
          <w:tcPr>
            <w:tcW w:w="2610" w:type="dxa"/>
            <w:shd w:val="clear" w:color="auto" w:fill="BAEBFF" w:themeFill="accent5" w:themeFillTint="99"/>
          </w:tcPr>
          <w:p w:rsidR="00D57BF2" w:rsidRPr="000D5DF3" w:rsidRDefault="00D57BF2" w:rsidP="00C32FC4">
            <w:pPr>
              <w:pStyle w:val="table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7BF2">
              <w:rPr>
                <w:b/>
              </w:rPr>
              <w:t>Honor/Awards Received</w:t>
            </w:r>
          </w:p>
        </w:tc>
        <w:tc>
          <w:tcPr>
            <w:tcW w:w="900" w:type="dxa"/>
            <w:shd w:val="clear" w:color="auto" w:fill="BAEBFF" w:themeFill="accent5" w:themeFillTint="99"/>
          </w:tcPr>
          <w:p w:rsidR="00D57BF2" w:rsidRPr="000D5DF3" w:rsidRDefault="00981060" w:rsidP="00C32FC4">
            <w:pPr>
              <w:pStyle w:val="table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D57BF2" w:rsidRPr="00D57BF2">
              <w:rPr>
                <w:b/>
              </w:rPr>
              <w:t>GPA</w:t>
            </w:r>
          </w:p>
        </w:tc>
      </w:tr>
      <w:tr w:rsidR="00D57BF2" w:rsidTr="007F7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D57BF2" w:rsidRPr="00074E7F" w:rsidRDefault="00D57BF2" w:rsidP="007E5579">
            <w:pPr>
              <w:pStyle w:val="tablebody"/>
              <w:spacing w:after="0" w:line="280" w:lineRule="atLeast"/>
              <w:ind w:left="-10"/>
              <w:rPr>
                <w:b/>
              </w:rPr>
            </w:pPr>
            <w:r w:rsidRPr="00D57BF2">
              <w:rPr>
                <w:b/>
              </w:rPr>
              <w:t>Elementary</w:t>
            </w:r>
            <w:r w:rsidR="00FE48D3">
              <w:t xml:space="preserve"> </w:t>
            </w:r>
          </w:p>
        </w:tc>
        <w:tc>
          <w:tcPr>
            <w:tcW w:w="2732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1318" w:type="dxa"/>
            <w:gridSpan w:val="2"/>
          </w:tcPr>
          <w:p w:rsidR="00D57BF2" w:rsidRDefault="00EA7895" w:rsidP="007E5579">
            <w:pPr>
              <w:pStyle w:val="body"/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gridSpan w:val="2"/>
          </w:tcPr>
          <w:p w:rsidR="00D57BF2" w:rsidRDefault="00EA7895" w:rsidP="007E5579">
            <w:pPr>
              <w:pStyle w:val="body"/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610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900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7F7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D57BF2" w:rsidRDefault="00D57BF2" w:rsidP="007E5579">
            <w:pPr>
              <w:spacing w:after="0" w:line="280" w:lineRule="atLeast"/>
            </w:pPr>
            <w:r w:rsidRPr="00D57BF2">
              <w:rPr>
                <w:b/>
              </w:rPr>
              <w:t>Secondary</w:t>
            </w:r>
          </w:p>
        </w:tc>
        <w:tc>
          <w:tcPr>
            <w:tcW w:w="2732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1318" w:type="dxa"/>
            <w:gridSpan w:val="2"/>
          </w:tcPr>
          <w:p w:rsidR="00D57BF2" w:rsidRDefault="00EA7895" w:rsidP="007E5579">
            <w:pPr>
              <w:pStyle w:val="body"/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57BF2" w:rsidRDefault="00EA7895" w:rsidP="007E5579">
            <w:pPr>
              <w:pStyle w:val="body"/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2610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900" w:type="dxa"/>
          </w:tcPr>
          <w:p w:rsidR="00D57BF2" w:rsidRDefault="00EA7895" w:rsidP="007E5579">
            <w:pPr>
              <w:pStyle w:val="body"/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7F7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6"/>
            <w:shd w:val="clear" w:color="auto" w:fill="00A3E0" w:themeFill="accent2"/>
            <w:vAlign w:val="center"/>
          </w:tcPr>
          <w:p w:rsidR="00D57BF2" w:rsidRPr="00D5585B" w:rsidRDefault="00D57BF2" w:rsidP="00C32FC4">
            <w:pPr>
              <w:pStyle w:val="Heading4"/>
              <w:keepLines/>
              <w:spacing w:before="0" w:after="0" w:line="280" w:lineRule="atLeast"/>
              <w:ind w:left="0"/>
              <w:outlineLvl w:val="3"/>
              <w:rPr>
                <w:b w:val="0"/>
              </w:rPr>
            </w:pPr>
            <w:r w:rsidRPr="003E078B">
              <w:rPr>
                <w:bCs w:val="0"/>
                <w:color w:val="FFFFFF"/>
                <w:spacing w:val="0"/>
                <w:szCs w:val="20"/>
              </w:rPr>
              <w:t>Hobbies/Special Skills</w:t>
            </w:r>
          </w:p>
        </w:tc>
        <w:tc>
          <w:tcPr>
            <w:tcW w:w="2610" w:type="dxa"/>
            <w:shd w:val="clear" w:color="auto" w:fill="00A3E0" w:themeFill="accent2"/>
          </w:tcPr>
          <w:p w:rsidR="00D57BF2" w:rsidRDefault="00D57BF2" w:rsidP="00C32FC4">
            <w:pPr>
              <w:pStyle w:val="Heading4"/>
              <w:keepLines/>
              <w:spacing w:before="0" w:after="0" w:line="280" w:lineRule="atLeast"/>
              <w:ind w:left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900" w:type="dxa"/>
            <w:shd w:val="clear" w:color="auto" w:fill="00A3E0" w:themeFill="accent2"/>
          </w:tcPr>
          <w:p w:rsidR="00D57BF2" w:rsidRDefault="00D57BF2" w:rsidP="00C32FC4">
            <w:pPr>
              <w:pStyle w:val="Heading4"/>
              <w:keepLines/>
              <w:spacing w:before="0" w:after="0" w:line="280" w:lineRule="atLeast"/>
              <w:ind w:left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/>
              </w:rPr>
            </w:pPr>
          </w:p>
        </w:tc>
      </w:tr>
      <w:tr w:rsidR="004F1E73" w:rsidTr="003E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8"/>
          </w:tcPr>
          <w:p w:rsidR="004F1E73" w:rsidRDefault="00EA7895" w:rsidP="00C32FC4">
            <w:pPr>
              <w:pStyle w:val="body"/>
              <w:spacing w:after="0" w:line="280" w:lineRule="exact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7F7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6"/>
            <w:shd w:val="clear" w:color="auto" w:fill="00A3E0" w:themeFill="accent2"/>
          </w:tcPr>
          <w:p w:rsidR="00D57BF2" w:rsidRPr="000D5DF3" w:rsidRDefault="00D57BF2" w:rsidP="003E078B">
            <w:pPr>
              <w:pStyle w:val="Heading4"/>
              <w:keepLines/>
              <w:spacing w:before="0" w:after="0" w:line="280" w:lineRule="atLeast"/>
              <w:ind w:left="0"/>
              <w:outlineLvl w:val="3"/>
            </w:pPr>
            <w:r w:rsidRPr="003E078B">
              <w:rPr>
                <w:bCs w:val="0"/>
                <w:color w:val="FFFFFF"/>
                <w:spacing w:val="0"/>
                <w:szCs w:val="20"/>
              </w:rPr>
              <w:t>Language/s Spoken</w:t>
            </w:r>
          </w:p>
        </w:tc>
        <w:tc>
          <w:tcPr>
            <w:tcW w:w="2610" w:type="dxa"/>
            <w:shd w:val="clear" w:color="auto" w:fill="00A3E0" w:themeFill="accent2"/>
          </w:tcPr>
          <w:p w:rsidR="00D57BF2" w:rsidRPr="00921501" w:rsidRDefault="00D57BF2" w:rsidP="00C32FC4">
            <w:pPr>
              <w:pStyle w:val="body"/>
              <w:spacing w:after="0"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22"/>
              </w:rPr>
            </w:pPr>
          </w:p>
        </w:tc>
        <w:tc>
          <w:tcPr>
            <w:tcW w:w="900" w:type="dxa"/>
            <w:shd w:val="clear" w:color="auto" w:fill="00A3E0" w:themeFill="accent2"/>
          </w:tcPr>
          <w:p w:rsidR="00D57BF2" w:rsidRPr="00921501" w:rsidRDefault="00D57BF2" w:rsidP="00C32FC4">
            <w:pPr>
              <w:pStyle w:val="body"/>
              <w:spacing w:after="0"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22"/>
              </w:rPr>
            </w:pPr>
          </w:p>
        </w:tc>
      </w:tr>
      <w:tr w:rsidR="004F1E73" w:rsidTr="00C6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8"/>
          </w:tcPr>
          <w:p w:rsidR="004F1E73" w:rsidRDefault="00EA7895" w:rsidP="00C32FC4">
            <w:pPr>
              <w:pStyle w:val="body"/>
              <w:spacing w:after="0" w:line="280" w:lineRule="exact"/>
            </w:pPr>
            <w:r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BodyTextChar"/>
                <w:rFonts w:eastAsiaTheme="minorEastAsia"/>
              </w:rPr>
              <w:instrText xml:space="preserve"> FORMTEXT </w:instrText>
            </w:r>
            <w:r>
              <w:rPr>
                <w:rStyle w:val="BodyTextChar"/>
                <w:rFonts w:eastAsiaTheme="minorEastAsia"/>
              </w:rPr>
            </w:r>
            <w:r>
              <w:rPr>
                <w:rStyle w:val="BodyTextChar"/>
                <w:rFonts w:eastAsiaTheme="minorEastAsia"/>
              </w:rPr>
              <w:fldChar w:fldCharType="separate"/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  <w:noProof/>
              </w:rPr>
              <w:t> </w:t>
            </w:r>
            <w:r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C60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8"/>
            <w:shd w:val="clear" w:color="auto" w:fill="00A3E0" w:themeFill="accent2"/>
          </w:tcPr>
          <w:p w:rsidR="00D57BF2" w:rsidRPr="000D5DF3" w:rsidRDefault="00D57BF2" w:rsidP="00C32FC4">
            <w:pPr>
              <w:pStyle w:val="body"/>
              <w:spacing w:after="0" w:line="280" w:lineRule="exact"/>
            </w:pPr>
            <w:r w:rsidRPr="00D57BF2">
              <w:rPr>
                <w:b/>
                <w:color w:val="FFFFFF"/>
                <w:szCs w:val="22"/>
              </w:rPr>
              <w:t>In case of emergency</w:t>
            </w:r>
          </w:p>
        </w:tc>
      </w:tr>
      <w:tr w:rsidR="00D57BF2" w:rsidTr="003E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5"/>
          </w:tcPr>
          <w:p w:rsidR="00D57BF2" w:rsidRPr="00D57BF2" w:rsidRDefault="00D57BF2" w:rsidP="00D57BF2">
            <w:pPr>
              <w:pStyle w:val="tablebody"/>
              <w:spacing w:after="0" w:line="280" w:lineRule="atLeast"/>
              <w:ind w:left="-10"/>
              <w:rPr>
                <w:b/>
              </w:rPr>
            </w:pPr>
            <w:r w:rsidRPr="00D57BF2">
              <w:rPr>
                <w:b/>
              </w:rPr>
              <w:t xml:space="preserve">Person to </w:t>
            </w:r>
            <w:r w:rsidR="00981060">
              <w:rPr>
                <w:b/>
              </w:rPr>
              <w:t>N</w:t>
            </w:r>
            <w:r w:rsidRPr="00D57BF2">
              <w:rPr>
                <w:b/>
              </w:rPr>
              <w:t>otify</w:t>
            </w:r>
            <w:r>
              <w:rPr>
                <w:b/>
              </w:rPr>
              <w:t xml:space="preserve">: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4500" w:type="dxa"/>
            <w:gridSpan w:val="3"/>
          </w:tcPr>
          <w:p w:rsidR="00D57BF2" w:rsidRPr="00D57BF2" w:rsidRDefault="004F1E73" w:rsidP="00C32FC4">
            <w:pPr>
              <w:pStyle w:val="body"/>
              <w:spacing w:after="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7BF2">
              <w:rPr>
                <w:b/>
              </w:rPr>
              <w:t>Relationship:</w:t>
            </w:r>
            <w:r w:rsidR="00EA7895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3E0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5"/>
          </w:tcPr>
          <w:p w:rsidR="00D57BF2" w:rsidRPr="00D57BF2" w:rsidRDefault="003E078B" w:rsidP="00D57BF2">
            <w:pPr>
              <w:pStyle w:val="tablebody"/>
              <w:tabs>
                <w:tab w:val="right" w:pos="4950"/>
              </w:tabs>
              <w:spacing w:after="0" w:line="280" w:lineRule="atLeast"/>
              <w:ind w:left="-10"/>
              <w:rPr>
                <w:b/>
              </w:rPr>
            </w:pPr>
            <w:r w:rsidRPr="00D57BF2">
              <w:rPr>
                <w:b/>
              </w:rPr>
              <w:t>Address:</w:t>
            </w:r>
            <w:r w:rsidR="00EA7895">
              <w:rPr>
                <w:b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  <w:tc>
          <w:tcPr>
            <w:tcW w:w="4500" w:type="dxa"/>
            <w:gridSpan w:val="3"/>
          </w:tcPr>
          <w:p w:rsidR="00D57BF2" w:rsidRPr="00D57BF2" w:rsidRDefault="003E078B" w:rsidP="00C32FC4">
            <w:pPr>
              <w:pStyle w:val="body"/>
              <w:spacing w:after="0"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D57BF2">
              <w:rPr>
                <w:b/>
                <w:bCs/>
              </w:rPr>
              <w:t>Contact Number</w:t>
            </w:r>
            <w:r w:rsidR="00A45BC2">
              <w:rPr>
                <w:b/>
                <w:bCs/>
              </w:rPr>
              <w:t>:</w:t>
            </w:r>
            <w:r w:rsidR="007F71F1"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</w:p>
        </w:tc>
      </w:tr>
      <w:tr w:rsidR="00D57BF2" w:rsidTr="003E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5"/>
            <w:tcBorders>
              <w:left w:val="nil"/>
              <w:bottom w:val="nil"/>
              <w:right w:val="nil"/>
            </w:tcBorders>
          </w:tcPr>
          <w:p w:rsidR="00D57BF2" w:rsidRPr="004465B0" w:rsidRDefault="00D57BF2" w:rsidP="004F1E73">
            <w:pPr>
              <w:pStyle w:val="tablebody"/>
              <w:tabs>
                <w:tab w:val="right" w:pos="4950"/>
              </w:tabs>
              <w:spacing w:after="0" w:line="120" w:lineRule="auto"/>
              <w:ind w:left="-10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D57BF2" w:rsidRPr="004465B0" w:rsidRDefault="00D57BF2" w:rsidP="004F1E73">
            <w:pPr>
              <w:pStyle w:val="body"/>
              <w:spacing w:after="0"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4F1E73" w:rsidTr="003E0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1E73" w:rsidRPr="00D57BF2" w:rsidRDefault="004F1E73" w:rsidP="00C32FC4">
            <w:pPr>
              <w:pStyle w:val="body"/>
              <w:spacing w:after="0" w:line="280" w:lineRule="exact"/>
              <w:rPr>
                <w:b/>
                <w:bCs w:val="0"/>
              </w:rPr>
            </w:pPr>
            <w:r w:rsidRPr="002874F1">
              <w:rPr>
                <w:b/>
              </w:rPr>
              <w:t>Preferred Course</w:t>
            </w:r>
            <w:r>
              <w:rPr>
                <w:b/>
              </w:rPr>
              <w:t xml:space="preserve">:  </w:t>
            </w:r>
            <w:sdt>
              <w:sdtPr>
                <w:id w:val="-82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F1E73">
              <w:rPr>
                <w:b/>
              </w:rPr>
              <w:t>BSMT</w:t>
            </w:r>
            <w:r>
              <w:t xml:space="preserve">  </w:t>
            </w:r>
            <w:r w:rsidR="00C602EB">
              <w:t xml:space="preserve">   </w:t>
            </w:r>
            <w:sdt>
              <w:sdtPr>
                <w:id w:val="-12760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2EB">
              <w:t xml:space="preserve"> </w:t>
            </w:r>
            <w:r w:rsidRPr="004F1E73">
              <w:rPr>
                <w:b/>
              </w:rPr>
              <w:t>BSMARE</w:t>
            </w:r>
          </w:p>
        </w:tc>
      </w:tr>
      <w:tr w:rsidR="002874F1" w:rsidTr="003E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4F1" w:rsidRPr="002874F1" w:rsidRDefault="002874F1" w:rsidP="00C32FC4">
            <w:pPr>
              <w:pStyle w:val="body"/>
              <w:spacing w:after="0" w:line="280" w:lineRule="exact"/>
              <w:rPr>
                <w:b/>
              </w:rPr>
            </w:pPr>
            <w:r w:rsidRPr="002874F1">
              <w:t>I hereby affirm the above information is true and correct.</w:t>
            </w:r>
          </w:p>
        </w:tc>
      </w:tr>
      <w:tr w:rsidR="007F71F1" w:rsidTr="00BB0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F71F1" w:rsidRPr="00A606E9" w:rsidRDefault="007F71F1" w:rsidP="003E078B">
            <w:pPr>
              <w:pStyle w:val="body"/>
              <w:spacing w:after="0" w:line="280" w:lineRule="exact"/>
              <w:rPr>
                <w:b/>
                <w:bCs w:val="0"/>
              </w:rPr>
            </w:pPr>
            <w:r>
              <w:rPr>
                <w:b/>
              </w:rPr>
              <w:t>Printed Name:</w:t>
            </w:r>
            <w:r w:rsidR="00EA7895">
              <w:rPr>
                <w:b/>
              </w:rPr>
              <w:t xml:space="preserve"> </w:t>
            </w:r>
            <w:r w:rsidR="00EA7895">
              <w:rPr>
                <w:rStyle w:val="BodyTextChar"/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895">
              <w:rPr>
                <w:rStyle w:val="BodyTextChar"/>
                <w:rFonts w:eastAsiaTheme="minorEastAsia"/>
              </w:rPr>
              <w:instrText xml:space="preserve"> FORMTEXT </w:instrText>
            </w:r>
            <w:r w:rsidR="00EA7895">
              <w:rPr>
                <w:rStyle w:val="BodyTextChar"/>
                <w:rFonts w:eastAsiaTheme="minorEastAsia"/>
              </w:rPr>
            </w:r>
            <w:r w:rsidR="00EA7895">
              <w:rPr>
                <w:rStyle w:val="BodyTextChar"/>
                <w:rFonts w:eastAsiaTheme="minorEastAsia"/>
              </w:rPr>
              <w:fldChar w:fldCharType="separate"/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  <w:noProof/>
              </w:rPr>
              <w:t> </w:t>
            </w:r>
            <w:r w:rsidR="00EA7895">
              <w:rPr>
                <w:rStyle w:val="BodyTextChar"/>
                <w:rFonts w:eastAsiaTheme="minorEastAsia"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F71F1" w:rsidRPr="005E008E" w:rsidRDefault="007F71F1" w:rsidP="003E078B">
            <w:pPr>
              <w:pStyle w:val="body"/>
              <w:spacing w:after="0" w:line="28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F71F1">
              <w:rPr>
                <w:b/>
              </w:rPr>
              <w:t>Signature:</w:t>
            </w:r>
          </w:p>
        </w:tc>
      </w:tr>
    </w:tbl>
    <w:p w:rsidR="00064314" w:rsidRDefault="00064314" w:rsidP="003E078B">
      <w:pPr>
        <w:spacing w:after="0" w:line="240" w:lineRule="auto"/>
        <w:jc w:val="left"/>
        <w:rPr>
          <w:rFonts w:ascii="Arial" w:hAnsi="Arial" w:cs="Arial"/>
          <w:color w:val="000000" w:themeColor="text1"/>
          <w:sz w:val="18"/>
          <w:szCs w:val="18"/>
        </w:rPr>
      </w:pPr>
    </w:p>
    <w:sectPr w:rsidR="00064314" w:rsidSect="003E078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30" w:right="1008" w:bottom="1080" w:left="1008" w:header="0" w:footer="360" w:gutter="0"/>
      <w:cols w:space="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46" w:rsidRDefault="00D22646" w:rsidP="00D40C48">
      <w:r>
        <w:separator/>
      </w:r>
    </w:p>
  </w:endnote>
  <w:endnote w:type="continuationSeparator" w:id="0">
    <w:p w:rsidR="00D22646" w:rsidRDefault="00D22646" w:rsidP="00D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1704363923"/>
      <w:docPartObj>
        <w:docPartGallery w:val="Page Numbers (Bottom of Page)"/>
        <w:docPartUnique/>
      </w:docPartObj>
    </w:sdtPr>
    <w:sdtEndPr>
      <w:rPr>
        <w:rFonts w:ascii="Arial" w:hAnsi="Arial" w:cs="Arial"/>
        <w:color w:val="5C666E" w:themeColor="accent6"/>
        <w:spacing w:val="60"/>
      </w:rPr>
    </w:sdtEndPr>
    <w:sdtContent>
      <w:sdt>
        <w:sdtPr>
          <w:rPr>
            <w:color w:val="5C666E" w:themeColor="accent6"/>
            <w:sz w:val="18"/>
            <w:szCs w:val="18"/>
          </w:rPr>
          <w:id w:val="159390118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color w:val="5C666E" w:themeColor="accent6"/>
                <w:sz w:val="18"/>
                <w:szCs w:val="18"/>
              </w:rPr>
              <w:id w:val="244077716"/>
              <w:docPartObj>
                <w:docPartGallery w:val="Page Numbers (Bottom of Page)"/>
                <w:docPartUnique/>
              </w:docPartObj>
            </w:sdtPr>
            <w:sdtEndPr/>
            <w:sdtContent>
              <w:p w:rsidR="00785D29" w:rsidRPr="0017471C" w:rsidRDefault="007754E7" w:rsidP="000D3DC9">
                <w:pPr>
                  <w:pStyle w:val="Footer"/>
                  <w:tabs>
                    <w:tab w:val="right" w:pos="14364"/>
                  </w:tabs>
                  <w:ind w:left="-446" w:right="-259"/>
                  <w:jc w:val="left"/>
                  <w:rPr>
                    <w:rFonts w:cs="Arial"/>
                    <w:bCs/>
                    <w:noProof/>
                    <w:color w:val="5C666E" w:themeColor="accent6"/>
                    <w:sz w:val="18"/>
                    <w:szCs w:val="18"/>
                  </w:rPr>
                </w:pPr>
                <w:r w:rsidRPr="00A606E9">
                  <w:rPr>
                    <w:rStyle w:val="footertitleChar"/>
                    <w:color w:val="5C666E" w:themeColor="accent6"/>
                  </w:rPr>
                  <w:t>T</w:t>
                </w:r>
                <w:r w:rsidR="000D3DC9">
                  <w:rPr>
                    <w:rStyle w:val="footertitleChar"/>
                    <w:color w:val="5C666E" w:themeColor="accent6"/>
                  </w:rPr>
                  <w:t>K</w:t>
                </w:r>
                <w:r w:rsidR="000D3DC9" w:rsidRPr="000D3DC9">
                  <w:t xml:space="preserve"> </w:t>
                </w:r>
                <w:r w:rsidR="000D3DC9" w:rsidRPr="000D3DC9">
                  <w:rPr>
                    <w:rStyle w:val="footertitleChar"/>
                    <w:color w:val="5C666E" w:themeColor="accent6"/>
                  </w:rPr>
                  <w:t>FOUNDATION SCHOLARSHIP</w:t>
                </w:r>
                <w:r w:rsidR="000D3DC9">
                  <w:rPr>
                    <w:rStyle w:val="footertitleChar"/>
                    <w:color w:val="5C666E" w:themeColor="accent6"/>
                  </w:rPr>
                  <w:t xml:space="preserve"> </w:t>
                </w:r>
                <w:r w:rsidR="000D3DC9" w:rsidRPr="000D3DC9">
                  <w:rPr>
                    <w:rStyle w:val="footertitleChar"/>
                    <w:color w:val="5C666E" w:themeColor="accent6"/>
                  </w:rPr>
                  <w:t>APPLICATION FORM</w:t>
                </w:r>
                <w:r w:rsidRPr="0017471C">
                  <w:rPr>
                    <w:color w:val="5C666E" w:themeColor="accent6"/>
                    <w:sz w:val="18"/>
                    <w:szCs w:val="18"/>
                  </w:rPr>
                  <w:tab/>
                </w:r>
                <w:r w:rsidRPr="0017471C">
                  <w:rPr>
                    <w:color w:val="5C666E" w:themeColor="accent6"/>
                    <w:sz w:val="18"/>
                    <w:szCs w:val="18"/>
                  </w:rPr>
                  <w:tab/>
                </w:r>
                <w:r w:rsidR="00FE137F">
                  <w:rPr>
                    <w:color w:val="5C666E" w:themeColor="accent6"/>
                    <w:sz w:val="18"/>
                    <w:szCs w:val="18"/>
                  </w:rPr>
                  <w:tab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6E" w:themeColor="accent6"/>
        <w:sz w:val="18"/>
        <w:szCs w:val="18"/>
      </w:rPr>
      <w:id w:val="-57412817"/>
      <w:docPartObj>
        <w:docPartGallery w:val="Page Numbers (Bottom of Page)"/>
        <w:docPartUnique/>
      </w:docPartObj>
    </w:sdtPr>
    <w:sdtEndPr/>
    <w:sdtContent>
      <w:p w:rsidR="001B2B1C" w:rsidRPr="0017471C" w:rsidRDefault="00A606E9" w:rsidP="001B2B1C">
        <w:pPr>
          <w:pStyle w:val="Footer"/>
          <w:tabs>
            <w:tab w:val="right" w:pos="14364"/>
          </w:tabs>
          <w:ind w:left="-446" w:right="-259"/>
          <w:jc w:val="left"/>
          <w:rPr>
            <w:rFonts w:cs="Arial"/>
            <w:bCs/>
            <w:noProof/>
            <w:color w:val="5C666E" w:themeColor="accent6"/>
            <w:sz w:val="18"/>
            <w:szCs w:val="18"/>
          </w:rPr>
        </w:pPr>
        <w:r w:rsidRPr="00A606E9">
          <w:rPr>
            <w:rStyle w:val="footertitleChar"/>
            <w:color w:val="5C666E" w:themeColor="accent6"/>
          </w:rPr>
          <w:t>TEEKAY INDIVIDUAL PERFORMANCE PLAN</w:t>
        </w:r>
        <w:r>
          <w:rPr>
            <w:rStyle w:val="footertitleChar"/>
            <w:color w:val="5C666E" w:themeColor="accent6"/>
          </w:rPr>
          <w:tab/>
        </w:r>
        <w:r w:rsidR="001B2B1C" w:rsidRPr="0017471C">
          <w:rPr>
            <w:color w:val="5C666E" w:themeColor="accent6"/>
            <w:sz w:val="18"/>
            <w:szCs w:val="18"/>
          </w:rPr>
          <w:tab/>
        </w:r>
        <w:r w:rsidR="001B2B1C" w:rsidRPr="0017471C">
          <w:rPr>
            <w:color w:val="5C666E" w:themeColor="accent6"/>
            <w:sz w:val="18"/>
            <w:szCs w:val="18"/>
          </w:rPr>
          <w:tab/>
        </w:r>
        <w:r w:rsidR="001B2B1C" w:rsidRPr="0017471C">
          <w:rPr>
            <w:rFonts w:cs="Arial"/>
            <w:color w:val="5C666E" w:themeColor="accent6"/>
            <w:sz w:val="18"/>
            <w:szCs w:val="18"/>
          </w:rPr>
          <w:fldChar w:fldCharType="begin"/>
        </w:r>
        <w:r w:rsidR="001B2B1C" w:rsidRPr="0017471C">
          <w:rPr>
            <w:rFonts w:cs="Arial"/>
            <w:color w:val="5C666E" w:themeColor="accent6"/>
            <w:sz w:val="18"/>
            <w:szCs w:val="18"/>
          </w:rPr>
          <w:instrText xml:space="preserve"> PAGE  \* Arabic  \* MERGEFORMAT </w:instrText>
        </w:r>
        <w:r w:rsidR="001B2B1C" w:rsidRPr="0017471C">
          <w:rPr>
            <w:rFonts w:cs="Arial"/>
            <w:color w:val="5C666E" w:themeColor="accent6"/>
            <w:sz w:val="18"/>
            <w:szCs w:val="18"/>
          </w:rPr>
          <w:fldChar w:fldCharType="separate"/>
        </w:r>
        <w:r w:rsidR="00074E7F">
          <w:rPr>
            <w:rFonts w:cs="Arial"/>
            <w:noProof/>
            <w:color w:val="5C666E" w:themeColor="accent6"/>
            <w:sz w:val="18"/>
            <w:szCs w:val="18"/>
          </w:rPr>
          <w:t>1</w:t>
        </w:r>
        <w:r w:rsidR="001B2B1C" w:rsidRPr="0017471C">
          <w:rPr>
            <w:rFonts w:cs="Arial"/>
            <w:color w:val="5C666E" w:themeColor="accent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46" w:rsidRDefault="00D22646" w:rsidP="00D40C48">
      <w:r>
        <w:separator/>
      </w:r>
    </w:p>
  </w:footnote>
  <w:footnote w:type="continuationSeparator" w:id="0">
    <w:p w:rsidR="00D22646" w:rsidRDefault="00D22646" w:rsidP="00D4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4B" w:rsidRDefault="003766F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5268539</wp:posOffset>
          </wp:positionH>
          <wp:positionV relativeFrom="page">
            <wp:posOffset>155575</wp:posOffset>
          </wp:positionV>
          <wp:extent cx="1423940" cy="482377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_Logo_cmyk_hi-re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940" cy="48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-474282</wp:posOffset>
          </wp:positionH>
          <wp:positionV relativeFrom="paragraph">
            <wp:posOffset>155749</wp:posOffset>
          </wp:positionV>
          <wp:extent cx="1542782" cy="566928"/>
          <wp:effectExtent l="0" t="0" r="635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2782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054B" w:rsidRDefault="0001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C3" w:rsidRPr="0017471C" w:rsidRDefault="001B2B1C">
    <w:pPr>
      <w:pStyle w:val="Header"/>
      <w:rPr>
        <w:color w:val="5C666E" w:themeColor="accent6"/>
      </w:rPr>
    </w:pPr>
    <w:r w:rsidRPr="0017471C">
      <w:rPr>
        <w:noProof/>
        <w:color w:val="5C666E" w:themeColor="accent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9F564F" wp14:editId="0FA06A1E">
              <wp:simplePos x="0" y="0"/>
              <wp:positionH relativeFrom="page">
                <wp:posOffset>164465</wp:posOffset>
              </wp:positionH>
              <wp:positionV relativeFrom="page">
                <wp:posOffset>155575</wp:posOffset>
              </wp:positionV>
              <wp:extent cx="7315200" cy="566928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566928"/>
                        <a:chOff x="0" y="0"/>
                        <a:chExt cx="7316470" cy="57023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70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53100" y="238125"/>
                          <a:ext cx="1563370" cy="109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AF676" id="Group 4" o:spid="_x0000_s1026" style="position:absolute;margin-left:12.95pt;margin-top:12.25pt;width:8in;height:44.65pt;z-index:251657216;mso-position-horizontal-relative:page;mso-position-vertical-relative:page;mso-height-relative:margin" coordsize="73164,57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5430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">
                <v:imagedata r:id="rId3" o:title=""/>
              </v:shape>
              <v:shape id="Picture 7" o:spid="_x0000_s1028" type="#_x0000_t75" style="position:absolute;left:57531;top:2381;width:15633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922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7CCD0" w:themeColor="accent3"/>
      </w:rPr>
    </w:lvl>
  </w:abstractNum>
  <w:abstractNum w:abstractNumId="1" w15:restartNumberingAfterBreak="0">
    <w:nsid w:val="0F8D3673"/>
    <w:multiLevelType w:val="multilevel"/>
    <w:tmpl w:val="64FE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04"/>
    <w:multiLevelType w:val="multilevel"/>
    <w:tmpl w:val="B79C7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D31AB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577"/>
    <w:multiLevelType w:val="hybridMultilevel"/>
    <w:tmpl w:val="8272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D6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D83"/>
    <w:multiLevelType w:val="hybridMultilevel"/>
    <w:tmpl w:val="CC5C89B2"/>
    <w:lvl w:ilvl="0" w:tplc="AE8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B6F"/>
    <w:multiLevelType w:val="multilevel"/>
    <w:tmpl w:val="B9EE7146"/>
    <w:numStyleLink w:val="Style2"/>
  </w:abstractNum>
  <w:abstractNum w:abstractNumId="8" w15:restartNumberingAfterBreak="0">
    <w:nsid w:val="497857E0"/>
    <w:multiLevelType w:val="hybridMultilevel"/>
    <w:tmpl w:val="B6FA13AE"/>
    <w:lvl w:ilvl="0" w:tplc="4F5C12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A9A315C"/>
    <w:multiLevelType w:val="hybridMultilevel"/>
    <w:tmpl w:val="A95CD71C"/>
    <w:lvl w:ilvl="0" w:tplc="E6CCE24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3E24539"/>
    <w:multiLevelType w:val="multilevel"/>
    <w:tmpl w:val="B9EE7146"/>
    <w:styleLink w:val="Style1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1" w15:restartNumberingAfterBreak="0">
    <w:nsid w:val="53EA79E7"/>
    <w:multiLevelType w:val="multilevel"/>
    <w:tmpl w:val="B9EE7146"/>
    <w:styleLink w:val="Style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BA0C2F" w:themeColor="accent4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2" w15:restartNumberingAfterBreak="0">
    <w:nsid w:val="5F1211F1"/>
    <w:multiLevelType w:val="multilevel"/>
    <w:tmpl w:val="A37661A4"/>
    <w:lvl w:ilvl="0">
      <w:start w:val="1"/>
      <w:numFmt w:val="bullet"/>
      <w:pStyle w:val="bullets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○"/>
      <w:lvlJc w:val="left"/>
      <w:pPr>
        <w:ind w:left="576" w:hanging="288"/>
      </w:pPr>
      <w:rPr>
        <w:rFonts w:ascii="Arial" w:hAnsi="Arial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3" w15:restartNumberingAfterBreak="0">
    <w:nsid w:val="670B6FDD"/>
    <w:multiLevelType w:val="multilevel"/>
    <w:tmpl w:val="B9EE7146"/>
    <w:numStyleLink w:val="Style1"/>
  </w:abstractNum>
  <w:abstractNum w:abstractNumId="14" w15:restartNumberingAfterBreak="0">
    <w:nsid w:val="6E4933AF"/>
    <w:multiLevelType w:val="multilevel"/>
    <w:tmpl w:val="0409001D"/>
    <w:styleLink w:val="Listite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efaultTableStyle w:val="TeekayTableApr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31"/>
    <w:rsid w:val="00000298"/>
    <w:rsid w:val="00000C44"/>
    <w:rsid w:val="00001BEB"/>
    <w:rsid w:val="0001054B"/>
    <w:rsid w:val="000125D0"/>
    <w:rsid w:val="000161C9"/>
    <w:rsid w:val="00026187"/>
    <w:rsid w:val="000265A5"/>
    <w:rsid w:val="0002662F"/>
    <w:rsid w:val="000337C8"/>
    <w:rsid w:val="00035F4F"/>
    <w:rsid w:val="00045C26"/>
    <w:rsid w:val="000521A6"/>
    <w:rsid w:val="000540DC"/>
    <w:rsid w:val="000547EF"/>
    <w:rsid w:val="00064314"/>
    <w:rsid w:val="00067C36"/>
    <w:rsid w:val="00074E7F"/>
    <w:rsid w:val="00075079"/>
    <w:rsid w:val="000862A1"/>
    <w:rsid w:val="00087362"/>
    <w:rsid w:val="00091E4D"/>
    <w:rsid w:val="0009227D"/>
    <w:rsid w:val="000B471B"/>
    <w:rsid w:val="000B4B8C"/>
    <w:rsid w:val="000C65B1"/>
    <w:rsid w:val="000C72E4"/>
    <w:rsid w:val="000D3DC9"/>
    <w:rsid w:val="000D5DF3"/>
    <w:rsid w:val="000E3E8F"/>
    <w:rsid w:val="000E61D6"/>
    <w:rsid w:val="000F31A9"/>
    <w:rsid w:val="000F4577"/>
    <w:rsid w:val="001206B9"/>
    <w:rsid w:val="00121D9A"/>
    <w:rsid w:val="00133BF4"/>
    <w:rsid w:val="001505BF"/>
    <w:rsid w:val="00154B39"/>
    <w:rsid w:val="001601C6"/>
    <w:rsid w:val="0016343F"/>
    <w:rsid w:val="00167400"/>
    <w:rsid w:val="00173370"/>
    <w:rsid w:val="0017471C"/>
    <w:rsid w:val="00183422"/>
    <w:rsid w:val="001852AB"/>
    <w:rsid w:val="00185C4E"/>
    <w:rsid w:val="001A3D51"/>
    <w:rsid w:val="001B2B1C"/>
    <w:rsid w:val="001B4A15"/>
    <w:rsid w:val="001B6F6E"/>
    <w:rsid w:val="001B7C56"/>
    <w:rsid w:val="001D21D0"/>
    <w:rsid w:val="001E0933"/>
    <w:rsid w:val="001F0B4D"/>
    <w:rsid w:val="00206C1D"/>
    <w:rsid w:val="00207A1A"/>
    <w:rsid w:val="002124E8"/>
    <w:rsid w:val="002167B7"/>
    <w:rsid w:val="002174C3"/>
    <w:rsid w:val="00226B1B"/>
    <w:rsid w:val="00232375"/>
    <w:rsid w:val="00243FF0"/>
    <w:rsid w:val="00244EF0"/>
    <w:rsid w:val="00254AC9"/>
    <w:rsid w:val="00264128"/>
    <w:rsid w:val="002848DB"/>
    <w:rsid w:val="002874F1"/>
    <w:rsid w:val="0028789A"/>
    <w:rsid w:val="002A2A3B"/>
    <w:rsid w:val="002A49DE"/>
    <w:rsid w:val="002B3963"/>
    <w:rsid w:val="002B60B7"/>
    <w:rsid w:val="002C0D36"/>
    <w:rsid w:val="002D3577"/>
    <w:rsid w:val="002E0D1F"/>
    <w:rsid w:val="002F1282"/>
    <w:rsid w:val="002F35C8"/>
    <w:rsid w:val="002F364A"/>
    <w:rsid w:val="00303A6F"/>
    <w:rsid w:val="00304712"/>
    <w:rsid w:val="00314323"/>
    <w:rsid w:val="003171A5"/>
    <w:rsid w:val="00321C34"/>
    <w:rsid w:val="0032209E"/>
    <w:rsid w:val="003237A5"/>
    <w:rsid w:val="00324EED"/>
    <w:rsid w:val="00326B8B"/>
    <w:rsid w:val="0033354F"/>
    <w:rsid w:val="0033662B"/>
    <w:rsid w:val="00341EB5"/>
    <w:rsid w:val="00344EC0"/>
    <w:rsid w:val="003504C2"/>
    <w:rsid w:val="0035245C"/>
    <w:rsid w:val="00365FC4"/>
    <w:rsid w:val="00370519"/>
    <w:rsid w:val="003715BC"/>
    <w:rsid w:val="003766FB"/>
    <w:rsid w:val="00385D11"/>
    <w:rsid w:val="00390920"/>
    <w:rsid w:val="003A0681"/>
    <w:rsid w:val="003A3760"/>
    <w:rsid w:val="003A3EEA"/>
    <w:rsid w:val="003A4EF6"/>
    <w:rsid w:val="003B1FE9"/>
    <w:rsid w:val="003C0668"/>
    <w:rsid w:val="003C3095"/>
    <w:rsid w:val="003C609F"/>
    <w:rsid w:val="003C64C0"/>
    <w:rsid w:val="003D2228"/>
    <w:rsid w:val="003D5A1F"/>
    <w:rsid w:val="003D78B8"/>
    <w:rsid w:val="003E078B"/>
    <w:rsid w:val="003E1928"/>
    <w:rsid w:val="003E1CF1"/>
    <w:rsid w:val="003E71D3"/>
    <w:rsid w:val="003F095A"/>
    <w:rsid w:val="003F4AA9"/>
    <w:rsid w:val="003F5F13"/>
    <w:rsid w:val="003F7B7C"/>
    <w:rsid w:val="004052D8"/>
    <w:rsid w:val="00410109"/>
    <w:rsid w:val="00411596"/>
    <w:rsid w:val="0041197B"/>
    <w:rsid w:val="00412539"/>
    <w:rsid w:val="00422EF7"/>
    <w:rsid w:val="004465B0"/>
    <w:rsid w:val="004478B6"/>
    <w:rsid w:val="00461E4E"/>
    <w:rsid w:val="0046468B"/>
    <w:rsid w:val="0047367A"/>
    <w:rsid w:val="00475C5F"/>
    <w:rsid w:val="00483B4B"/>
    <w:rsid w:val="004900F1"/>
    <w:rsid w:val="00492F4B"/>
    <w:rsid w:val="00494244"/>
    <w:rsid w:val="004A34B6"/>
    <w:rsid w:val="004A5D81"/>
    <w:rsid w:val="004A6439"/>
    <w:rsid w:val="004A6DB9"/>
    <w:rsid w:val="004B6C29"/>
    <w:rsid w:val="004C7C4C"/>
    <w:rsid w:val="004E1B22"/>
    <w:rsid w:val="004E482D"/>
    <w:rsid w:val="004E57B6"/>
    <w:rsid w:val="004F1E73"/>
    <w:rsid w:val="004F22C3"/>
    <w:rsid w:val="005006FE"/>
    <w:rsid w:val="0050171C"/>
    <w:rsid w:val="00506F8B"/>
    <w:rsid w:val="00512131"/>
    <w:rsid w:val="0053117C"/>
    <w:rsid w:val="00533378"/>
    <w:rsid w:val="00537908"/>
    <w:rsid w:val="00540D4C"/>
    <w:rsid w:val="00554312"/>
    <w:rsid w:val="00560D47"/>
    <w:rsid w:val="005675C7"/>
    <w:rsid w:val="005904CD"/>
    <w:rsid w:val="00596EA9"/>
    <w:rsid w:val="005B0009"/>
    <w:rsid w:val="005B1E91"/>
    <w:rsid w:val="005D14DD"/>
    <w:rsid w:val="005D4F37"/>
    <w:rsid w:val="005D4FA8"/>
    <w:rsid w:val="005E42B9"/>
    <w:rsid w:val="005F5E1A"/>
    <w:rsid w:val="006046F0"/>
    <w:rsid w:val="006200C8"/>
    <w:rsid w:val="00620563"/>
    <w:rsid w:val="006240CA"/>
    <w:rsid w:val="006338BC"/>
    <w:rsid w:val="00645ED5"/>
    <w:rsid w:val="00646450"/>
    <w:rsid w:val="00653DEF"/>
    <w:rsid w:val="006660FA"/>
    <w:rsid w:val="006967AA"/>
    <w:rsid w:val="006B6A4C"/>
    <w:rsid w:val="006E351F"/>
    <w:rsid w:val="006E5F23"/>
    <w:rsid w:val="0071018C"/>
    <w:rsid w:val="007169D2"/>
    <w:rsid w:val="00717917"/>
    <w:rsid w:val="00717BA3"/>
    <w:rsid w:val="007274CC"/>
    <w:rsid w:val="00735479"/>
    <w:rsid w:val="00766ED2"/>
    <w:rsid w:val="00771E18"/>
    <w:rsid w:val="007745F0"/>
    <w:rsid w:val="007754E7"/>
    <w:rsid w:val="00785D29"/>
    <w:rsid w:val="00791CC3"/>
    <w:rsid w:val="00797464"/>
    <w:rsid w:val="007A248C"/>
    <w:rsid w:val="007B5E15"/>
    <w:rsid w:val="007C1318"/>
    <w:rsid w:val="007C51BD"/>
    <w:rsid w:val="007E5579"/>
    <w:rsid w:val="007F253B"/>
    <w:rsid w:val="007F71F1"/>
    <w:rsid w:val="0080237A"/>
    <w:rsid w:val="008247E2"/>
    <w:rsid w:val="00832D3B"/>
    <w:rsid w:val="00836930"/>
    <w:rsid w:val="00840305"/>
    <w:rsid w:val="00874AF6"/>
    <w:rsid w:val="008818CC"/>
    <w:rsid w:val="00883AFF"/>
    <w:rsid w:val="008868CC"/>
    <w:rsid w:val="00887896"/>
    <w:rsid w:val="00891B19"/>
    <w:rsid w:val="008C2107"/>
    <w:rsid w:val="008E562E"/>
    <w:rsid w:val="008F45B5"/>
    <w:rsid w:val="00910C32"/>
    <w:rsid w:val="0091506C"/>
    <w:rsid w:val="0092048F"/>
    <w:rsid w:val="00922EA6"/>
    <w:rsid w:val="00922FC2"/>
    <w:rsid w:val="0093006B"/>
    <w:rsid w:val="009352FE"/>
    <w:rsid w:val="00937797"/>
    <w:rsid w:val="00941FB6"/>
    <w:rsid w:val="00942068"/>
    <w:rsid w:val="009479B1"/>
    <w:rsid w:val="00951144"/>
    <w:rsid w:val="009577FB"/>
    <w:rsid w:val="0096288C"/>
    <w:rsid w:val="00980A94"/>
    <w:rsid w:val="00981060"/>
    <w:rsid w:val="00984E3B"/>
    <w:rsid w:val="009B0B54"/>
    <w:rsid w:val="009C4EEE"/>
    <w:rsid w:val="009D08D2"/>
    <w:rsid w:val="009D234D"/>
    <w:rsid w:val="009D4896"/>
    <w:rsid w:val="009F5A63"/>
    <w:rsid w:val="00A1234B"/>
    <w:rsid w:val="00A16CFC"/>
    <w:rsid w:val="00A20883"/>
    <w:rsid w:val="00A45BC2"/>
    <w:rsid w:val="00A575D8"/>
    <w:rsid w:val="00A606E9"/>
    <w:rsid w:val="00A801D0"/>
    <w:rsid w:val="00A805AF"/>
    <w:rsid w:val="00A851A8"/>
    <w:rsid w:val="00A9237F"/>
    <w:rsid w:val="00AA59B1"/>
    <w:rsid w:val="00AB60D4"/>
    <w:rsid w:val="00AE42D5"/>
    <w:rsid w:val="00AE4A1C"/>
    <w:rsid w:val="00B03196"/>
    <w:rsid w:val="00B0333F"/>
    <w:rsid w:val="00B67BFF"/>
    <w:rsid w:val="00B703D5"/>
    <w:rsid w:val="00B71768"/>
    <w:rsid w:val="00B7275D"/>
    <w:rsid w:val="00B9061B"/>
    <w:rsid w:val="00B91200"/>
    <w:rsid w:val="00B9571A"/>
    <w:rsid w:val="00B97D00"/>
    <w:rsid w:val="00BA5880"/>
    <w:rsid w:val="00BB0030"/>
    <w:rsid w:val="00BB1D60"/>
    <w:rsid w:val="00BC742B"/>
    <w:rsid w:val="00BE2015"/>
    <w:rsid w:val="00BF1B4C"/>
    <w:rsid w:val="00BF1E31"/>
    <w:rsid w:val="00BF324C"/>
    <w:rsid w:val="00C03DAB"/>
    <w:rsid w:val="00C1007A"/>
    <w:rsid w:val="00C13DE3"/>
    <w:rsid w:val="00C153D3"/>
    <w:rsid w:val="00C32FC4"/>
    <w:rsid w:val="00C36308"/>
    <w:rsid w:val="00C45A90"/>
    <w:rsid w:val="00C522C9"/>
    <w:rsid w:val="00C54832"/>
    <w:rsid w:val="00C572BA"/>
    <w:rsid w:val="00C602EB"/>
    <w:rsid w:val="00C661CF"/>
    <w:rsid w:val="00C77316"/>
    <w:rsid w:val="00C809C4"/>
    <w:rsid w:val="00C923B1"/>
    <w:rsid w:val="00CA02D8"/>
    <w:rsid w:val="00CA585D"/>
    <w:rsid w:val="00CB68E8"/>
    <w:rsid w:val="00CC194D"/>
    <w:rsid w:val="00CC565D"/>
    <w:rsid w:val="00CE4EEA"/>
    <w:rsid w:val="00CF367A"/>
    <w:rsid w:val="00D22646"/>
    <w:rsid w:val="00D40C48"/>
    <w:rsid w:val="00D430A9"/>
    <w:rsid w:val="00D4383B"/>
    <w:rsid w:val="00D57BF2"/>
    <w:rsid w:val="00D6203D"/>
    <w:rsid w:val="00D62A56"/>
    <w:rsid w:val="00D707F2"/>
    <w:rsid w:val="00D7549E"/>
    <w:rsid w:val="00D7748D"/>
    <w:rsid w:val="00DB2845"/>
    <w:rsid w:val="00DB5170"/>
    <w:rsid w:val="00DB5AB0"/>
    <w:rsid w:val="00DC6486"/>
    <w:rsid w:val="00DE43B7"/>
    <w:rsid w:val="00DF03E7"/>
    <w:rsid w:val="00DF4DDD"/>
    <w:rsid w:val="00E1662C"/>
    <w:rsid w:val="00E16758"/>
    <w:rsid w:val="00E23EF5"/>
    <w:rsid w:val="00E37F1B"/>
    <w:rsid w:val="00E6002F"/>
    <w:rsid w:val="00E711B8"/>
    <w:rsid w:val="00E8525D"/>
    <w:rsid w:val="00E85EB7"/>
    <w:rsid w:val="00EA204D"/>
    <w:rsid w:val="00EA7895"/>
    <w:rsid w:val="00EB1469"/>
    <w:rsid w:val="00EC7E7B"/>
    <w:rsid w:val="00F01833"/>
    <w:rsid w:val="00F068EF"/>
    <w:rsid w:val="00F26972"/>
    <w:rsid w:val="00F27C79"/>
    <w:rsid w:val="00F46BCF"/>
    <w:rsid w:val="00F506DF"/>
    <w:rsid w:val="00F5616B"/>
    <w:rsid w:val="00F578EF"/>
    <w:rsid w:val="00F64A6D"/>
    <w:rsid w:val="00FA0A1B"/>
    <w:rsid w:val="00FA3993"/>
    <w:rsid w:val="00FC0488"/>
    <w:rsid w:val="00FC08C5"/>
    <w:rsid w:val="00FD70C5"/>
    <w:rsid w:val="00FE137F"/>
    <w:rsid w:val="00FE14C5"/>
    <w:rsid w:val="00FE193A"/>
    <w:rsid w:val="00FE48D3"/>
    <w:rsid w:val="00FE7871"/>
    <w:rsid w:val="00FF2E8C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10FF3"/>
  <w14:defaultImageDpi w14:val="300"/>
  <w15:docId w15:val="{12C6CD04-3FE1-40BA-BBD9-F16ECF6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0009"/>
    <w:pPr>
      <w:spacing w:after="200" w:line="276" w:lineRule="auto"/>
      <w:jc w:val="both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B54"/>
    <w:pPr>
      <w:keepNext/>
      <w:keepLines/>
      <w:spacing w:after="0" w:line="240" w:lineRule="auto"/>
      <w:jc w:val="left"/>
      <w:outlineLvl w:val="0"/>
    </w:pPr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Heading2">
    <w:name w:val="heading 2"/>
    <w:basedOn w:val="subhead"/>
    <w:next w:val="Normal"/>
    <w:link w:val="Heading2Char"/>
    <w:uiPriority w:val="9"/>
    <w:unhideWhenUsed/>
    <w:qFormat/>
    <w:rsid w:val="001B6F6E"/>
    <w:pPr>
      <w:spacing w:before="360"/>
      <w:outlineLvl w:val="1"/>
    </w:pPr>
    <w:rPr>
      <w:sz w:val="30"/>
      <w:szCs w:val="30"/>
    </w:rPr>
  </w:style>
  <w:style w:type="paragraph" w:styleId="Heading3">
    <w:name w:val="heading 3"/>
    <w:basedOn w:val="Subhead0"/>
    <w:next w:val="Normal"/>
    <w:link w:val="Heading3Char"/>
    <w:uiPriority w:val="9"/>
    <w:unhideWhenUsed/>
    <w:qFormat/>
    <w:rsid w:val="0041197B"/>
    <w:pPr>
      <w:outlineLvl w:val="2"/>
    </w:pPr>
  </w:style>
  <w:style w:type="paragraph" w:styleId="Heading4">
    <w:name w:val="heading 4"/>
    <w:basedOn w:val="Subhead2"/>
    <w:next w:val="Normal"/>
    <w:link w:val="Heading4Char"/>
    <w:uiPriority w:val="9"/>
    <w:unhideWhenUsed/>
    <w:qFormat/>
    <w:rsid w:val="002848DB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862A1"/>
    <w:pPr>
      <w:spacing w:before="200" w:after="0"/>
      <w:ind w:left="1008" w:hanging="1008"/>
      <w:jc w:val="left"/>
      <w:outlineLvl w:val="4"/>
    </w:pPr>
    <w:rPr>
      <w:smallCaps/>
      <w:color w:val="0079A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2A1"/>
    <w:pPr>
      <w:spacing w:after="0"/>
      <w:ind w:left="1152" w:hanging="1152"/>
      <w:jc w:val="left"/>
      <w:outlineLvl w:val="5"/>
    </w:pPr>
    <w:rPr>
      <w:smallCaps/>
      <w:color w:val="00A3E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2A1"/>
    <w:pPr>
      <w:spacing w:after="0"/>
      <w:ind w:left="1296" w:hanging="1296"/>
      <w:jc w:val="left"/>
      <w:outlineLvl w:val="6"/>
    </w:pPr>
    <w:rPr>
      <w:b/>
      <w:smallCaps/>
      <w:color w:val="00A3E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2A1"/>
    <w:pPr>
      <w:spacing w:after="0"/>
      <w:ind w:left="1440" w:hanging="1440"/>
      <w:jc w:val="left"/>
      <w:outlineLvl w:val="7"/>
    </w:pPr>
    <w:rPr>
      <w:b/>
      <w:i/>
      <w:smallCaps/>
      <w:color w:val="0079A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2A1"/>
    <w:pPr>
      <w:spacing w:after="0"/>
      <w:ind w:left="1584" w:hanging="1584"/>
      <w:jc w:val="left"/>
      <w:outlineLvl w:val="8"/>
    </w:pPr>
    <w:rPr>
      <w:b/>
      <w:i/>
      <w:smallCaps/>
      <w:color w:val="00506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NoListPara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48"/>
  </w:style>
  <w:style w:type="paragraph" w:styleId="Footer">
    <w:name w:val="footer"/>
    <w:basedOn w:val="Normal"/>
    <w:link w:val="FooterChar"/>
    <w:unhideWhenUsed/>
    <w:rsid w:val="00D40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C48"/>
  </w:style>
  <w:style w:type="paragraph" w:customStyle="1" w:styleId="Coverheading">
    <w:name w:val="Cover heading"/>
    <w:basedOn w:val="body"/>
    <w:link w:val="CoverheadingChar"/>
    <w:autoRedefine/>
    <w:rsid w:val="00717917"/>
    <w:pPr>
      <w:spacing w:line="800" w:lineRule="exact"/>
    </w:pPr>
    <w:rPr>
      <w:b/>
      <w:color w:val="003087" w:themeColor="text2"/>
      <w:sz w:val="80"/>
      <w:szCs w:val="80"/>
    </w:rPr>
  </w:style>
  <w:style w:type="paragraph" w:customStyle="1" w:styleId="coversubheading">
    <w:name w:val="cover subheading"/>
    <w:basedOn w:val="Normal"/>
    <w:link w:val="coversubheadingChar"/>
    <w:autoRedefine/>
    <w:rsid w:val="00B03196"/>
    <w:pPr>
      <w:tabs>
        <w:tab w:val="left" w:pos="6300"/>
      </w:tabs>
      <w:spacing w:before="120" w:after="0" w:line="360" w:lineRule="exact"/>
      <w:jc w:val="left"/>
    </w:pPr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headingChar">
    <w:name w:val="Cover heading Char"/>
    <w:basedOn w:val="DefaultParagraphFont"/>
    <w:link w:val="Coverheading"/>
    <w:rsid w:val="00717917"/>
    <w:rPr>
      <w:rFonts w:ascii="Arial" w:hAnsi="Arial" w:cs="Arial"/>
      <w:b/>
      <w:color w:val="003087" w:themeColor="text2"/>
      <w:sz w:val="80"/>
      <w:szCs w:val="80"/>
    </w:rPr>
  </w:style>
  <w:style w:type="paragraph" w:customStyle="1" w:styleId="Coverbody">
    <w:name w:val="Cover body"/>
    <w:basedOn w:val="Normal"/>
    <w:next w:val="Normal"/>
    <w:link w:val="CoverbodyChar"/>
    <w:autoRedefine/>
    <w:rsid w:val="00344EC0"/>
    <w:pPr>
      <w:spacing w:after="60" w:line="240" w:lineRule="exact"/>
      <w:jc w:val="left"/>
    </w:pPr>
    <w:rPr>
      <w:rFonts w:ascii="Arial" w:hAnsi="Arial"/>
      <w:color w:val="5C6670"/>
      <w:sz w:val="20"/>
    </w:rPr>
  </w:style>
  <w:style w:type="character" w:customStyle="1" w:styleId="coversubheadingChar">
    <w:name w:val="cover subheading Char"/>
    <w:basedOn w:val="DefaultParagraphFont"/>
    <w:link w:val="coversubheading"/>
    <w:rsid w:val="00B03196"/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bodyChar">
    <w:name w:val="Cover body Char"/>
    <w:basedOn w:val="DefaultParagraphFont"/>
    <w:link w:val="Coverbody"/>
    <w:rsid w:val="00344EC0"/>
    <w:rPr>
      <w:rFonts w:ascii="Arial" w:hAnsi="Arial"/>
      <w:color w:val="5C667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BFF"/>
    <w:rPr>
      <w:color w:val="00A3E0" w:themeColor="hyperlink"/>
      <w:u w:val="single"/>
    </w:rPr>
  </w:style>
  <w:style w:type="paragraph" w:customStyle="1" w:styleId="doctitleheader">
    <w:name w:val="doc title header"/>
    <w:basedOn w:val="Header"/>
    <w:link w:val="doctitleheaderChar"/>
    <w:autoRedefine/>
    <w:rsid w:val="001F0B4D"/>
    <w:pPr>
      <w:tabs>
        <w:tab w:val="clear" w:pos="4320"/>
        <w:tab w:val="clear" w:pos="8640"/>
        <w:tab w:val="center" w:pos="4680"/>
        <w:tab w:val="right" w:pos="10206"/>
      </w:tabs>
      <w:spacing w:after="100"/>
    </w:pPr>
    <w:rPr>
      <w:rFonts w:ascii="Arial" w:hAnsi="Arial" w:cs="Arial"/>
      <w:bCs/>
      <w:noProof/>
      <w:color w:val="D1D3D3"/>
      <w:sz w:val="18"/>
      <w:lang w:val="en-CA" w:eastAsia="en-CA"/>
    </w:rPr>
  </w:style>
  <w:style w:type="character" w:customStyle="1" w:styleId="doctitleheaderChar">
    <w:name w:val="doc title header Char"/>
    <w:basedOn w:val="HeaderChar"/>
    <w:link w:val="doctitleheader"/>
    <w:rsid w:val="001F0B4D"/>
    <w:rPr>
      <w:rFonts w:ascii="Arial" w:hAnsi="Arial" w:cs="Arial"/>
      <w:bCs/>
      <w:noProof/>
      <w:color w:val="D1D3D3"/>
      <w:sz w:val="18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03DAB"/>
    <w:rPr>
      <w:color w:val="BA0C2F" w:themeColor="followedHyperlink"/>
      <w:u w:val="single"/>
    </w:rPr>
  </w:style>
  <w:style w:type="paragraph" w:customStyle="1" w:styleId="Heading">
    <w:name w:val="Heading"/>
    <w:link w:val="HeadingChar"/>
    <w:rsid w:val="000337C8"/>
    <w:pPr>
      <w:spacing w:line="400" w:lineRule="exact"/>
    </w:pPr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customStyle="1" w:styleId="TOCsubhead">
    <w:name w:val="TOC subhead"/>
    <w:basedOn w:val="Normal"/>
    <w:link w:val="TOCsubheadChar"/>
    <w:rsid w:val="00DC6486"/>
    <w:pPr>
      <w:tabs>
        <w:tab w:val="left" w:pos="1080"/>
        <w:tab w:val="right" w:leader="dot" w:pos="9000"/>
      </w:tabs>
      <w:spacing w:after="120" w:line="360" w:lineRule="exact"/>
      <w:jc w:val="left"/>
    </w:pPr>
    <w:rPr>
      <w:rFonts w:ascii="Arial" w:hAnsi="Arial" w:cs="Arial"/>
      <w:b/>
      <w:noProof/>
      <w:color w:val="40B4E5"/>
      <w:sz w:val="24"/>
      <w:szCs w:val="22"/>
    </w:rPr>
  </w:style>
  <w:style w:type="character" w:customStyle="1" w:styleId="HeadingChar">
    <w:name w:val="Heading Char"/>
    <w:basedOn w:val="DefaultParagraphFont"/>
    <w:link w:val="Heading"/>
    <w:rsid w:val="000337C8"/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styleId="ListParagraph">
    <w:name w:val="List Paragraph"/>
    <w:basedOn w:val="ListBullet"/>
    <w:uiPriority w:val="34"/>
    <w:rsid w:val="00DC6486"/>
    <w:pPr>
      <w:spacing w:after="120" w:line="300" w:lineRule="exact"/>
      <w:ind w:left="714" w:hanging="357"/>
    </w:pPr>
    <w:rPr>
      <w:rFonts w:ascii="Arial" w:hAnsi="Arial"/>
      <w:color w:val="5C6670"/>
    </w:rPr>
  </w:style>
  <w:style w:type="character" w:customStyle="1" w:styleId="TOCsubheadChar">
    <w:name w:val="TOC subhead Char"/>
    <w:basedOn w:val="DefaultParagraphFont"/>
    <w:link w:val="TOCsubhead"/>
    <w:rsid w:val="00DC6486"/>
    <w:rPr>
      <w:rFonts w:ascii="Arial" w:hAnsi="Arial" w:cs="Arial"/>
      <w:b/>
      <w:noProof/>
      <w:color w:val="40B4E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6F6E"/>
    <w:rPr>
      <w:rFonts w:ascii="Arial" w:hAnsi="Arial" w:cs="Arial"/>
      <w:bCs/>
      <w:color w:val="40B4E5"/>
      <w:spacing w:val="5"/>
      <w:sz w:val="30"/>
      <w:szCs w:val="3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4A15"/>
  </w:style>
  <w:style w:type="paragraph" w:styleId="TOC1">
    <w:name w:val="toc 1"/>
    <w:basedOn w:val="TOClevel1"/>
    <w:next w:val="Normal"/>
    <w:autoRedefine/>
    <w:uiPriority w:val="39"/>
    <w:unhideWhenUsed/>
    <w:rsid w:val="003171A5"/>
    <w:pPr>
      <w:tabs>
        <w:tab w:val="clear" w:pos="10440"/>
        <w:tab w:val="right" w:leader="dot" w:pos="9990"/>
      </w:tabs>
      <w:spacing w:after="120" w:line="280" w:lineRule="exac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3171A5"/>
    <w:pPr>
      <w:tabs>
        <w:tab w:val="right" w:leader="dot" w:pos="9990"/>
      </w:tabs>
      <w:spacing w:after="120" w:line="300" w:lineRule="exact"/>
      <w:ind w:left="1170"/>
      <w:jc w:val="left"/>
    </w:pPr>
    <w:rPr>
      <w:rFonts w:ascii="Arial" w:hAnsi="Arial" w:cs="Arial"/>
      <w:noProof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3171A5"/>
    <w:pPr>
      <w:tabs>
        <w:tab w:val="right" w:leader="dot" w:pos="9990"/>
      </w:tabs>
      <w:spacing w:after="120" w:line="300" w:lineRule="exact"/>
      <w:ind w:left="1710"/>
      <w:jc w:val="left"/>
    </w:pPr>
    <w:rPr>
      <w:rFonts w:ascii="Arial" w:hAnsi="Arial" w:cs="Arial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1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3C64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540"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0B54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TOCHeading">
    <w:name w:val="TOC Heading"/>
    <w:aliases w:val="TOC subheading03"/>
    <w:basedOn w:val="NoSpacing"/>
    <w:next w:val="NoSpacing"/>
    <w:link w:val="TOCHeadingChar"/>
    <w:uiPriority w:val="39"/>
    <w:unhideWhenUsed/>
    <w:rsid w:val="00DC6486"/>
    <w:pPr>
      <w:spacing w:after="360"/>
      <w:ind w:left="567"/>
      <w:jc w:val="left"/>
    </w:pPr>
    <w:rPr>
      <w:i/>
      <w:szCs w:val="28"/>
    </w:rPr>
  </w:style>
  <w:style w:type="paragraph" w:styleId="NoSpacing">
    <w:name w:val="No Spacing"/>
    <w:aliases w:val="TOC subjhead02"/>
    <w:basedOn w:val="TOCsubhead"/>
    <w:next w:val="TOCsubhead"/>
    <w:link w:val="NoSpacingChar"/>
    <w:uiPriority w:val="1"/>
    <w:rsid w:val="00DC6486"/>
    <w:pPr>
      <w:ind w:left="284"/>
      <w:jc w:val="both"/>
    </w:pPr>
    <w:rPr>
      <w:b w:val="0"/>
      <w:color w:val="5C66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197B"/>
    <w:rPr>
      <w:rFonts w:ascii="Arial" w:hAnsi="Arial" w:cs="Arial"/>
      <w:b/>
      <w:color w:val="000000" w:themeColor="text1"/>
      <w:spacing w:val="5"/>
      <w:sz w:val="22"/>
      <w:szCs w:val="22"/>
    </w:rPr>
  </w:style>
  <w:style w:type="paragraph" w:customStyle="1" w:styleId="TOCHeading1">
    <w:name w:val="TOC Heading1"/>
    <w:basedOn w:val="Normal"/>
    <w:next w:val="TOCsubhead"/>
    <w:link w:val="TOCheadingChar0"/>
    <w:autoRedefine/>
    <w:rsid w:val="00B03196"/>
    <w:pPr>
      <w:tabs>
        <w:tab w:val="left" w:pos="450"/>
      </w:tabs>
      <w:spacing w:after="400" w:line="400" w:lineRule="exact"/>
      <w:jc w:val="left"/>
    </w:pPr>
    <w:rPr>
      <w:rFonts w:ascii="Arial" w:hAnsi="Arial"/>
      <w:b/>
      <w:color w:val="003698"/>
      <w:sz w:val="28"/>
    </w:rPr>
  </w:style>
  <w:style w:type="character" w:customStyle="1" w:styleId="NoSpacingChar">
    <w:name w:val="No Spacing Char"/>
    <w:aliases w:val="TOC subjhead02 Char"/>
    <w:basedOn w:val="TOCsubheadChar"/>
    <w:link w:val="NoSpacing"/>
    <w:uiPriority w:val="1"/>
    <w:rsid w:val="00DC6486"/>
    <w:rPr>
      <w:rFonts w:ascii="Arial" w:hAnsi="Arial" w:cs="Arial"/>
      <w:b w:val="0"/>
      <w:noProof/>
      <w:color w:val="5C6670"/>
      <w:szCs w:val="20"/>
    </w:rPr>
  </w:style>
  <w:style w:type="character" w:customStyle="1" w:styleId="TOCHeadingChar">
    <w:name w:val="TOC Heading Char"/>
    <w:aliases w:val="TOC subheading03 Char"/>
    <w:basedOn w:val="NoSpacingChar"/>
    <w:link w:val="TOCHeading"/>
    <w:uiPriority w:val="39"/>
    <w:rsid w:val="00DC6486"/>
    <w:rPr>
      <w:rFonts w:ascii="Arial" w:hAnsi="Arial" w:cs="Arial"/>
      <w:b w:val="0"/>
      <w:i/>
      <w:noProof/>
      <w:color w:val="5C6670"/>
      <w:szCs w:val="28"/>
    </w:rPr>
  </w:style>
  <w:style w:type="character" w:customStyle="1" w:styleId="TOCheadingChar0">
    <w:name w:val="TOC heading Char"/>
    <w:basedOn w:val="TOCHeadingChar"/>
    <w:link w:val="TOCHeading1"/>
    <w:rsid w:val="00B03196"/>
    <w:rPr>
      <w:rFonts w:ascii="Arial" w:hAnsi="Arial" w:cs="Arial"/>
      <w:b/>
      <w:i w:val="0"/>
      <w:noProof/>
      <w:color w:val="003698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848DB"/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2A1"/>
    <w:rPr>
      <w:smallCaps/>
      <w:color w:val="0079A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2A1"/>
    <w:rPr>
      <w:smallCaps/>
      <w:color w:val="00A3E0" w:themeColor="accent2"/>
      <w:spacing w:val="5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2A1"/>
    <w:rPr>
      <w:b/>
      <w:smallCaps/>
      <w:color w:val="00A3E0" w:themeColor="accent2"/>
      <w:spacing w:val="10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2A1"/>
    <w:rPr>
      <w:b/>
      <w:i/>
      <w:smallCaps/>
      <w:color w:val="0079A7" w:themeColor="accent2" w:themeShade="BF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2A1"/>
    <w:rPr>
      <w:b/>
      <w:i/>
      <w:smallCaps/>
      <w:color w:val="00506F" w:themeColor="accent2" w:themeShade="7F"/>
      <w:sz w:val="22"/>
      <w:szCs w:val="20"/>
    </w:rPr>
  </w:style>
  <w:style w:type="paragraph" w:customStyle="1" w:styleId="subhead">
    <w:name w:val="subhead"/>
    <w:link w:val="subheadChar"/>
    <w:rsid w:val="000337C8"/>
    <w:pPr>
      <w:numPr>
        <w:ilvl w:val="1"/>
      </w:numPr>
      <w:spacing w:after="240" w:line="360" w:lineRule="exact"/>
    </w:pPr>
    <w:rPr>
      <w:rFonts w:ascii="Arial" w:hAnsi="Arial" w:cs="Arial"/>
      <w:bCs/>
      <w:color w:val="40B4E5"/>
      <w:spacing w:val="5"/>
      <w:sz w:val="26"/>
      <w:szCs w:val="26"/>
      <w:lang w:bidi="en-US"/>
    </w:rPr>
  </w:style>
  <w:style w:type="paragraph" w:customStyle="1" w:styleId="Subhead0">
    <w:name w:val="Subhead"/>
    <w:link w:val="SubheadChar0"/>
    <w:rsid w:val="00AA59B1"/>
    <w:pPr>
      <w:spacing w:before="360" w:after="120"/>
    </w:pPr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subheadChar">
    <w:name w:val="subhead Char"/>
    <w:basedOn w:val="Heading2Char"/>
    <w:link w:val="subhead"/>
    <w:rsid w:val="000337C8"/>
    <w:rPr>
      <w:rFonts w:ascii="Arial" w:hAnsi="Arial" w:cs="Arial"/>
      <w:bCs w:val="0"/>
      <w:smallCaps/>
      <w:color w:val="40B4E5"/>
      <w:spacing w:val="5"/>
      <w:sz w:val="26"/>
      <w:szCs w:val="26"/>
      <w:lang w:bidi="en-US"/>
    </w:rPr>
  </w:style>
  <w:style w:type="paragraph" w:customStyle="1" w:styleId="body">
    <w:name w:val="body"/>
    <w:basedOn w:val="Normal"/>
    <w:link w:val="bodyChar"/>
    <w:qFormat/>
    <w:rsid w:val="004052D8"/>
    <w:pPr>
      <w:spacing w:after="240" w:line="300" w:lineRule="exact"/>
      <w:jc w:val="left"/>
    </w:pPr>
    <w:rPr>
      <w:rFonts w:ascii="Arial" w:hAnsi="Arial" w:cs="Arial"/>
      <w:color w:val="000000" w:themeColor="text1"/>
    </w:rPr>
  </w:style>
  <w:style w:type="character" w:customStyle="1" w:styleId="SubheadChar0">
    <w:name w:val="Subhead Char"/>
    <w:basedOn w:val="Heading3Char"/>
    <w:link w:val="Subhead0"/>
    <w:rsid w:val="00AA59B1"/>
    <w:rPr>
      <w:rFonts w:ascii="Arial" w:hAnsi="Arial" w:cs="Arial"/>
      <w:b w:val="0"/>
      <w:smallCaps/>
      <w:color w:val="000000" w:themeColor="text1"/>
      <w:spacing w:val="5"/>
      <w:sz w:val="22"/>
      <w:szCs w:val="22"/>
    </w:rPr>
  </w:style>
  <w:style w:type="character" w:customStyle="1" w:styleId="bodyChar">
    <w:name w:val="body Char"/>
    <w:basedOn w:val="DefaultParagraphFont"/>
    <w:link w:val="body"/>
    <w:rsid w:val="004052D8"/>
    <w:rPr>
      <w:rFonts w:ascii="Arial" w:hAnsi="Arial" w:cs="Arial"/>
      <w:color w:val="000000" w:themeColor="text1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67400"/>
    <w:pPr>
      <w:pBdr>
        <w:left w:val="single" w:sz="4" w:space="9" w:color="BA0C2F" w:themeColor="accent4"/>
      </w:pBdr>
      <w:spacing w:before="360" w:after="0" w:line="360" w:lineRule="auto"/>
      <w:ind w:left="1440"/>
      <w:jc w:val="left"/>
    </w:pPr>
    <w:rPr>
      <w:rFonts w:ascii="Arial" w:hAnsi="Arial" w:cs="Arial"/>
      <w:color w:val="5C666E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167400"/>
    <w:rPr>
      <w:rFonts w:ascii="Arial" w:hAnsi="Arial" w:cs="Arial"/>
      <w:color w:val="5C666E" w:themeColor="accent6"/>
      <w:sz w:val="22"/>
      <w:szCs w:val="20"/>
    </w:rPr>
  </w:style>
  <w:style w:type="numbering" w:customStyle="1" w:styleId="Listitem">
    <w:name w:val="List_item"/>
    <w:basedOn w:val="NoList"/>
    <w:link w:val="ListitemPara"/>
    <w:uiPriority w:val="99"/>
    <w:rsid w:val="00E85EB7"/>
    <w:pPr>
      <w:numPr>
        <w:numId w:val="6"/>
      </w:numPr>
    </w:pPr>
  </w:style>
  <w:style w:type="paragraph" w:customStyle="1" w:styleId="NoListPara">
    <w:name w:val="No List Para"/>
    <w:basedOn w:val="Normal"/>
    <w:link w:val="NoList"/>
    <w:uiPriority w:val="99"/>
    <w:rsid w:val="00E85EB7"/>
  </w:style>
  <w:style w:type="paragraph" w:customStyle="1" w:styleId="ListitemPara">
    <w:name w:val="List_item Para"/>
    <w:basedOn w:val="NoListPara"/>
    <w:link w:val="Listitem"/>
    <w:uiPriority w:val="99"/>
    <w:rsid w:val="00E85EB7"/>
  </w:style>
  <w:style w:type="paragraph" w:styleId="ListBullet">
    <w:name w:val="List Bullet"/>
    <w:basedOn w:val="Normal"/>
    <w:link w:val="ListBulletChar"/>
    <w:uiPriority w:val="99"/>
    <w:unhideWhenUsed/>
    <w:rsid w:val="00E85EB7"/>
    <w:pPr>
      <w:contextualSpacing/>
    </w:pPr>
  </w:style>
  <w:style w:type="paragraph" w:customStyle="1" w:styleId="Subhead2">
    <w:name w:val="Subhead 2"/>
    <w:basedOn w:val="Subhead0"/>
    <w:link w:val="Subhead2Char"/>
    <w:rsid w:val="005675C7"/>
    <w:pPr>
      <w:ind w:left="540"/>
    </w:pPr>
  </w:style>
  <w:style w:type="character" w:customStyle="1" w:styleId="Subhead2Char">
    <w:name w:val="Subhead 2 Char"/>
    <w:basedOn w:val="SubheadChar0"/>
    <w:link w:val="Subhead2"/>
    <w:rsid w:val="005675C7"/>
    <w:rPr>
      <w:rFonts w:ascii="Arial" w:hAnsi="Arial" w:cs="Arial"/>
      <w:b/>
      <w:smallCaps w:val="0"/>
      <w:color w:val="000000" w:themeColor="text1"/>
      <w:spacing w:val="5"/>
      <w:sz w:val="22"/>
      <w:szCs w:val="22"/>
    </w:rPr>
  </w:style>
  <w:style w:type="character" w:styleId="IntenseReference">
    <w:name w:val="Intense Reference"/>
    <w:aliases w:val="Table Header"/>
    <w:basedOn w:val="bodyChar"/>
    <w:uiPriority w:val="32"/>
    <w:rsid w:val="00B7275D"/>
    <w:rPr>
      <w:rFonts w:ascii="Arial" w:hAnsi="Arial" w:cs="Arial"/>
      <w:b/>
      <w:bCs/>
      <w:smallCaps/>
      <w:color w:val="FFFFFF" w:themeColor="background1"/>
      <w:spacing w:val="5"/>
      <w:sz w:val="22"/>
      <w:szCs w:val="22"/>
      <w:u w:val="none"/>
    </w:rPr>
  </w:style>
  <w:style w:type="paragraph" w:customStyle="1" w:styleId="charthead">
    <w:name w:val="chart head"/>
    <w:basedOn w:val="Normal"/>
    <w:link w:val="chartheadChar"/>
    <w:rsid w:val="003C64C0"/>
    <w:pPr>
      <w:spacing w:after="0" w:line="240" w:lineRule="auto"/>
      <w:jc w:val="left"/>
    </w:pPr>
    <w:rPr>
      <w:rFonts w:ascii="Arial" w:hAnsi="Arial" w:cs="Arial"/>
      <w:caps/>
    </w:rPr>
  </w:style>
  <w:style w:type="paragraph" w:customStyle="1" w:styleId="bodybold">
    <w:name w:val="body bold"/>
    <w:basedOn w:val="Normal"/>
    <w:link w:val="bodyboldChar"/>
    <w:rsid w:val="00243FF0"/>
    <w:pPr>
      <w:spacing w:after="0" w:line="240" w:lineRule="auto"/>
      <w:jc w:val="left"/>
    </w:pPr>
    <w:rPr>
      <w:rFonts w:ascii="Arial" w:hAnsi="Arial" w:cs="Arial"/>
      <w:b/>
      <w:color w:val="5C6670"/>
      <w:sz w:val="20"/>
    </w:rPr>
  </w:style>
  <w:style w:type="character" w:customStyle="1" w:styleId="chartheadChar">
    <w:name w:val="chart head Char"/>
    <w:basedOn w:val="DefaultParagraphFont"/>
    <w:link w:val="charthead"/>
    <w:rsid w:val="003C64C0"/>
    <w:rPr>
      <w:rFonts w:ascii="Arial" w:hAnsi="Arial" w:cs="Arial"/>
      <w:caps/>
      <w:sz w:val="22"/>
      <w:szCs w:val="20"/>
    </w:rPr>
  </w:style>
  <w:style w:type="paragraph" w:customStyle="1" w:styleId="chartheading">
    <w:name w:val="chart heading"/>
    <w:link w:val="chartheadingChar"/>
    <w:rsid w:val="00173370"/>
    <w:pPr>
      <w:framePr w:hSpace="180" w:wrap="around" w:vAnchor="page" w:hAnchor="page" w:x="1272" w:y="3322"/>
    </w:pPr>
    <w:rPr>
      <w:rFonts w:ascii="Arial" w:hAnsi="Arial" w:cs="Arial"/>
      <w:color w:val="5C6670"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243FF0"/>
    <w:rPr>
      <w:rFonts w:ascii="Arial" w:hAnsi="Arial" w:cs="Arial"/>
      <w:b/>
      <w:color w:val="5C6670"/>
      <w:sz w:val="20"/>
      <w:szCs w:val="20"/>
    </w:rPr>
  </w:style>
  <w:style w:type="character" w:customStyle="1" w:styleId="chartheadingChar">
    <w:name w:val="chart heading Char"/>
    <w:basedOn w:val="bodyboldChar"/>
    <w:link w:val="chartheading"/>
    <w:rsid w:val="00173370"/>
    <w:rPr>
      <w:rFonts w:ascii="Arial" w:hAnsi="Arial" w:cs="Arial"/>
      <w:b w:val="0"/>
      <w:color w:val="5C6670"/>
      <w:sz w:val="20"/>
      <w:szCs w:val="20"/>
    </w:rPr>
  </w:style>
  <w:style w:type="character" w:styleId="BookTitle">
    <w:name w:val="Book Title"/>
    <w:aliases w:val="Table body"/>
    <w:basedOn w:val="DefaultParagraphFont"/>
    <w:uiPriority w:val="33"/>
    <w:rsid w:val="00243FF0"/>
    <w:rPr>
      <w:rFonts w:ascii="Arial" w:hAnsi="Arial"/>
      <w:b w:val="0"/>
      <w:bCs w:val="0"/>
      <w:i/>
      <w:caps w:val="0"/>
      <w:smallCaps w:val="0"/>
      <w:strike w:val="0"/>
      <w:dstrike w:val="0"/>
      <w:vanish w:val="0"/>
      <w:color w:val="5C6670"/>
      <w:spacing w:val="5"/>
      <w:sz w:val="20"/>
      <w:szCs w:val="22"/>
      <w:u w:val="none"/>
      <w:vertAlign w:val="baseline"/>
    </w:rPr>
  </w:style>
  <w:style w:type="paragraph" w:customStyle="1" w:styleId="Figurenumber">
    <w:name w:val="Figure number"/>
    <w:basedOn w:val="bodybold"/>
    <w:autoRedefine/>
    <w:rsid w:val="00BB1D60"/>
    <w:pPr>
      <w:framePr w:wrap="auto" w:hAnchor="text" w:x="1214" w:y="9082"/>
    </w:pPr>
    <w:rPr>
      <w:i/>
      <w:color w:val="8E9699"/>
    </w:rPr>
  </w:style>
  <w:style w:type="paragraph" w:customStyle="1" w:styleId="subbullets">
    <w:name w:val="sub bullets"/>
    <w:basedOn w:val="bullets"/>
    <w:link w:val="subbulletsChar"/>
    <w:rsid w:val="0041197B"/>
    <w:pPr>
      <w:ind w:left="810" w:hanging="270"/>
    </w:pPr>
    <w:rPr>
      <w:color w:val="000000" w:themeColor="text1"/>
    </w:rPr>
  </w:style>
  <w:style w:type="paragraph" w:customStyle="1" w:styleId="bullets">
    <w:name w:val="bullets"/>
    <w:link w:val="bulletsChar"/>
    <w:qFormat/>
    <w:rsid w:val="001B6F6E"/>
    <w:pPr>
      <w:numPr>
        <w:numId w:val="11"/>
      </w:numPr>
      <w:spacing w:after="120" w:line="300" w:lineRule="atLeast"/>
    </w:pPr>
    <w:rPr>
      <w:rFonts w:ascii="Arial" w:hAnsi="Arial" w:cs="Arial"/>
      <w:sz w:val="22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rsid w:val="00506F8B"/>
    <w:rPr>
      <w:sz w:val="22"/>
      <w:szCs w:val="20"/>
    </w:rPr>
  </w:style>
  <w:style w:type="character" w:customStyle="1" w:styleId="subbulletsChar">
    <w:name w:val="sub bullets Char"/>
    <w:basedOn w:val="ListBulletChar"/>
    <w:link w:val="subbullets"/>
    <w:rsid w:val="0041197B"/>
    <w:rPr>
      <w:rFonts w:ascii="Arial" w:hAnsi="Arial" w:cs="Arial"/>
      <w:color w:val="000000" w:themeColor="text1"/>
      <w:sz w:val="22"/>
      <w:szCs w:val="20"/>
    </w:rPr>
  </w:style>
  <w:style w:type="character" w:customStyle="1" w:styleId="bulletsChar">
    <w:name w:val="bullets Char"/>
    <w:basedOn w:val="subbulletsChar"/>
    <w:link w:val="bullets"/>
    <w:rsid w:val="001B6F6E"/>
    <w:rPr>
      <w:rFonts w:ascii="Arial" w:hAnsi="Arial" w:cs="Arial"/>
      <w:color w:val="000000" w:themeColor="text1"/>
      <w:sz w:val="22"/>
      <w:szCs w:val="20"/>
    </w:rPr>
  </w:style>
  <w:style w:type="paragraph" w:customStyle="1" w:styleId="footertitle">
    <w:name w:val="footer title"/>
    <w:basedOn w:val="Footer"/>
    <w:link w:val="footertitleChar"/>
    <w:rsid w:val="00026187"/>
    <w:pPr>
      <w:tabs>
        <w:tab w:val="clear" w:pos="4320"/>
        <w:tab w:val="clear" w:pos="8640"/>
        <w:tab w:val="right" w:pos="10681"/>
      </w:tabs>
      <w:ind w:left="-450" w:right="-313"/>
      <w:jc w:val="left"/>
    </w:pPr>
    <w:rPr>
      <w:rFonts w:ascii="Arial" w:hAnsi="Arial" w:cs="Arial"/>
      <w:bCs/>
      <w:noProof/>
      <w:color w:val="5C6670"/>
      <w:sz w:val="18"/>
      <w:szCs w:val="18"/>
    </w:rPr>
  </w:style>
  <w:style w:type="paragraph" w:customStyle="1" w:styleId="Chartheading0">
    <w:name w:val="Chart heading"/>
    <w:basedOn w:val="body"/>
    <w:link w:val="ChartheadingChar0"/>
    <w:qFormat/>
    <w:rsid w:val="00717917"/>
    <w:pPr>
      <w:spacing w:before="360"/>
    </w:pPr>
    <w:rPr>
      <w:b/>
      <w:color w:val="003087" w:themeColor="text2"/>
    </w:rPr>
  </w:style>
  <w:style w:type="character" w:customStyle="1" w:styleId="footertitleChar">
    <w:name w:val="footer title Char"/>
    <w:basedOn w:val="FooterChar"/>
    <w:link w:val="footertitle"/>
    <w:rsid w:val="00026187"/>
    <w:rPr>
      <w:rFonts w:ascii="Arial" w:hAnsi="Arial" w:cs="Arial"/>
      <w:bCs/>
      <w:noProof/>
      <w:color w:val="5C6670"/>
      <w:sz w:val="18"/>
      <w:szCs w:val="18"/>
    </w:rPr>
  </w:style>
  <w:style w:type="character" w:customStyle="1" w:styleId="ChartheadingChar0">
    <w:name w:val="Chart heading Char"/>
    <w:basedOn w:val="bodyChar"/>
    <w:link w:val="Chartheading0"/>
    <w:rsid w:val="00717917"/>
    <w:rPr>
      <w:rFonts w:ascii="Arial" w:hAnsi="Arial" w:cs="Arial"/>
      <w:b/>
      <w:color w:val="003087" w:themeColor="text2"/>
      <w:sz w:val="22"/>
      <w:szCs w:val="20"/>
    </w:rPr>
  </w:style>
  <w:style w:type="paragraph" w:customStyle="1" w:styleId="TOCHead">
    <w:name w:val="TOC Head"/>
    <w:basedOn w:val="Heading"/>
    <w:link w:val="TOCHeadChar"/>
    <w:rsid w:val="003171A5"/>
    <w:pPr>
      <w:spacing w:after="480"/>
    </w:pPr>
    <w:rPr>
      <w:sz w:val="38"/>
      <w:szCs w:val="38"/>
    </w:rPr>
  </w:style>
  <w:style w:type="paragraph" w:customStyle="1" w:styleId="TOClevel1">
    <w:name w:val="TOC level 1"/>
    <w:basedOn w:val="Normal"/>
    <w:link w:val="TOClevel1Char"/>
    <w:rsid w:val="004A34B6"/>
    <w:pPr>
      <w:tabs>
        <w:tab w:val="right" w:leader="dot" w:pos="10440"/>
      </w:tabs>
      <w:spacing w:after="240" w:line="300" w:lineRule="exact"/>
      <w:ind w:left="990"/>
      <w:jc w:val="left"/>
    </w:pPr>
    <w:rPr>
      <w:rFonts w:ascii="Arial" w:hAnsi="Arial" w:cs="Arial"/>
      <w:b/>
      <w:noProof/>
      <w:color w:val="000000" w:themeColor="text1"/>
      <w:lang w:bidi="en-US"/>
    </w:rPr>
  </w:style>
  <w:style w:type="character" w:customStyle="1" w:styleId="TOCHeadChar">
    <w:name w:val="TOC Head Char"/>
    <w:basedOn w:val="HeadingChar"/>
    <w:link w:val="TOCHead"/>
    <w:rsid w:val="003171A5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customStyle="1" w:styleId="TOClevel2">
    <w:name w:val="TOC level 2"/>
    <w:basedOn w:val="TOC2"/>
    <w:link w:val="TOClevel2Char"/>
    <w:rsid w:val="003171A5"/>
  </w:style>
  <w:style w:type="character" w:customStyle="1" w:styleId="TOClevel1Char">
    <w:name w:val="TOC level 1 Char"/>
    <w:basedOn w:val="bodyChar"/>
    <w:link w:val="TOClevel1"/>
    <w:rsid w:val="004A34B6"/>
    <w:rPr>
      <w:rFonts w:ascii="Arial" w:hAnsi="Arial" w:cs="Arial"/>
      <w:b/>
      <w:noProof/>
      <w:color w:val="000000" w:themeColor="text1"/>
      <w:sz w:val="22"/>
      <w:szCs w:val="20"/>
      <w:lang w:bidi="en-US"/>
    </w:rPr>
  </w:style>
  <w:style w:type="character" w:customStyle="1" w:styleId="TOClevel2Char">
    <w:name w:val="TOC level 2 Char"/>
    <w:basedOn w:val="TOClevel1Char"/>
    <w:link w:val="TOClevel2"/>
    <w:rsid w:val="003171A5"/>
    <w:rPr>
      <w:rFonts w:ascii="Arial" w:hAnsi="Arial" w:cs="Arial"/>
      <w:b w:val="0"/>
      <w:noProof/>
      <w:color w:val="000000" w:themeColor="text1"/>
      <w:sz w:val="22"/>
      <w:szCs w:val="22"/>
      <w:lang w:bidi="en-US"/>
    </w:rPr>
  </w:style>
  <w:style w:type="paragraph" w:customStyle="1" w:styleId="Coversubheading0">
    <w:name w:val="Cover subheading"/>
    <w:link w:val="CoversubheadingChar0"/>
    <w:rsid w:val="002B3963"/>
    <w:pPr>
      <w:spacing w:before="120" w:after="360" w:line="480" w:lineRule="exact"/>
    </w:pPr>
    <w:rPr>
      <w:rFonts w:ascii="Arial" w:hAnsi="Arial" w:cs="Arial"/>
      <w:bCs/>
      <w:color w:val="0092DA"/>
      <w:spacing w:val="20"/>
      <w:sz w:val="42"/>
      <w:szCs w:val="42"/>
    </w:rPr>
  </w:style>
  <w:style w:type="paragraph" w:customStyle="1" w:styleId="Dateorname">
    <w:name w:val="Date or name"/>
    <w:link w:val="DateornameChar"/>
    <w:rsid w:val="002B3963"/>
    <w:pPr>
      <w:spacing w:after="360" w:line="480" w:lineRule="exact"/>
    </w:pPr>
    <w:rPr>
      <w:rFonts w:ascii="Arial" w:hAnsi="Arial" w:cs="Arial"/>
      <w:bCs/>
      <w:color w:val="000000" w:themeColor="text1"/>
      <w:sz w:val="30"/>
      <w:szCs w:val="30"/>
    </w:rPr>
  </w:style>
  <w:style w:type="character" w:customStyle="1" w:styleId="CoversubheadingChar0">
    <w:name w:val="Cover subheading Char"/>
    <w:basedOn w:val="CoverheadingChar"/>
    <w:link w:val="Coversubheading0"/>
    <w:rsid w:val="002B3963"/>
    <w:rPr>
      <w:rFonts w:ascii="Arial" w:hAnsi="Arial" w:cs="Arial"/>
      <w:b w:val="0"/>
      <w:bCs/>
      <w:color w:val="0092DA"/>
      <w:spacing w:val="20"/>
      <w:sz w:val="42"/>
      <w:szCs w:val="42"/>
    </w:rPr>
  </w:style>
  <w:style w:type="character" w:customStyle="1" w:styleId="DateornameChar">
    <w:name w:val="Date or name Char"/>
    <w:basedOn w:val="DefaultParagraphFont"/>
    <w:link w:val="Dateorname"/>
    <w:rsid w:val="002B3963"/>
    <w:rPr>
      <w:rFonts w:ascii="Arial" w:hAnsi="Arial" w:cs="Arial"/>
      <w:bCs/>
      <w:color w:val="000000" w:themeColor="text1"/>
      <w:sz w:val="30"/>
      <w:szCs w:val="30"/>
    </w:rPr>
  </w:style>
  <w:style w:type="paragraph" w:customStyle="1" w:styleId="TableHead">
    <w:name w:val="Table Head"/>
    <w:link w:val="TableHeadChar"/>
    <w:qFormat/>
    <w:rsid w:val="00891B19"/>
    <w:pPr>
      <w:spacing w:after="120"/>
    </w:pPr>
    <w:rPr>
      <w:rFonts w:ascii="Arial" w:hAnsi="Arial" w:cs="Arial"/>
      <w:b/>
      <w:bCs/>
      <w:color w:val="FFFFFF" w:themeColor="background1"/>
      <w:sz w:val="22"/>
      <w:szCs w:val="20"/>
    </w:rPr>
  </w:style>
  <w:style w:type="table" w:customStyle="1" w:styleId="GridTable2-Accent11">
    <w:name w:val="Grid Table 2 - Accent 11"/>
    <w:basedOn w:val="TableNormal"/>
    <w:uiPriority w:val="47"/>
    <w:rsid w:val="00717917"/>
    <w:tblPr>
      <w:tblStyleRowBandSize w:val="1"/>
      <w:tblStyleColBandSize w:val="1"/>
      <w:tblBorders>
        <w:top w:val="single" w:sz="2" w:space="0" w:color="1E6DFF" w:themeColor="accent1" w:themeTint="99"/>
        <w:bottom w:val="single" w:sz="2" w:space="0" w:color="1E6DFF" w:themeColor="accent1" w:themeTint="99"/>
        <w:insideH w:val="single" w:sz="2" w:space="0" w:color="1E6DFF" w:themeColor="accent1" w:themeTint="99"/>
        <w:insideV w:val="single" w:sz="2" w:space="0" w:color="1E6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E6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E6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1" w:themeFillTint="33"/>
      </w:tcPr>
    </w:tblStylePr>
    <w:tblStylePr w:type="band1Horz">
      <w:tblPr/>
      <w:tcPr>
        <w:shd w:val="clear" w:color="auto" w:fill="B4CEFF" w:themeFill="accent1" w:themeFillTint="33"/>
      </w:tcPr>
    </w:tblStylePr>
  </w:style>
  <w:style w:type="table" w:customStyle="1" w:styleId="TeekayTableApr2016">
    <w:name w:val="Teekay Table Apr2016"/>
    <w:basedOn w:val="TableGridLight"/>
    <w:uiPriority w:val="48"/>
    <w:rsid w:val="00891B19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character" w:customStyle="1" w:styleId="TableHeadChar">
    <w:name w:val="Table Head Char"/>
    <w:basedOn w:val="bodyChar"/>
    <w:link w:val="TableHead"/>
    <w:rsid w:val="00891B19"/>
    <w:rPr>
      <w:rFonts w:ascii="Arial" w:hAnsi="Arial" w:cs="Arial"/>
      <w:b/>
      <w:bCs/>
      <w:color w:val="FFFFFF" w:themeColor="background1"/>
      <w:sz w:val="22"/>
      <w:szCs w:val="20"/>
    </w:rPr>
  </w:style>
  <w:style w:type="numbering" w:customStyle="1" w:styleId="Style1">
    <w:name w:val="Style1"/>
    <w:uiPriority w:val="99"/>
    <w:rsid w:val="0028789A"/>
    <w:pPr>
      <w:numPr>
        <w:numId w:val="14"/>
      </w:numPr>
    </w:pPr>
  </w:style>
  <w:style w:type="numbering" w:customStyle="1" w:styleId="Style2">
    <w:name w:val="Style2"/>
    <w:uiPriority w:val="99"/>
    <w:rsid w:val="0028789A"/>
    <w:pPr>
      <w:numPr>
        <w:numId w:val="16"/>
      </w:numPr>
    </w:pPr>
  </w:style>
  <w:style w:type="table" w:styleId="ListTable3-Accent2">
    <w:name w:val="List Table 3 Accent 2"/>
    <w:basedOn w:val="TableNormal"/>
    <w:uiPriority w:val="48"/>
    <w:rsid w:val="00035F4F"/>
    <w:tblPr>
      <w:tblStyleRowBandSize w:val="1"/>
      <w:tblStyleColBandSize w:val="1"/>
      <w:tblBorders>
        <w:top w:val="single" w:sz="4" w:space="0" w:color="00A3E0" w:themeColor="accent2"/>
        <w:left w:val="single" w:sz="4" w:space="0" w:color="00A3E0" w:themeColor="accent2"/>
        <w:bottom w:val="single" w:sz="4" w:space="0" w:color="00A3E0" w:themeColor="accent2"/>
        <w:right w:val="single" w:sz="4" w:space="0" w:color="00A3E0" w:themeColor="accent2"/>
      </w:tblBorders>
    </w:tbl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00A3E0" w:themeFill="accent2"/>
      </w:tcPr>
    </w:tblStylePr>
    <w:tblStylePr w:type="lastRow">
      <w:rPr>
        <w:b/>
        <w:bCs/>
      </w:rPr>
      <w:tblPr/>
      <w:tcPr>
        <w:tcBorders>
          <w:top w:val="double" w:sz="4" w:space="0" w:color="00A3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3E0" w:themeColor="accent2"/>
          <w:right w:val="single" w:sz="4" w:space="0" w:color="00A3E0" w:themeColor="accent2"/>
        </w:tcBorders>
      </w:tcPr>
    </w:tblStylePr>
    <w:tblStylePr w:type="band1Horz">
      <w:tblPr/>
      <w:tcPr>
        <w:tcBorders>
          <w:top w:val="single" w:sz="4" w:space="0" w:color="00A3E0" w:themeColor="accent2"/>
          <w:bottom w:val="single" w:sz="4" w:space="0" w:color="00A3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3E0" w:themeColor="accent2"/>
          <w:left w:val="nil"/>
        </w:tcBorders>
      </w:tcPr>
    </w:tblStylePr>
    <w:tblStylePr w:type="swCell">
      <w:tblPr/>
      <w:tcPr>
        <w:tcBorders>
          <w:top w:val="double" w:sz="4" w:space="0" w:color="00A3E0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8CDFFF" w:themeColor="accent5"/>
        <w:left w:val="single" w:sz="4" w:space="0" w:color="8CDFFF" w:themeColor="accent5"/>
        <w:bottom w:val="single" w:sz="4" w:space="0" w:color="8CDFFF" w:themeColor="accent5"/>
        <w:right w:val="single" w:sz="4" w:space="0" w:color="8CD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DFFF" w:themeFill="accent5"/>
      </w:tcPr>
    </w:tblStylePr>
    <w:tblStylePr w:type="lastRow">
      <w:rPr>
        <w:b/>
        <w:bCs/>
      </w:rPr>
      <w:tblPr/>
      <w:tcPr>
        <w:tcBorders>
          <w:top w:val="double" w:sz="4" w:space="0" w:color="8CD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DFFF" w:themeColor="accent5"/>
          <w:right w:val="single" w:sz="4" w:space="0" w:color="8CDFFF" w:themeColor="accent5"/>
        </w:tcBorders>
      </w:tcPr>
    </w:tblStylePr>
    <w:tblStylePr w:type="band1Horz">
      <w:tblPr/>
      <w:tcPr>
        <w:tcBorders>
          <w:top w:val="single" w:sz="4" w:space="0" w:color="8CDFFF" w:themeColor="accent5"/>
          <w:bottom w:val="single" w:sz="4" w:space="0" w:color="8CD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DFFF" w:themeColor="accent5"/>
          <w:left w:val="nil"/>
        </w:tcBorders>
      </w:tcPr>
    </w:tblStylePr>
    <w:tblStylePr w:type="swCell">
      <w:tblPr/>
      <w:tcPr>
        <w:tcBorders>
          <w:top w:val="double" w:sz="4" w:space="0" w:color="8CDFFF" w:themeColor="accent5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03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3">
    <w:name w:val="List Table 3 Accent 3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C7CCD0" w:themeColor="accent3"/>
        <w:left w:val="single" w:sz="4" w:space="0" w:color="C7CCD0" w:themeColor="accent3"/>
        <w:bottom w:val="single" w:sz="4" w:space="0" w:color="C7CCD0" w:themeColor="accent3"/>
        <w:right w:val="single" w:sz="4" w:space="0" w:color="C7CCD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CD0" w:themeFill="accent3"/>
      </w:tcPr>
    </w:tblStylePr>
    <w:tblStylePr w:type="lastRow">
      <w:rPr>
        <w:b/>
        <w:bCs/>
      </w:rPr>
      <w:tblPr/>
      <w:tcPr>
        <w:tcBorders>
          <w:top w:val="double" w:sz="4" w:space="0" w:color="C7CCD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CD0" w:themeColor="accent3"/>
          <w:right w:val="single" w:sz="4" w:space="0" w:color="C7CCD0" w:themeColor="accent3"/>
        </w:tcBorders>
      </w:tcPr>
    </w:tblStylePr>
    <w:tblStylePr w:type="band1Horz">
      <w:tblPr/>
      <w:tcPr>
        <w:tcBorders>
          <w:top w:val="single" w:sz="4" w:space="0" w:color="C7CCD0" w:themeColor="accent3"/>
          <w:bottom w:val="single" w:sz="4" w:space="0" w:color="C7CCD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CD0" w:themeColor="accent3"/>
          <w:left w:val="nil"/>
        </w:tcBorders>
      </w:tcPr>
    </w:tblStylePr>
    <w:tblStylePr w:type="swCell">
      <w:tblPr/>
      <w:tcPr>
        <w:tcBorders>
          <w:top w:val="double" w:sz="4" w:space="0" w:color="C7CCD0" w:themeColor="accent3"/>
          <w:right w:val="nil"/>
        </w:tcBorders>
      </w:tcPr>
    </w:tblStylePr>
  </w:style>
  <w:style w:type="table" w:customStyle="1" w:styleId="TeekayTableApr20161">
    <w:name w:val="Teekay Table Apr20161"/>
    <w:basedOn w:val="TableGridLight"/>
    <w:uiPriority w:val="48"/>
    <w:rsid w:val="00167400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paragraph" w:customStyle="1" w:styleId="tablebody">
    <w:name w:val="table body"/>
    <w:basedOn w:val="Normal"/>
    <w:link w:val="tablebodyChar"/>
    <w:qFormat/>
    <w:rsid w:val="00167400"/>
    <w:pPr>
      <w:spacing w:after="120" w:line="300" w:lineRule="exact"/>
      <w:jc w:val="left"/>
    </w:pPr>
    <w:rPr>
      <w:rFonts w:ascii="Arial" w:hAnsi="Arial" w:cs="Arial"/>
      <w:color w:val="000000" w:themeColor="text1"/>
    </w:rPr>
  </w:style>
  <w:style w:type="character" w:customStyle="1" w:styleId="tablebodyChar">
    <w:name w:val="table body Char"/>
    <w:basedOn w:val="DefaultParagraphFont"/>
    <w:link w:val="tablebody"/>
    <w:rsid w:val="00167400"/>
    <w:rPr>
      <w:rFonts w:ascii="Arial" w:hAnsi="Arial" w:cs="Arial"/>
      <w:color w:val="000000" w:themeColor="text1"/>
      <w:sz w:val="22"/>
      <w:szCs w:val="20"/>
    </w:rPr>
  </w:style>
  <w:style w:type="paragraph" w:customStyle="1" w:styleId="NormalParagraphStyle">
    <w:name w:val="NormalParagraphStyle"/>
    <w:basedOn w:val="Normal"/>
    <w:rsid w:val="003F095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0009"/>
    <w:rPr>
      <w:caps w:val="0"/>
      <w:smallCaps w:val="0"/>
      <w:strike w:val="0"/>
      <w:dstrike w:val="0"/>
      <w:vanish/>
      <w:color w:val="808080"/>
      <w:vertAlign w:val="baseline"/>
    </w:rPr>
  </w:style>
  <w:style w:type="paragraph" w:customStyle="1" w:styleId="numberedbody">
    <w:name w:val="numbered body"/>
    <w:basedOn w:val="body"/>
    <w:link w:val="numberedbodyChar"/>
    <w:qFormat/>
    <w:rsid w:val="001B6F6E"/>
    <w:pPr>
      <w:spacing w:after="120"/>
      <w:ind w:left="432" w:hanging="432"/>
    </w:pPr>
  </w:style>
  <w:style w:type="character" w:customStyle="1" w:styleId="numberedbodyChar">
    <w:name w:val="numbered body Char"/>
    <w:basedOn w:val="bodyChar"/>
    <w:link w:val="numberedbody"/>
    <w:rsid w:val="001B6F6E"/>
    <w:rPr>
      <w:rFonts w:ascii="Arial" w:hAnsi="Arial" w:cs="Arial"/>
      <w:color w:val="000000" w:themeColor="text1"/>
      <w:sz w:val="22"/>
      <w:szCs w:val="20"/>
    </w:rPr>
  </w:style>
  <w:style w:type="paragraph" w:styleId="BodyText">
    <w:name w:val="Body Text"/>
    <w:basedOn w:val="Normal"/>
    <w:link w:val="BodyTextChar"/>
    <w:rsid w:val="00064314"/>
    <w:pPr>
      <w:spacing w:before="60" w:after="60" w:line="240" w:lineRule="auto"/>
      <w:jc w:val="left"/>
    </w:pPr>
    <w:rPr>
      <w:rFonts w:ascii="Arial" w:eastAsia="Times New Roman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064314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7BF2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0009"/>
    <w:rPr>
      <w:vanish/>
    </w:rPr>
  </w:style>
  <w:style w:type="character" w:customStyle="1" w:styleId="DateChar">
    <w:name w:val="Date Char"/>
    <w:basedOn w:val="DefaultParagraphFont"/>
    <w:link w:val="Date"/>
    <w:uiPriority w:val="99"/>
    <w:semiHidden/>
    <w:rsid w:val="005B0009"/>
    <w:rPr>
      <w:vanish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Teekay\14-1065%20Branding%20templates%20(saved)\final%20templates\Office%20Jan%202016\Teekay%202016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DF"/>
    <w:rsid w:val="000D08EC"/>
    <w:rsid w:val="00125DCE"/>
    <w:rsid w:val="001F2024"/>
    <w:rsid w:val="002747DF"/>
    <w:rsid w:val="002B31B8"/>
    <w:rsid w:val="0033488E"/>
    <w:rsid w:val="00444987"/>
    <w:rsid w:val="005474CD"/>
    <w:rsid w:val="00626405"/>
    <w:rsid w:val="0067276E"/>
    <w:rsid w:val="007A0DE4"/>
    <w:rsid w:val="007D6915"/>
    <w:rsid w:val="00C34DFA"/>
    <w:rsid w:val="00CD7114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76E"/>
    <w:rPr>
      <w:caps w:val="0"/>
      <w:smallCaps w:val="0"/>
      <w:strike w:val="0"/>
      <w:dstrike w:val="0"/>
      <w:vanish/>
      <w:color w:val="808080"/>
      <w:vertAlign w:val="baseline"/>
    </w:rPr>
  </w:style>
  <w:style w:type="paragraph" w:customStyle="1" w:styleId="63EAC508F526482EA688A19D37BFD395">
    <w:name w:val="63EAC508F526482EA688A19D37BFD395"/>
    <w:rsid w:val="002747DF"/>
  </w:style>
  <w:style w:type="paragraph" w:customStyle="1" w:styleId="63EAC508F526482EA688A19D37BFD3951">
    <w:name w:val="63EAC508F526482EA688A19D37BFD3951"/>
    <w:rsid w:val="002747DF"/>
    <w:pPr>
      <w:spacing w:after="200" w:line="276" w:lineRule="auto"/>
      <w:jc w:val="both"/>
    </w:pPr>
    <w:rPr>
      <w:szCs w:val="20"/>
    </w:rPr>
  </w:style>
  <w:style w:type="paragraph" w:customStyle="1" w:styleId="38EBE2422B6F4DDEAB590FC945C3294B">
    <w:name w:val="38EBE2422B6F4DDEAB590FC945C3294B"/>
    <w:rsid w:val="002747DF"/>
  </w:style>
  <w:style w:type="paragraph" w:customStyle="1" w:styleId="BC2C4CA88ABD47159679E8B89DA006A0">
    <w:name w:val="BC2C4CA88ABD47159679E8B89DA006A0"/>
    <w:rsid w:val="002747DF"/>
  </w:style>
  <w:style w:type="paragraph" w:customStyle="1" w:styleId="13B40692FD4943098E4473B81D1B76BE">
    <w:name w:val="13B40692FD4943098E4473B81D1B76BE"/>
    <w:rsid w:val="002747DF"/>
  </w:style>
  <w:style w:type="paragraph" w:customStyle="1" w:styleId="A3BD2FFBCBA54537945300832D50868E">
    <w:name w:val="A3BD2FFBCBA54537945300832D50868E"/>
    <w:rsid w:val="002747DF"/>
  </w:style>
  <w:style w:type="paragraph" w:customStyle="1" w:styleId="5B23B02A37DF46428D3FBF55F1B55B9E">
    <w:name w:val="5B23B02A37DF46428D3FBF55F1B55B9E"/>
    <w:rsid w:val="002747DF"/>
  </w:style>
  <w:style w:type="paragraph" w:customStyle="1" w:styleId="9C561B79CD7F477EBAF46466638B8707">
    <w:name w:val="9C561B79CD7F477EBAF46466638B8707"/>
    <w:rsid w:val="002747DF"/>
  </w:style>
  <w:style w:type="paragraph" w:customStyle="1" w:styleId="C698BA015817442BB0D1D3E6B021E2AF">
    <w:name w:val="C698BA015817442BB0D1D3E6B021E2AF"/>
    <w:rsid w:val="002747DF"/>
  </w:style>
  <w:style w:type="paragraph" w:customStyle="1" w:styleId="29BBADE024724CB99D16269731BAB486">
    <w:name w:val="29BBADE024724CB99D16269731BAB486"/>
    <w:rsid w:val="002747DF"/>
  </w:style>
  <w:style w:type="paragraph" w:customStyle="1" w:styleId="0D042BFC5495410E919C30EC933B2362">
    <w:name w:val="0D042BFC5495410E919C30EC933B2362"/>
    <w:rsid w:val="002747DF"/>
  </w:style>
  <w:style w:type="paragraph" w:customStyle="1" w:styleId="295298B120074BE9B8D165F414AD8A08">
    <w:name w:val="295298B120074BE9B8D165F414AD8A08"/>
    <w:rsid w:val="002747DF"/>
  </w:style>
  <w:style w:type="paragraph" w:customStyle="1" w:styleId="CF5DFB4FC79543A7BBA73E6EA6145522">
    <w:name w:val="CF5DFB4FC79543A7BBA73E6EA6145522"/>
    <w:rsid w:val="002747DF"/>
  </w:style>
  <w:style w:type="paragraph" w:customStyle="1" w:styleId="B8D0020E2DD74D16822F71A3E315289F">
    <w:name w:val="B8D0020E2DD74D16822F71A3E315289F"/>
    <w:rsid w:val="002747DF"/>
  </w:style>
  <w:style w:type="paragraph" w:customStyle="1" w:styleId="D3061B08A24D41EB819AC1D8F8A6E9CB">
    <w:name w:val="D3061B08A24D41EB819AC1D8F8A6E9CB"/>
    <w:rsid w:val="002747DF"/>
  </w:style>
  <w:style w:type="paragraph" w:customStyle="1" w:styleId="B22F6551809B43D6BF9E94EE6E039844">
    <w:name w:val="B22F6551809B43D6BF9E94EE6E039844"/>
    <w:rsid w:val="002747DF"/>
  </w:style>
  <w:style w:type="paragraph" w:customStyle="1" w:styleId="4E6531922D294E23A62A08F4BA192128">
    <w:name w:val="4E6531922D294E23A62A08F4BA192128"/>
    <w:rsid w:val="002747DF"/>
  </w:style>
  <w:style w:type="paragraph" w:customStyle="1" w:styleId="E52B8326E4204A06853BDC0E50221DE2">
    <w:name w:val="E52B8326E4204A06853BDC0E50221DE2"/>
    <w:rsid w:val="002747DF"/>
  </w:style>
  <w:style w:type="paragraph" w:customStyle="1" w:styleId="FB0B0043A8684B4B8C35FEF3D67D2D2E">
    <w:name w:val="FB0B0043A8684B4B8C35FEF3D67D2D2E"/>
    <w:rsid w:val="002747DF"/>
  </w:style>
  <w:style w:type="paragraph" w:customStyle="1" w:styleId="D12481830C0B4D43982BA0392D2F0A7E">
    <w:name w:val="D12481830C0B4D43982BA0392D2F0A7E"/>
    <w:rsid w:val="002747DF"/>
  </w:style>
  <w:style w:type="paragraph" w:customStyle="1" w:styleId="DB3E0E44EFBE4EDE9EB8DD37EEEF23C1">
    <w:name w:val="DB3E0E44EFBE4EDE9EB8DD37EEEF23C1"/>
    <w:rsid w:val="002747DF"/>
  </w:style>
  <w:style w:type="paragraph" w:customStyle="1" w:styleId="63EAC508F526482EA688A19D37BFD3952">
    <w:name w:val="63EAC508F526482EA688A19D37BFD3952"/>
    <w:rsid w:val="002747DF"/>
    <w:pPr>
      <w:spacing w:after="200" w:line="276" w:lineRule="auto"/>
      <w:jc w:val="both"/>
    </w:pPr>
    <w:rPr>
      <w:szCs w:val="20"/>
    </w:rPr>
  </w:style>
  <w:style w:type="paragraph" w:customStyle="1" w:styleId="E52B8326E4204A06853BDC0E50221DE21">
    <w:name w:val="E52B8326E4204A06853BDC0E50221DE21"/>
    <w:rsid w:val="002747DF"/>
    <w:pPr>
      <w:spacing w:after="200" w:line="276" w:lineRule="auto"/>
      <w:jc w:val="both"/>
    </w:pPr>
    <w:rPr>
      <w:szCs w:val="20"/>
    </w:rPr>
  </w:style>
  <w:style w:type="paragraph" w:customStyle="1" w:styleId="38EBE2422B6F4DDEAB590FC945C3294B1">
    <w:name w:val="38EBE2422B6F4DDEAB590FC945C3294B1"/>
    <w:rsid w:val="002747DF"/>
    <w:pPr>
      <w:spacing w:after="200" w:line="276" w:lineRule="auto"/>
      <w:jc w:val="both"/>
    </w:pPr>
    <w:rPr>
      <w:szCs w:val="20"/>
    </w:rPr>
  </w:style>
  <w:style w:type="paragraph" w:customStyle="1" w:styleId="13B40692FD4943098E4473B81D1B76BE1">
    <w:name w:val="13B40692FD4943098E4473B81D1B76BE1"/>
    <w:rsid w:val="002747DF"/>
    <w:pPr>
      <w:spacing w:after="200" w:line="276" w:lineRule="auto"/>
      <w:jc w:val="both"/>
    </w:pPr>
    <w:rPr>
      <w:szCs w:val="20"/>
    </w:rPr>
  </w:style>
  <w:style w:type="paragraph" w:customStyle="1" w:styleId="BC2C4CA88ABD47159679E8B89DA006A01">
    <w:name w:val="BC2C4CA88ABD47159679E8B89DA006A01"/>
    <w:rsid w:val="002747DF"/>
    <w:pPr>
      <w:spacing w:after="200" w:line="276" w:lineRule="auto"/>
      <w:jc w:val="both"/>
    </w:pPr>
    <w:rPr>
      <w:szCs w:val="20"/>
    </w:rPr>
  </w:style>
  <w:style w:type="paragraph" w:customStyle="1" w:styleId="FB0B0043A8684B4B8C35FEF3D67D2D2E1">
    <w:name w:val="FB0B0043A8684B4B8C35FEF3D67D2D2E1"/>
    <w:rsid w:val="002747DF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12481830C0B4D43982BA0392D2F0A7E1">
    <w:name w:val="D12481830C0B4D43982BA0392D2F0A7E1"/>
    <w:rsid w:val="002747DF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3E0E44EFBE4EDE9EB8DD37EEEF23C11">
    <w:name w:val="DB3E0E44EFBE4EDE9EB8DD37EEEF23C11"/>
    <w:rsid w:val="002747DF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00C0890BAA9D4C1986005A2D11A14BF6">
    <w:name w:val="00C0890BAA9D4C1986005A2D11A14BF6"/>
    <w:rsid w:val="002747DF"/>
  </w:style>
  <w:style w:type="paragraph" w:customStyle="1" w:styleId="8B19BDB9C0C941D1B21DA7690E6E0CDD">
    <w:name w:val="8B19BDB9C0C941D1B21DA7690E6E0CDD"/>
    <w:rsid w:val="002747DF"/>
  </w:style>
  <w:style w:type="paragraph" w:customStyle="1" w:styleId="1D9CD67A51094B7995002D813629BAF1">
    <w:name w:val="1D9CD67A51094B7995002D813629BAF1"/>
    <w:rsid w:val="002747DF"/>
  </w:style>
  <w:style w:type="paragraph" w:customStyle="1" w:styleId="684C3D164CEE4D10AB5C15DFBE1C49B9">
    <w:name w:val="684C3D164CEE4D10AB5C15DFBE1C49B9"/>
    <w:rsid w:val="002747DF"/>
  </w:style>
  <w:style w:type="paragraph" w:customStyle="1" w:styleId="DCCE732E0DE841EDBDE7EC42F7781133">
    <w:name w:val="DCCE732E0DE841EDBDE7EC42F7781133"/>
    <w:rsid w:val="002747DF"/>
  </w:style>
  <w:style w:type="paragraph" w:customStyle="1" w:styleId="FBEB2BD5C1864505ACA5F15D71629E46">
    <w:name w:val="FBEB2BD5C1864505ACA5F15D71629E46"/>
    <w:rsid w:val="002747DF"/>
  </w:style>
  <w:style w:type="paragraph" w:customStyle="1" w:styleId="471DE40D618343E490219E364C58198B">
    <w:name w:val="471DE40D618343E490219E364C58198B"/>
    <w:rsid w:val="002747DF"/>
  </w:style>
  <w:style w:type="paragraph" w:customStyle="1" w:styleId="DBD9151616744E2FBBD9DA27D286E6BB">
    <w:name w:val="DBD9151616744E2FBBD9DA27D286E6BB"/>
    <w:rsid w:val="002747DF"/>
  </w:style>
  <w:style w:type="paragraph" w:customStyle="1" w:styleId="BF0584965CAC44D796E9BCF7D837D26E">
    <w:name w:val="BF0584965CAC44D796E9BCF7D837D26E"/>
    <w:rsid w:val="002747DF"/>
  </w:style>
  <w:style w:type="paragraph" w:customStyle="1" w:styleId="E7AA0E22C3AE4DA89406844EE93EA8C8">
    <w:name w:val="E7AA0E22C3AE4DA89406844EE93EA8C8"/>
    <w:rsid w:val="002747DF"/>
  </w:style>
  <w:style w:type="paragraph" w:customStyle="1" w:styleId="6D79737248B5415C97241B4C0D246158">
    <w:name w:val="6D79737248B5415C97241B4C0D246158"/>
    <w:rsid w:val="002747DF"/>
  </w:style>
  <w:style w:type="paragraph" w:customStyle="1" w:styleId="847D62CDADD8430BBAC88F8FFB81B3BF">
    <w:name w:val="847D62CDADD8430BBAC88F8FFB81B3BF"/>
    <w:rsid w:val="002747DF"/>
  </w:style>
  <w:style w:type="paragraph" w:customStyle="1" w:styleId="12824B3F335A427E8E1D5A5905C877C8">
    <w:name w:val="12824B3F335A427E8E1D5A5905C877C8"/>
    <w:rsid w:val="00C34DFA"/>
  </w:style>
  <w:style w:type="paragraph" w:customStyle="1" w:styleId="63EAC508F526482EA688A19D37BFD3953">
    <w:name w:val="63EAC508F526482EA688A19D37BFD3953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2">
    <w:name w:val="E52B8326E4204A06853BDC0E50221DE22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2">
    <w:name w:val="38EBE2422B6F4DDEAB590FC945C3294B2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2">
    <w:name w:val="13B40692FD4943098E4473B81D1B76BE2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2">
    <w:name w:val="BC2C4CA88ABD47159679E8B89DA006A02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1">
    <w:name w:val="12824B3F335A427E8E1D5A5905C877C81"/>
    <w:rsid w:val="00C34DFA"/>
    <w:pPr>
      <w:spacing w:after="200" w:line="276" w:lineRule="auto"/>
      <w:jc w:val="both"/>
    </w:pPr>
    <w:rPr>
      <w:szCs w:val="20"/>
    </w:rPr>
  </w:style>
  <w:style w:type="paragraph" w:customStyle="1" w:styleId="FB0B0043A8684B4B8C35FEF3D67D2D2E2">
    <w:name w:val="FB0B0043A8684B4B8C35FEF3D67D2D2E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12481830C0B4D43982BA0392D2F0A7E2">
    <w:name w:val="D12481830C0B4D43982BA0392D2F0A7E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3E0E44EFBE4EDE9EB8DD37EEEF23C12">
    <w:name w:val="DB3E0E44EFBE4EDE9EB8DD37EEEF23C1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00C0890BAA9D4C1986005A2D11A14BF61">
    <w:name w:val="00C0890BAA9D4C1986005A2D11A14BF6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B19BDB9C0C941D1B21DA7690E6E0CDD1">
    <w:name w:val="8B19BDB9C0C941D1B21DA7690E6E0CD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D9CD67A51094B7995002D813629BAF11">
    <w:name w:val="1D9CD67A51094B7995002D813629BAF1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4C3D164CEE4D10AB5C15DFBE1C49B91">
    <w:name w:val="684C3D164CEE4D10AB5C15DFBE1C49B9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CCE732E0DE841EDBDE7EC42F77811331">
    <w:name w:val="DCCE732E0DE841EDBDE7EC42F7781133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EB2BD5C1864505ACA5F15D71629E461">
    <w:name w:val="FBEB2BD5C1864505ACA5F15D71629E46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1DE40D618343E490219E364C58198B1">
    <w:name w:val="471DE40D618343E490219E364C58198B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D9151616744E2FBBD9DA27D286E6BB1">
    <w:name w:val="DBD9151616744E2FBBD9DA27D286E6BB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F0584965CAC44D796E9BCF7D837D26E1">
    <w:name w:val="BF0584965CAC44D796E9BCF7D837D26E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AA0E22C3AE4DA89406844EE93EA8C81">
    <w:name w:val="E7AA0E22C3AE4DA89406844EE93EA8C8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D79737248B5415C97241B4C0D2461581">
    <w:name w:val="6D79737248B5415C97241B4C0D246158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47D62CDADD8430BBAC88F8FFB81B3BF1">
    <w:name w:val="847D62CDADD8430BBAC88F8FFB81B3BF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AA0817177F14C79AACE6DFE9B21A1B4">
    <w:name w:val="CAA0817177F14C79AACE6DFE9B21A1B4"/>
    <w:rsid w:val="00C34DFA"/>
  </w:style>
  <w:style w:type="paragraph" w:customStyle="1" w:styleId="226200C17C734DBEB1D9BA9E9EB1BE14">
    <w:name w:val="226200C17C734DBEB1D9BA9E9EB1BE14"/>
    <w:rsid w:val="00C34DFA"/>
  </w:style>
  <w:style w:type="paragraph" w:customStyle="1" w:styleId="B56BA02374034D978ADCE2FB42C31652">
    <w:name w:val="B56BA02374034D978ADCE2FB42C31652"/>
    <w:rsid w:val="00C34DFA"/>
  </w:style>
  <w:style w:type="paragraph" w:customStyle="1" w:styleId="63EAC508F526482EA688A19D37BFD3954">
    <w:name w:val="63EAC508F526482EA688A19D37BFD3954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3">
    <w:name w:val="E52B8326E4204A06853BDC0E50221DE23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3">
    <w:name w:val="38EBE2422B6F4DDEAB590FC945C3294B3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3">
    <w:name w:val="13B40692FD4943098E4473B81D1B76BE3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3">
    <w:name w:val="BC2C4CA88ABD47159679E8B89DA006A03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2">
    <w:name w:val="12824B3F335A427E8E1D5A5905C877C82"/>
    <w:rsid w:val="00C34DFA"/>
    <w:pPr>
      <w:spacing w:after="200" w:line="276" w:lineRule="auto"/>
      <w:jc w:val="both"/>
    </w:pPr>
    <w:rPr>
      <w:szCs w:val="20"/>
    </w:rPr>
  </w:style>
  <w:style w:type="paragraph" w:customStyle="1" w:styleId="CAA0817177F14C79AACE6DFE9B21A1B41">
    <w:name w:val="CAA0817177F14C79AACE6DFE9B21A1B4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0B0043A8684B4B8C35FEF3D67D2D2E3">
    <w:name w:val="FB0B0043A8684B4B8C35FEF3D67D2D2E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12481830C0B4D43982BA0392D2F0A7E3">
    <w:name w:val="D12481830C0B4D43982BA0392D2F0A7E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3E0E44EFBE4EDE9EB8DD37EEEF23C13">
    <w:name w:val="DB3E0E44EFBE4EDE9EB8DD37EEEF23C1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00C0890BAA9D4C1986005A2D11A14BF62">
    <w:name w:val="00C0890BAA9D4C1986005A2D11A14BF6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B19BDB9C0C941D1B21DA7690E6E0CDD2">
    <w:name w:val="8B19BDB9C0C941D1B21DA7690E6E0CD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D9CD67A51094B7995002D813629BAF12">
    <w:name w:val="1D9CD67A51094B7995002D813629BAF1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4C3D164CEE4D10AB5C15DFBE1C49B92">
    <w:name w:val="684C3D164CEE4D10AB5C15DFBE1C49B9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CCE732E0DE841EDBDE7EC42F77811332">
    <w:name w:val="DCCE732E0DE841EDBDE7EC42F7781133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EB2BD5C1864505ACA5F15D71629E462">
    <w:name w:val="FBEB2BD5C1864505ACA5F15D71629E46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1DE40D618343E490219E364C58198B2">
    <w:name w:val="471DE40D618343E490219E364C58198B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D9151616744E2FBBD9DA27D286E6BB2">
    <w:name w:val="DBD9151616744E2FBBD9DA27D286E6BB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F0584965CAC44D796E9BCF7D837D26E2">
    <w:name w:val="BF0584965CAC44D796E9BCF7D837D26E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AA0E22C3AE4DA89406844EE93EA8C82">
    <w:name w:val="E7AA0E22C3AE4DA89406844EE93EA8C8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D79737248B5415C97241B4C0D2461582">
    <w:name w:val="6D79737248B5415C97241B4C0D246158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47D62CDADD8430BBAC88F8FFB81B3BF2">
    <w:name w:val="847D62CDADD8430BBAC88F8FFB81B3BF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AFB85E14926C4A91A52FEE47FA7BFDFB">
    <w:name w:val="AFB85E14926C4A91A52FEE47FA7BFDFB"/>
    <w:rsid w:val="00C34DFA"/>
  </w:style>
  <w:style w:type="paragraph" w:customStyle="1" w:styleId="1E4C407E709A4CD5A831C41314EE2E2E">
    <w:name w:val="1E4C407E709A4CD5A831C41314EE2E2E"/>
    <w:rsid w:val="00C34DFA"/>
  </w:style>
  <w:style w:type="paragraph" w:customStyle="1" w:styleId="2D44C0F7D1954E36AE2179CBCCB72FA3">
    <w:name w:val="2D44C0F7D1954E36AE2179CBCCB72FA3"/>
    <w:rsid w:val="00C34DFA"/>
  </w:style>
  <w:style w:type="paragraph" w:customStyle="1" w:styleId="825C11072D254E19B29748BB87519CF9">
    <w:name w:val="825C11072D254E19B29748BB87519CF9"/>
    <w:rsid w:val="00C34DFA"/>
  </w:style>
  <w:style w:type="paragraph" w:customStyle="1" w:styleId="63EAC508F526482EA688A19D37BFD3955">
    <w:name w:val="63EAC508F526482EA688A19D37BFD3955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4">
    <w:name w:val="E52B8326E4204A06853BDC0E50221DE24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4">
    <w:name w:val="38EBE2422B6F4DDEAB590FC945C3294B4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4">
    <w:name w:val="13B40692FD4943098E4473B81D1B76BE4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4">
    <w:name w:val="BC2C4CA88ABD47159679E8B89DA006A04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3">
    <w:name w:val="12824B3F335A427E8E1D5A5905C877C83"/>
    <w:rsid w:val="00C34DFA"/>
    <w:pPr>
      <w:spacing w:after="200" w:line="276" w:lineRule="auto"/>
      <w:jc w:val="both"/>
    </w:pPr>
    <w:rPr>
      <w:szCs w:val="20"/>
    </w:rPr>
  </w:style>
  <w:style w:type="paragraph" w:customStyle="1" w:styleId="CAA0817177F14C79AACE6DFE9B21A1B42">
    <w:name w:val="CAA0817177F14C79AACE6DFE9B21A1B4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0B0043A8684B4B8C35FEF3D67D2D2E4">
    <w:name w:val="FB0B0043A8684B4B8C35FEF3D67D2D2E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12481830C0B4D43982BA0392D2F0A7E4">
    <w:name w:val="D12481830C0B4D43982BA0392D2F0A7E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AFB85E14926C4A91A52FEE47FA7BFDFB1">
    <w:name w:val="AFB85E14926C4A91A52FEE47FA7BFDFB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00C0890BAA9D4C1986005A2D11A14BF63">
    <w:name w:val="00C0890BAA9D4C1986005A2D11A14BF6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B19BDB9C0C941D1B21DA7690E6E0CDD3">
    <w:name w:val="8B19BDB9C0C941D1B21DA7690E6E0CDD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D9CD67A51094B7995002D813629BAF13">
    <w:name w:val="1D9CD67A51094B7995002D813629BAF1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E4C407E709A4CD5A831C41314EE2E2E1">
    <w:name w:val="1E4C407E709A4CD5A831C41314EE2E2E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4C3D164CEE4D10AB5C15DFBE1C49B93">
    <w:name w:val="684C3D164CEE4D10AB5C15DFBE1C49B9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CCE732E0DE841EDBDE7EC42F77811333">
    <w:name w:val="DCCE732E0DE841EDBDE7EC42F7781133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EB2BD5C1864505ACA5F15D71629E463">
    <w:name w:val="FBEB2BD5C1864505ACA5F15D71629E46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D44C0F7D1954E36AE2179CBCCB72FA31">
    <w:name w:val="2D44C0F7D1954E36AE2179CBCCB72FA3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1DE40D618343E490219E364C58198B3">
    <w:name w:val="471DE40D618343E490219E364C58198B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D9151616744E2FBBD9DA27D286E6BB3">
    <w:name w:val="DBD9151616744E2FBBD9DA27D286E6BB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F0584965CAC44D796E9BCF7D837D26E3">
    <w:name w:val="BF0584965CAC44D796E9BCF7D837D26E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25C11072D254E19B29748BB87519CF91">
    <w:name w:val="825C11072D254E19B29748BB87519CF9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AA0E22C3AE4DA89406844EE93EA8C83">
    <w:name w:val="E7AA0E22C3AE4DA89406844EE93EA8C8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D79737248B5415C97241B4C0D2461583">
    <w:name w:val="6D79737248B5415C97241B4C0D246158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47D62CDADD8430BBAC88F8FFB81B3BF3">
    <w:name w:val="847D62CDADD8430BBAC88F8FFB81B3BF3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3EAC508F526482EA688A19D37BFD3956">
    <w:name w:val="63EAC508F526482EA688A19D37BFD3956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5">
    <w:name w:val="E52B8326E4204A06853BDC0E50221DE25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5">
    <w:name w:val="38EBE2422B6F4DDEAB590FC945C3294B5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5">
    <w:name w:val="13B40692FD4943098E4473B81D1B76BE5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5">
    <w:name w:val="BC2C4CA88ABD47159679E8B89DA006A05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4">
    <w:name w:val="12824B3F335A427E8E1D5A5905C877C84"/>
    <w:rsid w:val="00C34DFA"/>
    <w:pPr>
      <w:spacing w:after="200" w:line="276" w:lineRule="auto"/>
      <w:jc w:val="both"/>
    </w:pPr>
    <w:rPr>
      <w:szCs w:val="20"/>
    </w:rPr>
  </w:style>
  <w:style w:type="paragraph" w:customStyle="1" w:styleId="CAA0817177F14C79AACE6DFE9B21A1B43">
    <w:name w:val="CAA0817177F14C79AACE6DFE9B21A1B43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0B0043A8684B4B8C35FEF3D67D2D2E5">
    <w:name w:val="FB0B0043A8684B4B8C35FEF3D67D2D2E5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12481830C0B4D43982BA0392D2F0A7E5">
    <w:name w:val="D12481830C0B4D43982BA0392D2F0A7E5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AFB85E14926C4A91A52FEE47FA7BFDFB2">
    <w:name w:val="AFB85E14926C4A91A52FEE47FA7BFDFB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00C0890BAA9D4C1986005A2D11A14BF64">
    <w:name w:val="00C0890BAA9D4C1986005A2D11A14BF6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B19BDB9C0C941D1B21DA7690E6E0CDD4">
    <w:name w:val="8B19BDB9C0C941D1B21DA7690E6E0CDD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D9CD67A51094B7995002D813629BAF14">
    <w:name w:val="1D9CD67A51094B7995002D813629BAF1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E4C407E709A4CD5A831C41314EE2E2E2">
    <w:name w:val="1E4C407E709A4CD5A831C41314EE2E2E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4C3D164CEE4D10AB5C15DFBE1C49B94">
    <w:name w:val="684C3D164CEE4D10AB5C15DFBE1C49B9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CCE732E0DE841EDBDE7EC42F77811334">
    <w:name w:val="DCCE732E0DE841EDBDE7EC42F7781133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BEB2BD5C1864505ACA5F15D71629E464">
    <w:name w:val="FBEB2BD5C1864505ACA5F15D71629E46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D44C0F7D1954E36AE2179CBCCB72FA32">
    <w:name w:val="2D44C0F7D1954E36AE2179CBCCB72FA3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1DE40D618343E490219E364C58198B4">
    <w:name w:val="471DE40D618343E490219E364C58198B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BD9151616744E2FBBD9DA27D286E6BB4">
    <w:name w:val="DBD9151616744E2FBBD9DA27D286E6BB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F0584965CAC44D796E9BCF7D837D26E4">
    <w:name w:val="BF0584965CAC44D796E9BCF7D837D26E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25C11072D254E19B29748BB87519CF92">
    <w:name w:val="825C11072D254E19B29748BB87519CF9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AA0E22C3AE4DA89406844EE93EA8C84">
    <w:name w:val="E7AA0E22C3AE4DA89406844EE93EA8C8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D79737248B5415C97241B4C0D2461584">
    <w:name w:val="6D79737248B5415C97241B4C0D246158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47D62CDADD8430BBAC88F8FFB81B3BF4">
    <w:name w:val="847D62CDADD8430BBAC88F8FFB81B3BF4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7CFAC56B74C46699620511CC172BE1C">
    <w:name w:val="87CFAC56B74C46699620511CC172BE1C"/>
    <w:rsid w:val="00C34DFA"/>
  </w:style>
  <w:style w:type="paragraph" w:customStyle="1" w:styleId="8A33A78F6FA74C39A2D523DE49C943BE">
    <w:name w:val="8A33A78F6FA74C39A2D523DE49C943BE"/>
    <w:rsid w:val="00C34DFA"/>
  </w:style>
  <w:style w:type="paragraph" w:customStyle="1" w:styleId="B5FE76B2B44549978A430C302A96B940">
    <w:name w:val="B5FE76B2B44549978A430C302A96B940"/>
    <w:rsid w:val="00C34DFA"/>
  </w:style>
  <w:style w:type="paragraph" w:customStyle="1" w:styleId="D9881274DD4F4AF2866F47E1923D916D">
    <w:name w:val="D9881274DD4F4AF2866F47E1923D916D"/>
    <w:rsid w:val="00C34DFA"/>
  </w:style>
  <w:style w:type="paragraph" w:customStyle="1" w:styleId="179DCA1EDA6B42CC8885818A72D5BCAD">
    <w:name w:val="179DCA1EDA6B42CC8885818A72D5BCAD"/>
    <w:rsid w:val="00C34DFA"/>
  </w:style>
  <w:style w:type="paragraph" w:customStyle="1" w:styleId="F66EB8C44C6E425BA44D2D27CDD5F9A9">
    <w:name w:val="F66EB8C44C6E425BA44D2D27CDD5F9A9"/>
    <w:rsid w:val="00C34DFA"/>
  </w:style>
  <w:style w:type="paragraph" w:customStyle="1" w:styleId="C11D5BAB8BF24BB185F85E562D6721A0">
    <w:name w:val="C11D5BAB8BF24BB185F85E562D6721A0"/>
    <w:rsid w:val="00C34DFA"/>
  </w:style>
  <w:style w:type="paragraph" w:customStyle="1" w:styleId="1599F50572BD417FA2AABF523E80A724">
    <w:name w:val="1599F50572BD417FA2AABF523E80A724"/>
    <w:rsid w:val="00C34DFA"/>
  </w:style>
  <w:style w:type="paragraph" w:customStyle="1" w:styleId="2F6C84C3F70744748CD65F276F3E0D3D">
    <w:name w:val="2F6C84C3F70744748CD65F276F3E0D3D"/>
    <w:rsid w:val="00C34DFA"/>
  </w:style>
  <w:style w:type="paragraph" w:customStyle="1" w:styleId="3E6E55C9EA9A4F148BE0A51A5AFA251B">
    <w:name w:val="3E6E55C9EA9A4F148BE0A51A5AFA251B"/>
    <w:rsid w:val="00C34DFA"/>
  </w:style>
  <w:style w:type="paragraph" w:customStyle="1" w:styleId="5284957E7F3F433B8ED77FA8BAEFCAEC">
    <w:name w:val="5284957E7F3F433B8ED77FA8BAEFCAEC"/>
    <w:rsid w:val="00C34DFA"/>
  </w:style>
  <w:style w:type="paragraph" w:customStyle="1" w:styleId="FC6126848CBB4D7293A5257E9C781742">
    <w:name w:val="FC6126848CBB4D7293A5257E9C781742"/>
    <w:rsid w:val="00C34DFA"/>
  </w:style>
  <w:style w:type="paragraph" w:customStyle="1" w:styleId="173D8DC1922C44938BB79CED3AF7A882">
    <w:name w:val="173D8DC1922C44938BB79CED3AF7A882"/>
    <w:rsid w:val="00C34DFA"/>
  </w:style>
  <w:style w:type="paragraph" w:customStyle="1" w:styleId="4B5C12563A5C4D2E9A345BA88ABD3732">
    <w:name w:val="4B5C12563A5C4D2E9A345BA88ABD3732"/>
    <w:rsid w:val="00C34DFA"/>
  </w:style>
  <w:style w:type="paragraph" w:customStyle="1" w:styleId="2BF5D38D18224305A778F8A5ADBB5FCA">
    <w:name w:val="2BF5D38D18224305A778F8A5ADBB5FCA"/>
    <w:rsid w:val="00C34DFA"/>
  </w:style>
  <w:style w:type="paragraph" w:customStyle="1" w:styleId="244BCD15AC134D369DC431F3517F843D">
    <w:name w:val="244BCD15AC134D369DC431F3517F843D"/>
    <w:rsid w:val="00C34DFA"/>
  </w:style>
  <w:style w:type="paragraph" w:customStyle="1" w:styleId="FADE66E9C3E04038985D08EC1ACC1B2F">
    <w:name w:val="FADE66E9C3E04038985D08EC1ACC1B2F"/>
    <w:rsid w:val="00C34DFA"/>
  </w:style>
  <w:style w:type="paragraph" w:customStyle="1" w:styleId="B961D5540D7841069D64D3C02E26799F">
    <w:name w:val="B961D5540D7841069D64D3C02E26799F"/>
    <w:rsid w:val="00C34DFA"/>
  </w:style>
  <w:style w:type="paragraph" w:customStyle="1" w:styleId="C0CD59472E5742CBAA53A92B3702D9E8">
    <w:name w:val="C0CD59472E5742CBAA53A92B3702D9E8"/>
    <w:rsid w:val="00C34DFA"/>
  </w:style>
  <w:style w:type="paragraph" w:customStyle="1" w:styleId="47299FF60B37459EA5A38E2ED1E6AC3E">
    <w:name w:val="47299FF60B37459EA5A38E2ED1E6AC3E"/>
    <w:rsid w:val="00C34DFA"/>
  </w:style>
  <w:style w:type="paragraph" w:customStyle="1" w:styleId="685546D118944F28900DC11E77288F2F">
    <w:name w:val="685546D118944F28900DC11E77288F2F"/>
    <w:rsid w:val="00C34DFA"/>
  </w:style>
  <w:style w:type="paragraph" w:customStyle="1" w:styleId="B7B16EC35FF44E51A018864F43041D35">
    <w:name w:val="B7B16EC35FF44E51A018864F43041D35"/>
    <w:rsid w:val="00C34DFA"/>
  </w:style>
  <w:style w:type="paragraph" w:customStyle="1" w:styleId="E716D5D37A734B299688893727FA6B3D">
    <w:name w:val="E716D5D37A734B299688893727FA6B3D"/>
    <w:rsid w:val="00C34DFA"/>
  </w:style>
  <w:style w:type="paragraph" w:customStyle="1" w:styleId="63EAC508F526482EA688A19D37BFD3957">
    <w:name w:val="63EAC508F526482EA688A19D37BFD3957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6">
    <w:name w:val="E52B8326E4204A06853BDC0E50221DE26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6">
    <w:name w:val="38EBE2422B6F4DDEAB590FC945C3294B6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6">
    <w:name w:val="13B40692FD4943098E4473B81D1B76BE6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6">
    <w:name w:val="BC2C4CA88ABD47159679E8B89DA006A06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5">
    <w:name w:val="12824B3F335A427E8E1D5A5905C877C85"/>
    <w:rsid w:val="00C34DFA"/>
    <w:pPr>
      <w:spacing w:after="200" w:line="276" w:lineRule="auto"/>
      <w:jc w:val="both"/>
    </w:pPr>
    <w:rPr>
      <w:szCs w:val="20"/>
    </w:rPr>
  </w:style>
  <w:style w:type="paragraph" w:customStyle="1" w:styleId="CAA0817177F14C79AACE6DFE9B21A1B44">
    <w:name w:val="CAA0817177F14C79AACE6DFE9B21A1B44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7CFAC56B74C46699620511CC172BE1C1">
    <w:name w:val="87CFAC56B74C46699620511CC172BE1C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66EB8C44C6E425BA44D2D27CDD5F9A91">
    <w:name w:val="F66EB8C44C6E425BA44D2D27CDD5F9A9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284957E7F3F433B8ED77FA8BAEFCAEC1">
    <w:name w:val="5284957E7F3F433B8ED77FA8BAEFCAEC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AFB85E14926C4A91A52FEE47FA7BFDFB3">
    <w:name w:val="AFB85E14926C4A91A52FEE47FA7BFDFB3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A33A78F6FA74C39A2D523DE49C943BE1">
    <w:name w:val="8A33A78F6FA74C39A2D523DE49C943BE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11D5BAB8BF24BB185F85E562D6721A01">
    <w:name w:val="C11D5BAB8BF24BB185F85E562D6721A0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7B16EC35FF44E51A018864F43041D351">
    <w:name w:val="B7B16EC35FF44E51A018864F43041D35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E4C407E709A4CD5A831C41314EE2E2E3">
    <w:name w:val="1E4C407E709A4CD5A831C41314EE2E2E3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5FE76B2B44549978A430C302A96B9401">
    <w:name w:val="B5FE76B2B44549978A430C302A96B940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599F50572BD417FA2AABF523E80A7241">
    <w:name w:val="1599F50572BD417FA2AABF523E80A724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16D5D37A734B299688893727FA6B3D1">
    <w:name w:val="E716D5D37A734B299688893727FA6B3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D44C0F7D1954E36AE2179CBCCB72FA33">
    <w:name w:val="2D44C0F7D1954E36AE2179CBCCB72FA33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9881274DD4F4AF2866F47E1923D916D1">
    <w:name w:val="D9881274DD4F4AF2866F47E1923D916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F6C84C3F70744748CD65F276F3E0D3D1">
    <w:name w:val="2F6C84C3F70744748CD65F276F3E0D3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5546D118944F28900DC11E77288F2F1">
    <w:name w:val="685546D118944F28900DC11E77288F2F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25C11072D254E19B29748BB87519CF93">
    <w:name w:val="825C11072D254E19B29748BB87519CF93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79DCA1EDA6B42CC8885818A72D5BCAD1">
    <w:name w:val="179DCA1EDA6B42CC8885818A72D5BCA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E6E55C9EA9A4F148BE0A51A5AFA251B1">
    <w:name w:val="3E6E55C9EA9A4F148BE0A51A5AFA251B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299FF60B37459EA5A38E2ED1E6AC3E1">
    <w:name w:val="47299FF60B37459EA5A38E2ED1E6AC3E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6126848CBB4D7293A5257E9C7817421">
    <w:name w:val="FC6126848CBB4D7293A5257E9C781742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B5C12563A5C4D2E9A345BA88ABD37321">
    <w:name w:val="4B5C12563A5C4D2E9A345BA88ABD3732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44BCD15AC134D369DC431F3517F843D1">
    <w:name w:val="244BCD15AC134D369DC431F3517F843D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961D5540D7841069D64D3C02E26799F1">
    <w:name w:val="B961D5540D7841069D64D3C02E26799F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73D8DC1922C44938BB79CED3AF7A8821">
    <w:name w:val="173D8DC1922C44938BB79CED3AF7A8821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BF5D38D18224305A778F8A5ADBB5FCA1">
    <w:name w:val="2BF5D38D18224305A778F8A5ADBB5FCA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ADE66E9C3E04038985D08EC1ACC1B2F1">
    <w:name w:val="FADE66E9C3E04038985D08EC1ACC1B2F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0CD59472E5742CBAA53A92B3702D9E81">
    <w:name w:val="C0CD59472E5742CBAA53A92B3702D9E8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D52784096754832AB53D1C4A0E4836C">
    <w:name w:val="4D52784096754832AB53D1C4A0E4836C"/>
    <w:rsid w:val="00C34DFA"/>
  </w:style>
  <w:style w:type="paragraph" w:customStyle="1" w:styleId="E3AE2F0CC0BA4ABB93D5573859B1CCFB">
    <w:name w:val="E3AE2F0CC0BA4ABB93D5573859B1CCFB"/>
    <w:rsid w:val="00C34DFA"/>
  </w:style>
  <w:style w:type="paragraph" w:customStyle="1" w:styleId="63EAC508F526482EA688A19D37BFD3958">
    <w:name w:val="63EAC508F526482EA688A19D37BFD3958"/>
    <w:rsid w:val="00C34DFA"/>
    <w:pPr>
      <w:spacing w:after="200" w:line="276" w:lineRule="auto"/>
      <w:jc w:val="both"/>
    </w:pPr>
    <w:rPr>
      <w:szCs w:val="20"/>
    </w:rPr>
  </w:style>
  <w:style w:type="paragraph" w:customStyle="1" w:styleId="E52B8326E4204A06853BDC0E50221DE27">
    <w:name w:val="E52B8326E4204A06853BDC0E50221DE27"/>
    <w:rsid w:val="00C34DFA"/>
    <w:pPr>
      <w:spacing w:after="200" w:line="276" w:lineRule="auto"/>
      <w:jc w:val="both"/>
    </w:pPr>
    <w:rPr>
      <w:szCs w:val="20"/>
    </w:rPr>
  </w:style>
  <w:style w:type="paragraph" w:customStyle="1" w:styleId="38EBE2422B6F4DDEAB590FC945C3294B7">
    <w:name w:val="38EBE2422B6F4DDEAB590FC945C3294B7"/>
    <w:rsid w:val="00C34DFA"/>
    <w:pPr>
      <w:spacing w:after="200" w:line="276" w:lineRule="auto"/>
      <w:jc w:val="both"/>
    </w:pPr>
    <w:rPr>
      <w:szCs w:val="20"/>
    </w:rPr>
  </w:style>
  <w:style w:type="paragraph" w:customStyle="1" w:styleId="13B40692FD4943098E4473B81D1B76BE7">
    <w:name w:val="13B40692FD4943098E4473B81D1B76BE7"/>
    <w:rsid w:val="00C34DFA"/>
    <w:pPr>
      <w:spacing w:after="200" w:line="276" w:lineRule="auto"/>
      <w:jc w:val="both"/>
    </w:pPr>
    <w:rPr>
      <w:szCs w:val="20"/>
    </w:rPr>
  </w:style>
  <w:style w:type="paragraph" w:customStyle="1" w:styleId="BC2C4CA88ABD47159679E8B89DA006A07">
    <w:name w:val="BC2C4CA88ABD47159679E8B89DA006A07"/>
    <w:rsid w:val="00C34DFA"/>
    <w:pPr>
      <w:spacing w:after="200" w:line="276" w:lineRule="auto"/>
      <w:jc w:val="both"/>
    </w:pPr>
    <w:rPr>
      <w:szCs w:val="20"/>
    </w:rPr>
  </w:style>
  <w:style w:type="paragraph" w:customStyle="1" w:styleId="12824B3F335A427E8E1D5A5905C877C86">
    <w:name w:val="12824B3F335A427E8E1D5A5905C877C86"/>
    <w:rsid w:val="00C34DFA"/>
    <w:pPr>
      <w:spacing w:after="200" w:line="276" w:lineRule="auto"/>
      <w:jc w:val="both"/>
    </w:pPr>
    <w:rPr>
      <w:szCs w:val="20"/>
    </w:rPr>
  </w:style>
  <w:style w:type="paragraph" w:customStyle="1" w:styleId="CAA0817177F14C79AACE6DFE9B21A1B45">
    <w:name w:val="CAA0817177F14C79AACE6DFE9B21A1B45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7CFAC56B74C46699620511CC172BE1C2">
    <w:name w:val="87CFAC56B74C46699620511CC172BE1C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66EB8C44C6E425BA44D2D27CDD5F9A92">
    <w:name w:val="F66EB8C44C6E425BA44D2D27CDD5F9A9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284957E7F3F433B8ED77FA8BAEFCAEC2">
    <w:name w:val="5284957E7F3F433B8ED77FA8BAEFCAEC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AFB85E14926C4A91A52FEE47FA7BFDFB4">
    <w:name w:val="AFB85E14926C4A91A52FEE47FA7BFDFB4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A33A78F6FA74C39A2D523DE49C943BE2">
    <w:name w:val="8A33A78F6FA74C39A2D523DE49C943BE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11D5BAB8BF24BB185F85E562D6721A02">
    <w:name w:val="C11D5BAB8BF24BB185F85E562D6721A0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7B16EC35FF44E51A018864F43041D352">
    <w:name w:val="B7B16EC35FF44E51A018864F43041D35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E4C407E709A4CD5A831C41314EE2E2E4">
    <w:name w:val="1E4C407E709A4CD5A831C41314EE2E2E4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5FE76B2B44549978A430C302A96B9402">
    <w:name w:val="B5FE76B2B44549978A430C302A96B940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599F50572BD417FA2AABF523E80A7242">
    <w:name w:val="1599F50572BD417FA2AABF523E80A724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16D5D37A734B299688893727FA6B3D2">
    <w:name w:val="E716D5D37A734B299688893727FA6B3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D44C0F7D1954E36AE2179CBCCB72FA34">
    <w:name w:val="2D44C0F7D1954E36AE2179CBCCB72FA34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9881274DD4F4AF2866F47E1923D916D2">
    <w:name w:val="D9881274DD4F4AF2866F47E1923D916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F6C84C3F70744748CD65F276F3E0D3D2">
    <w:name w:val="2F6C84C3F70744748CD65F276F3E0D3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85546D118944F28900DC11E77288F2F2">
    <w:name w:val="685546D118944F28900DC11E77288F2F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25C11072D254E19B29748BB87519CF94">
    <w:name w:val="825C11072D254E19B29748BB87519CF94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79DCA1EDA6B42CC8885818A72D5BCAD2">
    <w:name w:val="179DCA1EDA6B42CC8885818A72D5BCA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E6E55C9EA9A4F148BE0A51A5AFA251B2">
    <w:name w:val="3E6E55C9EA9A4F148BE0A51A5AFA251B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7299FF60B37459EA5A38E2ED1E6AC3E2">
    <w:name w:val="47299FF60B37459EA5A38E2ED1E6AC3E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6126848CBB4D7293A5257E9C7817422">
    <w:name w:val="FC6126848CBB4D7293A5257E9C781742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B5C12563A5C4D2E9A345BA88ABD37322">
    <w:name w:val="4B5C12563A5C4D2E9A345BA88ABD3732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44BCD15AC134D369DC431F3517F843D2">
    <w:name w:val="244BCD15AC134D369DC431F3517F843D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961D5540D7841069D64D3C02E26799F2">
    <w:name w:val="B961D5540D7841069D64D3C02E26799F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73D8DC1922C44938BB79CED3AF7A8822">
    <w:name w:val="173D8DC1922C44938BB79CED3AF7A8822"/>
    <w:rsid w:val="00C34DFA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2BF5D38D18224305A778F8A5ADBB5FCA2">
    <w:name w:val="2BF5D38D18224305A778F8A5ADBB5FCA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ADE66E9C3E04038985D08EC1ACC1B2F2">
    <w:name w:val="FADE66E9C3E04038985D08EC1ACC1B2F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0CD59472E5742CBAA53A92B3702D9E82">
    <w:name w:val="C0CD59472E5742CBAA53A92B3702D9E82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D52784096754832AB53D1C4A0E4836C1">
    <w:name w:val="4D52784096754832AB53D1C4A0E4836C1"/>
    <w:rsid w:val="00C34DFA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533583271B94DA0ACB740B8F4EEC453">
    <w:name w:val="1533583271B94DA0ACB740B8F4EEC453"/>
    <w:rsid w:val="00C34DFA"/>
  </w:style>
  <w:style w:type="paragraph" w:customStyle="1" w:styleId="C02CA254C618433E9E18B18D9BB19E64">
    <w:name w:val="C02CA254C618433E9E18B18D9BB19E64"/>
    <w:rsid w:val="00C34DFA"/>
  </w:style>
  <w:style w:type="paragraph" w:customStyle="1" w:styleId="5DB1A4EF497C4204B562B794B40C3023">
    <w:name w:val="5DB1A4EF497C4204B562B794B40C3023"/>
    <w:rsid w:val="00C34DFA"/>
  </w:style>
  <w:style w:type="paragraph" w:customStyle="1" w:styleId="5D12E49375CD4E4883B0E1651B5B877F">
    <w:name w:val="5D12E49375CD4E4883B0E1651B5B877F"/>
    <w:rsid w:val="00C34DFA"/>
  </w:style>
  <w:style w:type="paragraph" w:customStyle="1" w:styleId="FC722751663842D098A66CC4615F229E">
    <w:name w:val="FC722751663842D098A66CC4615F229E"/>
    <w:rsid w:val="00C34DFA"/>
  </w:style>
  <w:style w:type="paragraph" w:customStyle="1" w:styleId="05A1A2E809C64B8B9C1ADEAFFBD0C7B7">
    <w:name w:val="05A1A2E809C64B8B9C1ADEAFFBD0C7B7"/>
    <w:rsid w:val="00C34DFA"/>
  </w:style>
  <w:style w:type="paragraph" w:customStyle="1" w:styleId="8D69AA2FAE9E44F39600E1D82F9CFA1D">
    <w:name w:val="8D69AA2FAE9E44F39600E1D82F9CFA1D"/>
    <w:rsid w:val="00C34DFA"/>
  </w:style>
  <w:style w:type="paragraph" w:customStyle="1" w:styleId="33598F5309CE4E4880E01BE209EC99EA">
    <w:name w:val="33598F5309CE4E4880E01BE209EC99EA"/>
    <w:rsid w:val="00C34DFA"/>
  </w:style>
  <w:style w:type="paragraph" w:customStyle="1" w:styleId="9D9479891E004DFC965D66FC1A9B8A33">
    <w:name w:val="9D9479891E004DFC965D66FC1A9B8A33"/>
    <w:rsid w:val="00C34DFA"/>
  </w:style>
  <w:style w:type="paragraph" w:customStyle="1" w:styleId="CB3BF28D0C534253AF52D46970B0F217">
    <w:name w:val="CB3BF28D0C534253AF52D46970B0F217"/>
    <w:rsid w:val="00C34DFA"/>
  </w:style>
  <w:style w:type="paragraph" w:customStyle="1" w:styleId="11AD12262E0E4934BBB53597CAD2391B">
    <w:name w:val="11AD12262E0E4934BBB53597CAD2391B"/>
    <w:rsid w:val="00C34DFA"/>
  </w:style>
  <w:style w:type="paragraph" w:customStyle="1" w:styleId="84AC5D75C52A4209BFB94A6ACD790D63">
    <w:name w:val="84AC5D75C52A4209BFB94A6ACD790D63"/>
    <w:rsid w:val="00C34DFA"/>
  </w:style>
  <w:style w:type="paragraph" w:customStyle="1" w:styleId="9B6AAA89C92F4DA783989C088613E7A8">
    <w:name w:val="9B6AAA89C92F4DA783989C088613E7A8"/>
    <w:rsid w:val="00C34DFA"/>
  </w:style>
  <w:style w:type="paragraph" w:customStyle="1" w:styleId="41CDA78D0644465C913458F5095B41D4">
    <w:name w:val="41CDA78D0644465C913458F5095B41D4"/>
    <w:rsid w:val="001F2024"/>
  </w:style>
  <w:style w:type="paragraph" w:customStyle="1" w:styleId="D8FBA3695892439AA2B2D2DEDEDEDD35">
    <w:name w:val="D8FBA3695892439AA2B2D2DEDEDEDD35"/>
    <w:rsid w:val="001F2024"/>
  </w:style>
  <w:style w:type="paragraph" w:customStyle="1" w:styleId="F687AB8A989540EA9C421F641B4237A5">
    <w:name w:val="F687AB8A989540EA9C421F641B4237A5"/>
    <w:rsid w:val="001F2024"/>
  </w:style>
  <w:style w:type="paragraph" w:customStyle="1" w:styleId="1E931CACBF674B24A0F3A808B7487916">
    <w:name w:val="1E931CACBF674B24A0F3A808B7487916"/>
    <w:rsid w:val="001F2024"/>
  </w:style>
  <w:style w:type="paragraph" w:customStyle="1" w:styleId="55EBE38D034A48AA9805FAA2BC7BBE1C">
    <w:name w:val="55EBE38D034A48AA9805FAA2BC7BBE1C"/>
    <w:rsid w:val="001F2024"/>
  </w:style>
  <w:style w:type="paragraph" w:customStyle="1" w:styleId="8946772D35334E9EAFF2780E706844E2">
    <w:name w:val="8946772D35334E9EAFF2780E706844E2"/>
    <w:rsid w:val="001F2024"/>
  </w:style>
  <w:style w:type="paragraph" w:customStyle="1" w:styleId="6D661CE7D57945F790851A07316C4EA1">
    <w:name w:val="6D661CE7D57945F790851A07316C4EA1"/>
    <w:rsid w:val="001F2024"/>
  </w:style>
  <w:style w:type="paragraph" w:customStyle="1" w:styleId="2C5F190E40C34F6F95D068FA9FA2DFDE">
    <w:name w:val="2C5F190E40C34F6F95D068FA9FA2DFDE"/>
    <w:rsid w:val="001F2024"/>
  </w:style>
  <w:style w:type="paragraph" w:customStyle="1" w:styleId="11BF25A80E2C485A99B8421B22403D30">
    <w:name w:val="11BF25A80E2C485A99B8421B22403D30"/>
    <w:rsid w:val="001F2024"/>
  </w:style>
  <w:style w:type="paragraph" w:customStyle="1" w:styleId="ACACC768913846EC98119E6B320F51AC">
    <w:name w:val="ACACC768913846EC98119E6B320F51AC"/>
    <w:rsid w:val="001F2024"/>
  </w:style>
  <w:style w:type="paragraph" w:customStyle="1" w:styleId="1E4F5B5723E74D25B6C272E30CF954A4">
    <w:name w:val="1E4F5B5723E74D25B6C272E30CF954A4"/>
    <w:rsid w:val="001F2024"/>
  </w:style>
  <w:style w:type="paragraph" w:customStyle="1" w:styleId="0601920197874DD8B2C225C3A129517A">
    <w:name w:val="0601920197874DD8B2C225C3A129517A"/>
    <w:rsid w:val="001F2024"/>
  </w:style>
  <w:style w:type="paragraph" w:customStyle="1" w:styleId="D0DC18951C464AB1A946DBDC6B57373C">
    <w:name w:val="D0DC18951C464AB1A946DBDC6B57373C"/>
    <w:rsid w:val="001F2024"/>
  </w:style>
  <w:style w:type="paragraph" w:customStyle="1" w:styleId="EDDBF6B055F94FE689FBEF1F069B3743">
    <w:name w:val="EDDBF6B055F94FE689FBEF1F069B3743"/>
    <w:rsid w:val="001F2024"/>
  </w:style>
  <w:style w:type="paragraph" w:customStyle="1" w:styleId="5B77B148B9B249E49C6BA523C6C849FE">
    <w:name w:val="5B77B148B9B249E49C6BA523C6C849FE"/>
    <w:rsid w:val="001F2024"/>
  </w:style>
  <w:style w:type="paragraph" w:customStyle="1" w:styleId="CE462B9902B246A4A34C0EB8D5DF59A2">
    <w:name w:val="CE462B9902B246A4A34C0EB8D5DF59A2"/>
    <w:rsid w:val="001F2024"/>
  </w:style>
  <w:style w:type="paragraph" w:customStyle="1" w:styleId="ADA1BBE0CA1643E5AE33B74838EDACA5">
    <w:name w:val="ADA1BBE0CA1643E5AE33B74838EDACA5"/>
    <w:rsid w:val="001F2024"/>
  </w:style>
  <w:style w:type="paragraph" w:customStyle="1" w:styleId="8E60A8D6ABA84E6594A86A401FC03134">
    <w:name w:val="8E60A8D6ABA84E6594A86A401FC03134"/>
    <w:rsid w:val="001F2024"/>
  </w:style>
  <w:style w:type="paragraph" w:customStyle="1" w:styleId="462698D8088745C3959AE9D01E5B277B">
    <w:name w:val="462698D8088745C3959AE9D01E5B277B"/>
    <w:rsid w:val="001F2024"/>
  </w:style>
  <w:style w:type="paragraph" w:customStyle="1" w:styleId="FDADBB0570E1412B8215416D788D1EB6">
    <w:name w:val="FDADBB0570E1412B8215416D788D1EB6"/>
    <w:rsid w:val="001F2024"/>
  </w:style>
  <w:style w:type="paragraph" w:customStyle="1" w:styleId="BA2E9F83396745E9816BC063AD96C5EB">
    <w:name w:val="BA2E9F83396745E9816BC063AD96C5EB"/>
    <w:rsid w:val="001F2024"/>
  </w:style>
  <w:style w:type="paragraph" w:customStyle="1" w:styleId="AC9B5E93D584443BBD28A582634A6757">
    <w:name w:val="AC9B5E93D584443BBD28A582634A6757"/>
    <w:rsid w:val="001F2024"/>
  </w:style>
  <w:style w:type="paragraph" w:customStyle="1" w:styleId="D238AD2BFA494C3A871E5BD28B43345A">
    <w:name w:val="D238AD2BFA494C3A871E5BD28B43345A"/>
    <w:rsid w:val="001F2024"/>
  </w:style>
  <w:style w:type="paragraph" w:customStyle="1" w:styleId="67C5BBB75E3B488A89266BFFAC209B73">
    <w:name w:val="67C5BBB75E3B488A89266BFFAC209B73"/>
    <w:rsid w:val="001F2024"/>
  </w:style>
  <w:style w:type="paragraph" w:customStyle="1" w:styleId="D6F275D52F29438BAD72F1C91B83377B">
    <w:name w:val="D6F275D52F29438BAD72F1C91B83377B"/>
    <w:rsid w:val="001F2024"/>
  </w:style>
  <w:style w:type="paragraph" w:customStyle="1" w:styleId="AF251A4604C846F5806DCEA92E880FAE">
    <w:name w:val="AF251A4604C846F5806DCEA92E880FAE"/>
    <w:rsid w:val="001F2024"/>
  </w:style>
  <w:style w:type="paragraph" w:customStyle="1" w:styleId="D92EC5750661447A850DFB227BB9A72D">
    <w:name w:val="D92EC5750661447A850DFB227BB9A72D"/>
    <w:rsid w:val="001F2024"/>
  </w:style>
  <w:style w:type="paragraph" w:customStyle="1" w:styleId="7DE3D921FCA249E9871D391C79139AF4">
    <w:name w:val="7DE3D921FCA249E9871D391C79139AF4"/>
    <w:rsid w:val="001F2024"/>
  </w:style>
  <w:style w:type="paragraph" w:customStyle="1" w:styleId="8A002A8C7BEC4C13945706A6177B0690">
    <w:name w:val="8A002A8C7BEC4C13945706A6177B0690"/>
    <w:rsid w:val="001F2024"/>
  </w:style>
  <w:style w:type="paragraph" w:customStyle="1" w:styleId="07E90FF434CB4F869E0D6EBAE6F3AFDC">
    <w:name w:val="07E90FF434CB4F869E0D6EBAE6F3AFDC"/>
    <w:rsid w:val="001F2024"/>
  </w:style>
  <w:style w:type="paragraph" w:customStyle="1" w:styleId="04C9503AE9004A20B54EFA34F3694218">
    <w:name w:val="04C9503AE9004A20B54EFA34F3694218"/>
    <w:rsid w:val="001F2024"/>
  </w:style>
  <w:style w:type="paragraph" w:customStyle="1" w:styleId="67F0AC275AA4452D83DEAB5CD1CE9D3C">
    <w:name w:val="67F0AC275AA4452D83DEAB5CD1CE9D3C"/>
    <w:rsid w:val="001F2024"/>
  </w:style>
  <w:style w:type="paragraph" w:customStyle="1" w:styleId="2F91C488D033490B976F933D3C4541E3">
    <w:name w:val="2F91C488D033490B976F933D3C4541E3"/>
    <w:rsid w:val="001F2024"/>
  </w:style>
  <w:style w:type="paragraph" w:customStyle="1" w:styleId="58617755BCFD4019A2E2F5941A40069D">
    <w:name w:val="58617755BCFD4019A2E2F5941A40069D"/>
    <w:rsid w:val="001F2024"/>
  </w:style>
  <w:style w:type="paragraph" w:customStyle="1" w:styleId="0C5E1B64BB454862954255BA03CCDE42">
    <w:name w:val="0C5E1B64BB454862954255BA03CCDE42"/>
    <w:rsid w:val="001F2024"/>
  </w:style>
  <w:style w:type="paragraph" w:customStyle="1" w:styleId="8829D693F1E74C20A08B590C5011FE8D">
    <w:name w:val="8829D693F1E74C20A08B590C5011FE8D"/>
    <w:rsid w:val="001F2024"/>
  </w:style>
  <w:style w:type="paragraph" w:customStyle="1" w:styleId="54AA5791AA1848EFA464E049743A0E8A">
    <w:name w:val="54AA5791AA1848EFA464E049743A0E8A"/>
    <w:rsid w:val="001F2024"/>
  </w:style>
  <w:style w:type="paragraph" w:customStyle="1" w:styleId="2EB8F61BFA0B4E55851526368A0E3A69">
    <w:name w:val="2EB8F61BFA0B4E55851526368A0E3A69"/>
    <w:rsid w:val="001F2024"/>
  </w:style>
  <w:style w:type="paragraph" w:customStyle="1" w:styleId="962353AD16F14761AE1E726F1EB80BD3">
    <w:name w:val="962353AD16F14761AE1E726F1EB80BD3"/>
    <w:rsid w:val="001F2024"/>
  </w:style>
  <w:style w:type="paragraph" w:customStyle="1" w:styleId="987B3C26B95A461384BE7D25F7A18B17">
    <w:name w:val="987B3C26B95A461384BE7D25F7A18B17"/>
    <w:rsid w:val="001F2024"/>
  </w:style>
  <w:style w:type="paragraph" w:customStyle="1" w:styleId="0E6FA367298547A09106128A3121DA31">
    <w:name w:val="0E6FA367298547A09106128A3121DA31"/>
    <w:rsid w:val="001F2024"/>
  </w:style>
  <w:style w:type="paragraph" w:customStyle="1" w:styleId="C21E5A06BB4A4CDAAC3BE0A2AA8A7540">
    <w:name w:val="C21E5A06BB4A4CDAAC3BE0A2AA8A7540"/>
    <w:rsid w:val="001F2024"/>
  </w:style>
  <w:style w:type="paragraph" w:customStyle="1" w:styleId="63903B2143AB4C2BA668CB5F1DB8F093">
    <w:name w:val="63903B2143AB4C2BA668CB5F1DB8F093"/>
    <w:rsid w:val="001F2024"/>
  </w:style>
  <w:style w:type="paragraph" w:customStyle="1" w:styleId="471DF0C2676840DA843251EF0E9597C6">
    <w:name w:val="471DF0C2676840DA843251EF0E9597C6"/>
    <w:rsid w:val="001F2024"/>
  </w:style>
  <w:style w:type="paragraph" w:customStyle="1" w:styleId="8015AB156B514040AAE7FF71B34730A1">
    <w:name w:val="8015AB156B514040AAE7FF71B34730A1"/>
    <w:rsid w:val="001F2024"/>
  </w:style>
  <w:style w:type="paragraph" w:customStyle="1" w:styleId="3BFE28369CAA413584C9E7F8F91DB93C">
    <w:name w:val="3BFE28369CAA413584C9E7F8F91DB93C"/>
    <w:rsid w:val="001F2024"/>
  </w:style>
  <w:style w:type="paragraph" w:customStyle="1" w:styleId="28181059009948829D7C1D256918EFB6">
    <w:name w:val="28181059009948829D7C1D256918EFB6"/>
    <w:rsid w:val="001F2024"/>
  </w:style>
  <w:style w:type="paragraph" w:customStyle="1" w:styleId="81CAA843CBED46D18AEF6F555EA2A848">
    <w:name w:val="81CAA843CBED46D18AEF6F555EA2A848"/>
    <w:rsid w:val="001F2024"/>
  </w:style>
  <w:style w:type="paragraph" w:customStyle="1" w:styleId="E742F38516D745EBAF18EF2110724208">
    <w:name w:val="E742F38516D745EBAF18EF2110724208"/>
    <w:rsid w:val="001F2024"/>
  </w:style>
  <w:style w:type="paragraph" w:customStyle="1" w:styleId="50C0F9A492524A29BCB90A180EE794A8">
    <w:name w:val="50C0F9A492524A29BCB90A180EE794A8"/>
    <w:rsid w:val="001F2024"/>
  </w:style>
  <w:style w:type="paragraph" w:customStyle="1" w:styleId="1C69559AC90B4E169E859F8075775D0A">
    <w:name w:val="1C69559AC90B4E169E859F8075775D0A"/>
    <w:rsid w:val="001F2024"/>
  </w:style>
  <w:style w:type="paragraph" w:customStyle="1" w:styleId="DB2729391A4B4599896BC4873D0BBEF6">
    <w:name w:val="DB2729391A4B4599896BC4873D0BBEF6"/>
    <w:rsid w:val="001F2024"/>
  </w:style>
  <w:style w:type="paragraph" w:customStyle="1" w:styleId="62E8E5EF923A47858E7BA3B055A8D22B">
    <w:name w:val="62E8E5EF923A47858E7BA3B055A8D22B"/>
    <w:rsid w:val="001F2024"/>
  </w:style>
  <w:style w:type="paragraph" w:customStyle="1" w:styleId="D362C17847BA49FE8CB01E395D89732D">
    <w:name w:val="D362C17847BA49FE8CB01E395D89732D"/>
    <w:rsid w:val="001F2024"/>
  </w:style>
  <w:style w:type="paragraph" w:customStyle="1" w:styleId="96D86875F2CE4CCCB5DB199BE336189D">
    <w:name w:val="96D86875F2CE4CCCB5DB199BE336189D"/>
    <w:rsid w:val="001F2024"/>
  </w:style>
  <w:style w:type="paragraph" w:customStyle="1" w:styleId="DC19BA1FF7DB495185644A25040DBEBB">
    <w:name w:val="DC19BA1FF7DB495185644A25040DBEBB"/>
    <w:rsid w:val="001F2024"/>
  </w:style>
  <w:style w:type="paragraph" w:customStyle="1" w:styleId="CD1973D2EBE143699AC46490CB4E615B">
    <w:name w:val="CD1973D2EBE143699AC46490CB4E615B"/>
    <w:rsid w:val="001F2024"/>
  </w:style>
  <w:style w:type="paragraph" w:customStyle="1" w:styleId="4ED79F81D2E54A75956A367B42C07288">
    <w:name w:val="4ED79F81D2E54A75956A367B42C07288"/>
    <w:rsid w:val="001F2024"/>
  </w:style>
  <w:style w:type="paragraph" w:customStyle="1" w:styleId="87511D184C6042F3B7781121F8DA3EAC">
    <w:name w:val="87511D184C6042F3B7781121F8DA3EAC"/>
    <w:rsid w:val="001F2024"/>
  </w:style>
  <w:style w:type="paragraph" w:customStyle="1" w:styleId="736393059BB7400CB1292935F5915C71">
    <w:name w:val="736393059BB7400CB1292935F5915C71"/>
    <w:rsid w:val="001F2024"/>
  </w:style>
  <w:style w:type="paragraph" w:customStyle="1" w:styleId="A08A8F930A8B4D06B6298476B52EF6EB">
    <w:name w:val="A08A8F930A8B4D06B6298476B52EF6EB"/>
    <w:rsid w:val="001F2024"/>
  </w:style>
  <w:style w:type="paragraph" w:customStyle="1" w:styleId="1E8069701F3C4E7AA08CD98A5580A6FA">
    <w:name w:val="1E8069701F3C4E7AA08CD98A5580A6FA"/>
    <w:rsid w:val="001F2024"/>
  </w:style>
  <w:style w:type="paragraph" w:customStyle="1" w:styleId="D9FEACD5C3AB4636BCC6BC4D39C5A234">
    <w:name w:val="D9FEACD5C3AB4636BCC6BC4D39C5A234"/>
    <w:rsid w:val="001F2024"/>
  </w:style>
  <w:style w:type="paragraph" w:customStyle="1" w:styleId="54312D0A2A8343BD9BC071F3BA257170">
    <w:name w:val="54312D0A2A8343BD9BC071F3BA257170"/>
    <w:rsid w:val="001F2024"/>
  </w:style>
  <w:style w:type="paragraph" w:customStyle="1" w:styleId="7A463F54B4A9449FA7364CDBC02EA31C">
    <w:name w:val="7A463F54B4A9449FA7364CDBC02EA31C"/>
    <w:rsid w:val="001F2024"/>
  </w:style>
  <w:style w:type="paragraph" w:customStyle="1" w:styleId="F60CA78F9528499AAAF4E1094FDC67C5">
    <w:name w:val="F60CA78F9528499AAAF4E1094FDC67C5"/>
    <w:rsid w:val="001F2024"/>
  </w:style>
  <w:style w:type="paragraph" w:customStyle="1" w:styleId="DF348B88FFF54255AD441300A1B07454">
    <w:name w:val="DF348B88FFF54255AD441300A1B07454"/>
    <w:rsid w:val="001F2024"/>
  </w:style>
  <w:style w:type="paragraph" w:customStyle="1" w:styleId="57BE417854BB470EA104EC54C654544A">
    <w:name w:val="57BE417854BB470EA104EC54C654544A"/>
    <w:rsid w:val="001F2024"/>
  </w:style>
  <w:style w:type="paragraph" w:customStyle="1" w:styleId="68E8B4797CB04B8CB3F13F6EAA371843">
    <w:name w:val="68E8B4797CB04B8CB3F13F6EAA371843"/>
    <w:rsid w:val="001F2024"/>
  </w:style>
  <w:style w:type="paragraph" w:customStyle="1" w:styleId="96309CB90AE341E8807885C81AE866AE">
    <w:name w:val="96309CB90AE341E8807885C81AE866AE"/>
    <w:rsid w:val="00CD7114"/>
  </w:style>
  <w:style w:type="paragraph" w:customStyle="1" w:styleId="FEE3CA6F50C846DA820B62760AB822C6">
    <w:name w:val="FEE3CA6F50C846DA820B62760AB822C6"/>
    <w:rsid w:val="00CD7114"/>
  </w:style>
  <w:style w:type="paragraph" w:customStyle="1" w:styleId="39E84A3A6C6941B2A6E1439E16CE7FE6">
    <w:name w:val="39E84A3A6C6941B2A6E1439E16CE7FE6"/>
    <w:rsid w:val="00CD7114"/>
  </w:style>
  <w:style w:type="paragraph" w:customStyle="1" w:styleId="9DF566E09BBF42808CF982C2438C867F">
    <w:name w:val="9DF566E09BBF42808CF982C2438C867F"/>
    <w:rsid w:val="00CD7114"/>
  </w:style>
  <w:style w:type="paragraph" w:customStyle="1" w:styleId="0EE377DB670C412CACF964934B4D14DC">
    <w:name w:val="0EE377DB670C412CACF964934B4D14DC"/>
    <w:rsid w:val="00CD7114"/>
  </w:style>
  <w:style w:type="paragraph" w:customStyle="1" w:styleId="D5AA1FE7F3474C1AA239917432F2BC36">
    <w:name w:val="D5AA1FE7F3474C1AA239917432F2BC36"/>
    <w:rsid w:val="00CD7114"/>
  </w:style>
  <w:style w:type="paragraph" w:customStyle="1" w:styleId="291DE3D58F9B4A7186994D40616C1743">
    <w:name w:val="291DE3D58F9B4A7186994D40616C1743"/>
    <w:rsid w:val="00CD7114"/>
  </w:style>
  <w:style w:type="paragraph" w:customStyle="1" w:styleId="63BE974DE0884A9589E8DC90D39A12D7">
    <w:name w:val="63BE974DE0884A9589E8DC90D39A12D7"/>
    <w:rsid w:val="00CD7114"/>
  </w:style>
  <w:style w:type="paragraph" w:customStyle="1" w:styleId="975FBB467DD44C9D8CA2B0C295DBFC3B">
    <w:name w:val="975FBB467DD44C9D8CA2B0C295DBFC3B"/>
    <w:rsid w:val="00CD7114"/>
  </w:style>
  <w:style w:type="paragraph" w:customStyle="1" w:styleId="1B228CDC1E6549A2B2A718F77BA8A6B0">
    <w:name w:val="1B228CDC1E6549A2B2A718F77BA8A6B0"/>
    <w:rsid w:val="00CD7114"/>
  </w:style>
  <w:style w:type="paragraph" w:customStyle="1" w:styleId="A82633EF39F6406696A725FA75706D97">
    <w:name w:val="A82633EF39F6406696A725FA75706D97"/>
    <w:rsid w:val="00CD7114"/>
  </w:style>
  <w:style w:type="paragraph" w:customStyle="1" w:styleId="6B3CC8DF46EC4F5CB3C049FB5FF4E54E">
    <w:name w:val="6B3CC8DF46EC4F5CB3C049FB5FF4E54E"/>
    <w:rsid w:val="00CD7114"/>
  </w:style>
  <w:style w:type="paragraph" w:customStyle="1" w:styleId="EF295DF8BB5C41698A8DE0A4C215C6F6">
    <w:name w:val="EF295DF8BB5C41698A8DE0A4C215C6F6"/>
    <w:rsid w:val="00CD7114"/>
  </w:style>
  <w:style w:type="paragraph" w:customStyle="1" w:styleId="895BB9F94EAD4944B14B3602B147D94F">
    <w:name w:val="895BB9F94EAD4944B14B3602B147D94F"/>
    <w:rsid w:val="00CD7114"/>
  </w:style>
  <w:style w:type="paragraph" w:customStyle="1" w:styleId="D5E7031D6F2B4188A772C2A2D56A2B91">
    <w:name w:val="D5E7031D6F2B4188A772C2A2D56A2B91"/>
    <w:rsid w:val="00CD7114"/>
  </w:style>
  <w:style w:type="paragraph" w:customStyle="1" w:styleId="7A07D4F037BA44E995BC59E2E49CC828">
    <w:name w:val="7A07D4F037BA44E995BC59E2E49CC828"/>
    <w:rsid w:val="00CD7114"/>
  </w:style>
  <w:style w:type="paragraph" w:customStyle="1" w:styleId="3F7FC0D4EB0E4C58B3A65266F75630BB">
    <w:name w:val="3F7FC0D4EB0E4C58B3A65266F75630BB"/>
    <w:rsid w:val="00CD7114"/>
  </w:style>
  <w:style w:type="paragraph" w:customStyle="1" w:styleId="7D5EF11EBAC8465E937DF6198D6799C4">
    <w:name w:val="7D5EF11EBAC8465E937DF6198D6799C4"/>
    <w:rsid w:val="00CD7114"/>
  </w:style>
  <w:style w:type="paragraph" w:customStyle="1" w:styleId="80D47FEEDE394139AAC7A4B365A86583">
    <w:name w:val="80D47FEEDE394139AAC7A4B365A86583"/>
    <w:rsid w:val="00CD7114"/>
  </w:style>
  <w:style w:type="paragraph" w:customStyle="1" w:styleId="9E70411A68E24A7BB9768E4D4ACCD63A">
    <w:name w:val="9E70411A68E24A7BB9768E4D4ACCD63A"/>
    <w:rsid w:val="00CD7114"/>
  </w:style>
  <w:style w:type="paragraph" w:customStyle="1" w:styleId="6C56E99E1FE14311B729113D3BF16B5F">
    <w:name w:val="6C56E99E1FE14311B729113D3BF16B5F"/>
    <w:rsid w:val="00CD7114"/>
  </w:style>
  <w:style w:type="paragraph" w:customStyle="1" w:styleId="FF71A9D2082B4B46837F10602FC43984">
    <w:name w:val="FF71A9D2082B4B46837F10602FC43984"/>
    <w:rsid w:val="00CD7114"/>
  </w:style>
  <w:style w:type="paragraph" w:customStyle="1" w:styleId="4D098A5378AB4CEB9393F7764ECC769A">
    <w:name w:val="4D098A5378AB4CEB9393F7764ECC769A"/>
    <w:rsid w:val="00CD7114"/>
  </w:style>
  <w:style w:type="paragraph" w:customStyle="1" w:styleId="949EDCB584DC4CF8895B807642194466">
    <w:name w:val="949EDCB584DC4CF8895B807642194466"/>
    <w:rsid w:val="00CD7114"/>
  </w:style>
  <w:style w:type="paragraph" w:customStyle="1" w:styleId="6C3E2C2A9EA84D17A71F857F32373557">
    <w:name w:val="6C3E2C2A9EA84D17A71F857F32373557"/>
    <w:rsid w:val="00CD7114"/>
  </w:style>
  <w:style w:type="paragraph" w:customStyle="1" w:styleId="BE758BC0BF744EFB89EFA6DCE6C9720E">
    <w:name w:val="BE758BC0BF744EFB89EFA6DCE6C9720E"/>
    <w:rsid w:val="00CD7114"/>
  </w:style>
  <w:style w:type="paragraph" w:customStyle="1" w:styleId="19AF6B93D5714925851135294ED9F678">
    <w:name w:val="19AF6B93D5714925851135294ED9F678"/>
    <w:rsid w:val="00CD7114"/>
  </w:style>
  <w:style w:type="paragraph" w:customStyle="1" w:styleId="FA0C14DC2C4A444AA875CA443DAA1317">
    <w:name w:val="FA0C14DC2C4A444AA875CA443DAA1317"/>
    <w:rsid w:val="00CD7114"/>
  </w:style>
  <w:style w:type="paragraph" w:customStyle="1" w:styleId="F373DA8190BC416EA120F57C04E4811E">
    <w:name w:val="F373DA8190BC416EA120F57C04E4811E"/>
    <w:rsid w:val="00CD7114"/>
  </w:style>
  <w:style w:type="paragraph" w:customStyle="1" w:styleId="70E79CF2CEAC46D7B2C093E5B2947BE1">
    <w:name w:val="70E79CF2CEAC46D7B2C093E5B2947BE1"/>
    <w:rsid w:val="00CD7114"/>
  </w:style>
  <w:style w:type="paragraph" w:customStyle="1" w:styleId="1F06010004A744DF9EF6CAF1CD7AB33E">
    <w:name w:val="1F06010004A744DF9EF6CAF1CD7AB33E"/>
    <w:rsid w:val="00CD7114"/>
  </w:style>
  <w:style w:type="paragraph" w:customStyle="1" w:styleId="333759542DEE4E94B3E1038AF84B6012">
    <w:name w:val="333759542DEE4E94B3E1038AF84B6012"/>
    <w:rsid w:val="00CD7114"/>
  </w:style>
  <w:style w:type="paragraph" w:customStyle="1" w:styleId="9A2C94DC915645D69944655729997392">
    <w:name w:val="9A2C94DC915645D69944655729997392"/>
    <w:rsid w:val="00CD7114"/>
  </w:style>
  <w:style w:type="paragraph" w:customStyle="1" w:styleId="3E6FCAEBF5904AC4886BBBFD0F937D1C">
    <w:name w:val="3E6FCAEBF5904AC4886BBBFD0F937D1C"/>
    <w:rsid w:val="00CD7114"/>
  </w:style>
  <w:style w:type="paragraph" w:customStyle="1" w:styleId="31426CA27EDF40FEAE8DD0DE0ACCB2F6">
    <w:name w:val="31426CA27EDF40FEAE8DD0DE0ACCB2F6"/>
    <w:rsid w:val="00CD7114"/>
  </w:style>
  <w:style w:type="paragraph" w:customStyle="1" w:styleId="C48B25250AB84F7699ADF4857669A64D">
    <w:name w:val="C48B25250AB84F7699ADF4857669A64D"/>
    <w:rsid w:val="00CD7114"/>
  </w:style>
  <w:style w:type="paragraph" w:customStyle="1" w:styleId="700634E7CBFE48E5B0BD9C0FDB863F27">
    <w:name w:val="700634E7CBFE48E5B0BD9C0FDB863F27"/>
    <w:rsid w:val="00CD7114"/>
  </w:style>
  <w:style w:type="paragraph" w:customStyle="1" w:styleId="5BE66A6B01C44E4CBBAD2577C782AA08">
    <w:name w:val="5BE66A6B01C44E4CBBAD2577C782AA08"/>
    <w:rsid w:val="00CD7114"/>
  </w:style>
  <w:style w:type="paragraph" w:customStyle="1" w:styleId="4BC73E7F760E43BA901B58D24075BE10">
    <w:name w:val="4BC73E7F760E43BA901B58D24075BE10"/>
    <w:rsid w:val="005474CD"/>
  </w:style>
  <w:style w:type="paragraph" w:customStyle="1" w:styleId="7DFA343EBBD14C8EA88FCAB40BDFB173">
    <w:name w:val="7DFA343EBBD14C8EA88FCAB40BDFB173"/>
    <w:rsid w:val="005474CD"/>
  </w:style>
  <w:style w:type="paragraph" w:customStyle="1" w:styleId="0658FE7440C548FC9D80F499C27A9BFA">
    <w:name w:val="0658FE7440C548FC9D80F499C27A9BFA"/>
    <w:rsid w:val="005474CD"/>
  </w:style>
  <w:style w:type="paragraph" w:customStyle="1" w:styleId="29549593EA7042A78836C513D719DDE9">
    <w:name w:val="29549593EA7042A78836C513D719DDE9"/>
    <w:rsid w:val="005474CD"/>
  </w:style>
  <w:style w:type="paragraph" w:customStyle="1" w:styleId="42112DB6B1C742C484423FECAA7898FC">
    <w:name w:val="42112DB6B1C742C484423FECAA7898FC"/>
    <w:rsid w:val="005474CD"/>
  </w:style>
  <w:style w:type="paragraph" w:customStyle="1" w:styleId="4512C52DB8B443288DE6848498E226BF">
    <w:name w:val="4512C52DB8B443288DE6848498E226BF"/>
    <w:rsid w:val="005474CD"/>
  </w:style>
  <w:style w:type="paragraph" w:customStyle="1" w:styleId="C4E08DC9489546BFA2557E27DC61D098">
    <w:name w:val="C4E08DC9489546BFA2557E27DC61D098"/>
    <w:rsid w:val="005474CD"/>
  </w:style>
  <w:style w:type="paragraph" w:customStyle="1" w:styleId="72C62EE75FDF477A9CACD6585F5BE368">
    <w:name w:val="72C62EE75FDF477A9CACD6585F5BE368"/>
    <w:rsid w:val="005474CD"/>
  </w:style>
  <w:style w:type="paragraph" w:customStyle="1" w:styleId="F02E81C39E91443A8229FF841DD86A7E">
    <w:name w:val="F02E81C39E91443A8229FF841DD86A7E"/>
    <w:rsid w:val="005474CD"/>
  </w:style>
  <w:style w:type="paragraph" w:customStyle="1" w:styleId="425DCAAF49F54127912CA0D9FBBBDB08">
    <w:name w:val="425DCAAF49F54127912CA0D9FBBBDB08"/>
    <w:rsid w:val="005474CD"/>
  </w:style>
  <w:style w:type="paragraph" w:customStyle="1" w:styleId="23A642B1366348298FD4FB1BAB0194C2">
    <w:name w:val="23A642B1366348298FD4FB1BAB0194C2"/>
    <w:rsid w:val="005474CD"/>
  </w:style>
  <w:style w:type="paragraph" w:customStyle="1" w:styleId="EB60133C4CCF4C5898CD4E07EDE55968">
    <w:name w:val="EB60133C4CCF4C5898CD4E07EDE55968"/>
    <w:rsid w:val="005474CD"/>
  </w:style>
  <w:style w:type="paragraph" w:customStyle="1" w:styleId="66F827C763CE4A4D8C89903BE695202B">
    <w:name w:val="66F827C763CE4A4D8C89903BE695202B"/>
    <w:rsid w:val="005474CD"/>
  </w:style>
  <w:style w:type="paragraph" w:customStyle="1" w:styleId="308F7A3DA6DA44FB842BFA9484391BE9">
    <w:name w:val="308F7A3DA6DA44FB842BFA9484391BE9"/>
    <w:rsid w:val="005474CD"/>
  </w:style>
  <w:style w:type="paragraph" w:customStyle="1" w:styleId="EA5C88B262F34C039F147581C60C584B">
    <w:name w:val="EA5C88B262F34C039F147581C60C584B"/>
    <w:rsid w:val="005474CD"/>
  </w:style>
  <w:style w:type="paragraph" w:customStyle="1" w:styleId="B7653138050E401CAE8744579F6BD87B">
    <w:name w:val="B7653138050E401CAE8744579F6BD87B"/>
    <w:rsid w:val="005474CD"/>
  </w:style>
  <w:style w:type="paragraph" w:customStyle="1" w:styleId="DF5B0EE340B440888F3684BAC466968B">
    <w:name w:val="DF5B0EE340B440888F3684BAC466968B"/>
    <w:rsid w:val="005474CD"/>
  </w:style>
  <w:style w:type="paragraph" w:customStyle="1" w:styleId="50E264A805F844368F62F95313AB0610">
    <w:name w:val="50E264A805F844368F62F95313AB0610"/>
    <w:rsid w:val="005474CD"/>
  </w:style>
  <w:style w:type="paragraph" w:customStyle="1" w:styleId="9EC0E2D03EF249DF9E1C641C46DAD912">
    <w:name w:val="9EC0E2D03EF249DF9E1C641C46DAD912"/>
    <w:rsid w:val="005474CD"/>
  </w:style>
  <w:style w:type="paragraph" w:customStyle="1" w:styleId="85233E0B1FFA471FA83894611DD2DF71">
    <w:name w:val="85233E0B1FFA471FA83894611DD2DF71"/>
    <w:rsid w:val="005474CD"/>
  </w:style>
  <w:style w:type="paragraph" w:customStyle="1" w:styleId="F09256F906D642A5BF49173AFAD998F5">
    <w:name w:val="F09256F906D642A5BF49173AFAD998F5"/>
    <w:rsid w:val="005474CD"/>
  </w:style>
  <w:style w:type="paragraph" w:customStyle="1" w:styleId="29AF7491913045A19ECB95DFA9D557E7">
    <w:name w:val="29AF7491913045A19ECB95DFA9D557E7"/>
    <w:rsid w:val="005474CD"/>
  </w:style>
  <w:style w:type="paragraph" w:customStyle="1" w:styleId="5D330CCE4AF443A8B376BC02205ED2DB">
    <w:name w:val="5D330CCE4AF443A8B376BC02205ED2DB"/>
    <w:rsid w:val="005474CD"/>
  </w:style>
  <w:style w:type="paragraph" w:customStyle="1" w:styleId="9850FB28E1284F2D9F16D6D2A03EF9A9">
    <w:name w:val="9850FB28E1284F2D9F16D6D2A03EF9A9"/>
    <w:rsid w:val="005474CD"/>
  </w:style>
  <w:style w:type="paragraph" w:customStyle="1" w:styleId="90B29AFC70EC4C2C8F523810CAEB362B">
    <w:name w:val="90B29AFC70EC4C2C8F523810CAEB362B"/>
    <w:rsid w:val="005474CD"/>
  </w:style>
  <w:style w:type="paragraph" w:customStyle="1" w:styleId="31307F8917654719A339CD139D8BF356">
    <w:name w:val="31307F8917654719A339CD139D8BF356"/>
    <w:rsid w:val="005474CD"/>
  </w:style>
  <w:style w:type="paragraph" w:customStyle="1" w:styleId="8718592FFE9F4BF3AC5167264A42AB88">
    <w:name w:val="8718592FFE9F4BF3AC5167264A42AB88"/>
    <w:rsid w:val="005474CD"/>
  </w:style>
  <w:style w:type="paragraph" w:customStyle="1" w:styleId="4789595E36814243B1923D8E7E1FFCB6">
    <w:name w:val="4789595E36814243B1923D8E7E1FFCB6"/>
    <w:rsid w:val="005474CD"/>
  </w:style>
  <w:style w:type="paragraph" w:customStyle="1" w:styleId="7409AD0F714A464C90E7133431103DE6">
    <w:name w:val="7409AD0F714A464C90E7133431103DE6"/>
    <w:rsid w:val="005474CD"/>
  </w:style>
  <w:style w:type="paragraph" w:customStyle="1" w:styleId="0460314AD4964B26B3ABD9C00F3DFB79">
    <w:name w:val="0460314AD4964B26B3ABD9C00F3DFB79"/>
    <w:rsid w:val="005474CD"/>
  </w:style>
  <w:style w:type="paragraph" w:customStyle="1" w:styleId="0DAE59E59F454601AC9632C75D7333CC">
    <w:name w:val="0DAE59E59F454601AC9632C75D7333CC"/>
    <w:rsid w:val="005474CD"/>
  </w:style>
  <w:style w:type="paragraph" w:customStyle="1" w:styleId="440E17AC118944E68EE3B4AF76C056EC">
    <w:name w:val="440E17AC118944E68EE3B4AF76C056EC"/>
    <w:rsid w:val="005474CD"/>
  </w:style>
  <w:style w:type="paragraph" w:customStyle="1" w:styleId="A06A0F63A9D94BCFA2B9719733241D8D">
    <w:name w:val="A06A0F63A9D94BCFA2B9719733241D8D"/>
    <w:rsid w:val="005474CD"/>
  </w:style>
  <w:style w:type="paragraph" w:customStyle="1" w:styleId="D375D6ADD5BB4C8391B0F2DB74F4F019">
    <w:name w:val="D375D6ADD5BB4C8391B0F2DB74F4F019"/>
    <w:rsid w:val="005474CD"/>
  </w:style>
  <w:style w:type="paragraph" w:customStyle="1" w:styleId="6202D2D982CD44F19D4F091053A17778">
    <w:name w:val="6202D2D982CD44F19D4F091053A17778"/>
    <w:rsid w:val="005474CD"/>
  </w:style>
  <w:style w:type="paragraph" w:customStyle="1" w:styleId="83A3CC2415BE4AAB8D224AEE6D0E23F1">
    <w:name w:val="83A3CC2415BE4AAB8D224AEE6D0E23F1"/>
    <w:rsid w:val="005474CD"/>
  </w:style>
  <w:style w:type="paragraph" w:customStyle="1" w:styleId="87AEF08769204D13AAAF757E3C2A70A4">
    <w:name w:val="87AEF08769204D13AAAF757E3C2A70A4"/>
    <w:rsid w:val="005474CD"/>
  </w:style>
  <w:style w:type="paragraph" w:customStyle="1" w:styleId="CB088344AF254960B6D385C4799BF047">
    <w:name w:val="CB088344AF254960B6D385C4799BF047"/>
    <w:rsid w:val="005474CD"/>
  </w:style>
  <w:style w:type="paragraph" w:customStyle="1" w:styleId="9E0D7DC9A97C4E2A843FF472A976CE13">
    <w:name w:val="9E0D7DC9A97C4E2A843FF472A976CE13"/>
    <w:rsid w:val="005474CD"/>
  </w:style>
  <w:style w:type="paragraph" w:customStyle="1" w:styleId="85DF48D6B84940D1A166821852E84C38">
    <w:name w:val="85DF48D6B84940D1A166821852E84C38"/>
    <w:rsid w:val="005474CD"/>
  </w:style>
  <w:style w:type="paragraph" w:customStyle="1" w:styleId="A6FED4DFCCFE43DAA898775E30EEDD0B">
    <w:name w:val="A6FED4DFCCFE43DAA898775E30EEDD0B"/>
    <w:rsid w:val="005474CD"/>
  </w:style>
  <w:style w:type="paragraph" w:customStyle="1" w:styleId="41EFB4FF7BB7414CA4DF0D69135D3C13">
    <w:name w:val="41EFB4FF7BB7414CA4DF0D69135D3C13"/>
    <w:rsid w:val="005474CD"/>
  </w:style>
  <w:style w:type="paragraph" w:customStyle="1" w:styleId="8FE5129AD2D84D498E5054D419BF5ADE">
    <w:name w:val="8FE5129AD2D84D498E5054D419BF5ADE"/>
    <w:rsid w:val="005474CD"/>
  </w:style>
  <w:style w:type="paragraph" w:customStyle="1" w:styleId="75CFD85DA2934BF880BC1FF38FA09EDB">
    <w:name w:val="75CFD85DA2934BF880BC1FF38FA09EDB"/>
    <w:rsid w:val="005474CD"/>
  </w:style>
  <w:style w:type="paragraph" w:customStyle="1" w:styleId="A9FA2A6CFC3349049FAAC2919D96FFD2">
    <w:name w:val="A9FA2A6CFC3349049FAAC2919D96FFD2"/>
    <w:rsid w:val="005474CD"/>
  </w:style>
  <w:style w:type="paragraph" w:customStyle="1" w:styleId="146C16DFC33843AD83584081AD690058">
    <w:name w:val="146C16DFC33843AD83584081AD690058"/>
    <w:rsid w:val="005474CD"/>
  </w:style>
  <w:style w:type="paragraph" w:customStyle="1" w:styleId="59E71F513738416FAECDF0EAAA4F14A3">
    <w:name w:val="59E71F513738416FAECDF0EAAA4F14A3"/>
    <w:rsid w:val="005474CD"/>
  </w:style>
  <w:style w:type="paragraph" w:customStyle="1" w:styleId="F328942F88714F3591208426999160E5">
    <w:name w:val="F328942F88714F3591208426999160E5"/>
    <w:rsid w:val="005474CD"/>
  </w:style>
  <w:style w:type="paragraph" w:customStyle="1" w:styleId="C357098B1E2A4773A742479FC6B163BD">
    <w:name w:val="C357098B1E2A4773A742479FC6B163BD"/>
    <w:rsid w:val="005474CD"/>
  </w:style>
  <w:style w:type="paragraph" w:customStyle="1" w:styleId="E29B30B9BA6B464A9E5E9ED99DCB4F19">
    <w:name w:val="E29B30B9BA6B464A9E5E9ED99DCB4F19"/>
    <w:rsid w:val="005474CD"/>
  </w:style>
  <w:style w:type="paragraph" w:customStyle="1" w:styleId="E522480558F242C4A55E68A5FAAEB13A">
    <w:name w:val="E522480558F242C4A55E68A5FAAEB13A"/>
    <w:rsid w:val="005474CD"/>
  </w:style>
  <w:style w:type="paragraph" w:customStyle="1" w:styleId="A66927B9F1664A64B6999454B7C33F7D">
    <w:name w:val="A66927B9F1664A64B6999454B7C33F7D"/>
    <w:rsid w:val="005474CD"/>
  </w:style>
  <w:style w:type="paragraph" w:customStyle="1" w:styleId="FFD5E4457A984E6E8ED4260181E119B8">
    <w:name w:val="FFD5E4457A984E6E8ED4260181E119B8"/>
    <w:rsid w:val="005474CD"/>
  </w:style>
  <w:style w:type="paragraph" w:customStyle="1" w:styleId="D9429BBA61604FA2A98BD8E9A4123E57">
    <w:name w:val="D9429BBA61604FA2A98BD8E9A4123E57"/>
    <w:rsid w:val="005474CD"/>
  </w:style>
  <w:style w:type="paragraph" w:customStyle="1" w:styleId="262A1C7F55604498A76A0197A2115604">
    <w:name w:val="262A1C7F55604498A76A0197A2115604"/>
    <w:rsid w:val="005474CD"/>
  </w:style>
  <w:style w:type="paragraph" w:customStyle="1" w:styleId="C67F76C666CA4155B1335AD8340F4865">
    <w:name w:val="C67F76C666CA4155B1335AD8340F4865"/>
    <w:rsid w:val="005474CD"/>
  </w:style>
  <w:style w:type="paragraph" w:customStyle="1" w:styleId="301CB2B040D94AE6A92B885ED7FC3FC4">
    <w:name w:val="301CB2B040D94AE6A92B885ED7FC3FC4"/>
    <w:rsid w:val="005474CD"/>
  </w:style>
  <w:style w:type="paragraph" w:customStyle="1" w:styleId="71DC2A3FC2534DD8B8B992A8F596A4D5">
    <w:name w:val="71DC2A3FC2534DD8B8B992A8F596A4D5"/>
    <w:rsid w:val="005474CD"/>
  </w:style>
  <w:style w:type="paragraph" w:customStyle="1" w:styleId="D497C3735886432C9B0EB97CE3C351A5">
    <w:name w:val="D497C3735886432C9B0EB97CE3C351A5"/>
    <w:rsid w:val="005474CD"/>
  </w:style>
  <w:style w:type="paragraph" w:customStyle="1" w:styleId="FD24C04342AF4A10959FB05FCA511AE2">
    <w:name w:val="FD24C04342AF4A10959FB05FCA511AE2"/>
    <w:rsid w:val="005474CD"/>
  </w:style>
  <w:style w:type="paragraph" w:customStyle="1" w:styleId="67C18A551A754723BEEE502F02CE5F7A">
    <w:name w:val="67C18A551A754723BEEE502F02CE5F7A"/>
    <w:rsid w:val="005474CD"/>
  </w:style>
  <w:style w:type="paragraph" w:customStyle="1" w:styleId="D79A6B859FB84A74B55282E87CAB6E2F">
    <w:name w:val="D79A6B859FB84A74B55282E87CAB6E2F"/>
    <w:rsid w:val="005474CD"/>
  </w:style>
  <w:style w:type="paragraph" w:customStyle="1" w:styleId="9DC4F6F047614D8C9F5773559433B93F">
    <w:name w:val="9DC4F6F047614D8C9F5773559433B93F"/>
    <w:rsid w:val="005474CD"/>
  </w:style>
  <w:style w:type="paragraph" w:customStyle="1" w:styleId="D39B533C972D4694B70D1233D144F47E">
    <w:name w:val="D39B533C972D4694B70D1233D144F47E"/>
    <w:rsid w:val="005474CD"/>
  </w:style>
  <w:style w:type="paragraph" w:customStyle="1" w:styleId="6D42690857424861B411F9AFEF8724CD">
    <w:name w:val="6D42690857424861B411F9AFEF8724CD"/>
    <w:rsid w:val="005474CD"/>
  </w:style>
  <w:style w:type="paragraph" w:customStyle="1" w:styleId="839BE9DEECA5406392F15CECA4C554AB">
    <w:name w:val="839BE9DEECA5406392F15CECA4C554AB"/>
    <w:rsid w:val="005474CD"/>
  </w:style>
  <w:style w:type="paragraph" w:customStyle="1" w:styleId="4E066D666ED8401DBBB7B8363B4250AD">
    <w:name w:val="4E066D666ED8401DBBB7B8363B4250AD"/>
    <w:rsid w:val="005474CD"/>
  </w:style>
  <w:style w:type="paragraph" w:customStyle="1" w:styleId="F8C1255FC1524516A91CBC390D766DAE">
    <w:name w:val="F8C1255FC1524516A91CBC390D766DAE"/>
    <w:rsid w:val="005474CD"/>
  </w:style>
  <w:style w:type="paragraph" w:customStyle="1" w:styleId="E32E9B304A674832AADCA5AB4001EF52">
    <w:name w:val="E32E9B304A674832AADCA5AB4001EF52"/>
    <w:rsid w:val="005474CD"/>
  </w:style>
  <w:style w:type="paragraph" w:customStyle="1" w:styleId="CFB76E3A45184B5CB6A2B2054C5EB624">
    <w:name w:val="CFB76E3A45184B5CB6A2B2054C5EB624"/>
    <w:rsid w:val="005474CD"/>
  </w:style>
  <w:style w:type="paragraph" w:customStyle="1" w:styleId="BE41957F04DC4C248A7247015FBCFEED">
    <w:name w:val="BE41957F04DC4C248A7247015FBCFEED"/>
    <w:rsid w:val="005474CD"/>
  </w:style>
  <w:style w:type="paragraph" w:customStyle="1" w:styleId="877E906BD4584A95BA72D5ABF4BC0DFC">
    <w:name w:val="877E906BD4584A95BA72D5ABF4BC0DFC"/>
    <w:rsid w:val="005474CD"/>
  </w:style>
  <w:style w:type="paragraph" w:customStyle="1" w:styleId="369B186B7A334C198B895701B009ED2A">
    <w:name w:val="369B186B7A334C198B895701B009ED2A"/>
    <w:rsid w:val="005474CD"/>
  </w:style>
  <w:style w:type="paragraph" w:customStyle="1" w:styleId="F9B81FCF97324202AFCBACA23B55E9C2">
    <w:name w:val="F9B81FCF97324202AFCBACA23B55E9C2"/>
    <w:rsid w:val="005474CD"/>
  </w:style>
  <w:style w:type="paragraph" w:customStyle="1" w:styleId="5450BDBBBF8C4DEFA722B56C01F3E3D8">
    <w:name w:val="5450BDBBBF8C4DEFA722B56C01F3E3D8"/>
    <w:rsid w:val="005474CD"/>
  </w:style>
  <w:style w:type="paragraph" w:customStyle="1" w:styleId="6A1E9DE051DE4C20A73B33F299C93FAA">
    <w:name w:val="6A1E9DE051DE4C20A73B33F299C93FAA"/>
    <w:rsid w:val="005474CD"/>
  </w:style>
  <w:style w:type="paragraph" w:customStyle="1" w:styleId="1E4DD91D244B4A69B1AD240B8F5E44E6">
    <w:name w:val="1E4DD91D244B4A69B1AD240B8F5E44E6"/>
    <w:rsid w:val="005474CD"/>
  </w:style>
  <w:style w:type="paragraph" w:customStyle="1" w:styleId="7C414322217E4BB58B3AFE6277AEFFEE">
    <w:name w:val="7C414322217E4BB58B3AFE6277AEFFEE"/>
    <w:rsid w:val="005474CD"/>
  </w:style>
  <w:style w:type="paragraph" w:customStyle="1" w:styleId="704295DDBA7C49F4B674A127E5D9A453">
    <w:name w:val="704295DDBA7C49F4B674A127E5D9A453"/>
    <w:rsid w:val="005474CD"/>
  </w:style>
  <w:style w:type="paragraph" w:customStyle="1" w:styleId="4E5E59F084314B16B1D514A1782032B8">
    <w:name w:val="4E5E59F084314B16B1D514A1782032B8"/>
    <w:rsid w:val="005474CD"/>
  </w:style>
  <w:style w:type="paragraph" w:customStyle="1" w:styleId="FA7FB82A69074F2C981CFC1AF08306BD">
    <w:name w:val="FA7FB82A69074F2C981CFC1AF08306BD"/>
    <w:rsid w:val="005474CD"/>
  </w:style>
  <w:style w:type="paragraph" w:customStyle="1" w:styleId="180DB8127AD148ABB4DEFD83125E6937">
    <w:name w:val="180DB8127AD148ABB4DEFD83125E6937"/>
    <w:rsid w:val="005474CD"/>
  </w:style>
  <w:style w:type="paragraph" w:customStyle="1" w:styleId="B655EFB0735942DF8C624772ABEE3BCB">
    <w:name w:val="B655EFB0735942DF8C624772ABEE3BCB"/>
    <w:rsid w:val="005474CD"/>
  </w:style>
  <w:style w:type="paragraph" w:customStyle="1" w:styleId="F9EA26E136BB4A31BA5A281C7A23116B">
    <w:name w:val="F9EA26E136BB4A31BA5A281C7A23116B"/>
    <w:rsid w:val="005474CD"/>
  </w:style>
  <w:style w:type="paragraph" w:customStyle="1" w:styleId="C54973708D4745C18AF76FD352A45EDE">
    <w:name w:val="C54973708D4745C18AF76FD352A45EDE"/>
    <w:rsid w:val="005474CD"/>
  </w:style>
  <w:style w:type="paragraph" w:customStyle="1" w:styleId="2F63471FA78E4532A7A98D00AE334454">
    <w:name w:val="2F63471FA78E4532A7A98D00AE334454"/>
    <w:rsid w:val="005474CD"/>
  </w:style>
  <w:style w:type="paragraph" w:customStyle="1" w:styleId="13E0FB7C766A43B9A5E23547DCC1DED0">
    <w:name w:val="13E0FB7C766A43B9A5E23547DCC1DED0"/>
    <w:rsid w:val="005474CD"/>
  </w:style>
  <w:style w:type="paragraph" w:customStyle="1" w:styleId="0D907546A6A74396843387F631A8FCCB">
    <w:name w:val="0D907546A6A74396843387F631A8FCCB"/>
    <w:rsid w:val="005474CD"/>
  </w:style>
  <w:style w:type="paragraph" w:customStyle="1" w:styleId="1A5E9D4AEF814EF6A572E0D8A4876EB4">
    <w:name w:val="1A5E9D4AEF814EF6A572E0D8A4876EB4"/>
    <w:rsid w:val="005474CD"/>
  </w:style>
  <w:style w:type="paragraph" w:customStyle="1" w:styleId="0FAA9571B3FB4849B991ED169D05867A">
    <w:name w:val="0FAA9571B3FB4849B991ED169D05867A"/>
    <w:rsid w:val="005474CD"/>
  </w:style>
  <w:style w:type="paragraph" w:customStyle="1" w:styleId="B7376DD689AA427991902C943A8B2D80">
    <w:name w:val="B7376DD689AA427991902C943A8B2D80"/>
    <w:rsid w:val="005474CD"/>
  </w:style>
  <w:style w:type="paragraph" w:customStyle="1" w:styleId="62B19E5CED1F4868AA6888CBC47B8652">
    <w:name w:val="62B19E5CED1F4868AA6888CBC47B8652"/>
    <w:rsid w:val="005474CD"/>
  </w:style>
  <w:style w:type="paragraph" w:customStyle="1" w:styleId="827C9031399B4A8582CDE37BC2480D45">
    <w:name w:val="827C9031399B4A8582CDE37BC2480D45"/>
    <w:rsid w:val="005474CD"/>
  </w:style>
  <w:style w:type="paragraph" w:customStyle="1" w:styleId="C613AE91E34347F493F6FB79B4FC3D3A">
    <w:name w:val="C613AE91E34347F493F6FB79B4FC3D3A"/>
    <w:rsid w:val="005474CD"/>
  </w:style>
  <w:style w:type="paragraph" w:customStyle="1" w:styleId="01E6FB7C28F649E8A96F3F19B172A210">
    <w:name w:val="01E6FB7C28F649E8A96F3F19B172A210"/>
    <w:rsid w:val="005474CD"/>
  </w:style>
  <w:style w:type="paragraph" w:customStyle="1" w:styleId="BD51918BB72647A99B0B75BD957CE85A">
    <w:name w:val="BD51918BB72647A99B0B75BD957CE85A"/>
    <w:rsid w:val="005474CD"/>
  </w:style>
  <w:style w:type="paragraph" w:customStyle="1" w:styleId="5FA0989B28F54BEB8971C1E616A78F36">
    <w:name w:val="5FA0989B28F54BEB8971C1E616A78F36"/>
    <w:rsid w:val="005474CD"/>
  </w:style>
  <w:style w:type="paragraph" w:customStyle="1" w:styleId="71FEA60990304FAF82EDE038E151F8C7">
    <w:name w:val="71FEA60990304FAF82EDE038E151F8C7"/>
    <w:rsid w:val="005474CD"/>
  </w:style>
  <w:style w:type="paragraph" w:customStyle="1" w:styleId="DCA61842603D445D8B44ECA2AB49F34F">
    <w:name w:val="DCA61842603D445D8B44ECA2AB49F34F"/>
    <w:rsid w:val="005474CD"/>
  </w:style>
  <w:style w:type="paragraph" w:customStyle="1" w:styleId="D674555009E14822BD35B4C80F7375B5">
    <w:name w:val="D674555009E14822BD35B4C80F7375B5"/>
    <w:rsid w:val="005474CD"/>
  </w:style>
  <w:style w:type="paragraph" w:customStyle="1" w:styleId="6A785CF07BCC474C936B5165F9436908">
    <w:name w:val="6A785CF07BCC474C936B5165F9436908"/>
    <w:rsid w:val="005474CD"/>
  </w:style>
  <w:style w:type="paragraph" w:customStyle="1" w:styleId="7ED636B98F8E4D85922C0C6AE7425C44">
    <w:name w:val="7ED636B98F8E4D85922C0C6AE7425C44"/>
    <w:rsid w:val="005474CD"/>
  </w:style>
  <w:style w:type="paragraph" w:customStyle="1" w:styleId="2674A253718B4D8BBF816CF90EFFE531">
    <w:name w:val="2674A253718B4D8BBF816CF90EFFE531"/>
    <w:rsid w:val="005474CD"/>
  </w:style>
  <w:style w:type="paragraph" w:customStyle="1" w:styleId="ABC0E8B99AF548789032233760686A0E">
    <w:name w:val="ABC0E8B99AF548789032233760686A0E"/>
    <w:rsid w:val="005474CD"/>
  </w:style>
  <w:style w:type="paragraph" w:customStyle="1" w:styleId="1C78AE78EB0A4A9BB392D2D7D2E740EC">
    <w:name w:val="1C78AE78EB0A4A9BB392D2D7D2E740EC"/>
    <w:rsid w:val="005474CD"/>
  </w:style>
  <w:style w:type="paragraph" w:customStyle="1" w:styleId="C56012F53B3A4C309922A82708B256D9">
    <w:name w:val="C56012F53B3A4C309922A82708B256D9"/>
    <w:rsid w:val="005474CD"/>
  </w:style>
  <w:style w:type="paragraph" w:customStyle="1" w:styleId="DB7B85246B6E40CB83C0CC6C6C02CEEB">
    <w:name w:val="DB7B85246B6E40CB83C0CC6C6C02CEEB"/>
    <w:rsid w:val="005474CD"/>
  </w:style>
  <w:style w:type="paragraph" w:customStyle="1" w:styleId="4A79FF663DD144B5ACED5FF0412398C2">
    <w:name w:val="4A79FF663DD144B5ACED5FF0412398C2"/>
    <w:rsid w:val="005474CD"/>
  </w:style>
  <w:style w:type="paragraph" w:customStyle="1" w:styleId="3FD358F070E04647A504629F0D591D22">
    <w:name w:val="3FD358F070E04647A504629F0D591D22"/>
    <w:rsid w:val="005474CD"/>
  </w:style>
  <w:style w:type="paragraph" w:customStyle="1" w:styleId="8E8D117DB5E54DF2B6E4AD060CCBF43C">
    <w:name w:val="8E8D117DB5E54DF2B6E4AD060CCBF43C"/>
    <w:rsid w:val="005474CD"/>
  </w:style>
  <w:style w:type="paragraph" w:customStyle="1" w:styleId="669C720ACBCA4B0BB160E6530B363A91">
    <w:name w:val="669C720ACBCA4B0BB160E6530B363A91"/>
    <w:rsid w:val="005474CD"/>
  </w:style>
  <w:style w:type="paragraph" w:customStyle="1" w:styleId="4830861A096C4878BFC040B6274DD6D5">
    <w:name w:val="4830861A096C4878BFC040B6274DD6D5"/>
    <w:rsid w:val="005474CD"/>
  </w:style>
  <w:style w:type="paragraph" w:customStyle="1" w:styleId="73699F6723E140769285474897F2A4D9">
    <w:name w:val="73699F6723E140769285474897F2A4D9"/>
    <w:rsid w:val="005474CD"/>
  </w:style>
  <w:style w:type="paragraph" w:customStyle="1" w:styleId="C45D39D654F84E76A1EA9FC1A0BEB253">
    <w:name w:val="C45D39D654F84E76A1EA9FC1A0BEB253"/>
    <w:rsid w:val="005474CD"/>
  </w:style>
  <w:style w:type="paragraph" w:customStyle="1" w:styleId="992560F0B87D4F40AA07F27903B380AD">
    <w:name w:val="992560F0B87D4F40AA07F27903B380AD"/>
    <w:rsid w:val="005474CD"/>
  </w:style>
  <w:style w:type="paragraph" w:customStyle="1" w:styleId="1F5DF57023B548198E4F48CE8B7545C1">
    <w:name w:val="1F5DF57023B548198E4F48CE8B7545C1"/>
    <w:rsid w:val="005474CD"/>
  </w:style>
  <w:style w:type="paragraph" w:customStyle="1" w:styleId="9D705F6BD397461086A710D38B26E2C1">
    <w:name w:val="9D705F6BD397461086A710D38B26E2C1"/>
    <w:rsid w:val="005474CD"/>
  </w:style>
  <w:style w:type="paragraph" w:customStyle="1" w:styleId="8698A7DACC5B4A2AABD3205F003BE057">
    <w:name w:val="8698A7DACC5B4A2AABD3205F003BE057"/>
    <w:rsid w:val="005474CD"/>
  </w:style>
  <w:style w:type="paragraph" w:customStyle="1" w:styleId="5187210EB4064F9DB0DDD84F0BF09F39">
    <w:name w:val="5187210EB4064F9DB0DDD84F0BF09F39"/>
    <w:rsid w:val="005474CD"/>
  </w:style>
  <w:style w:type="paragraph" w:customStyle="1" w:styleId="2BEF16A48C9445A98BB02127AB2BFED3">
    <w:name w:val="2BEF16A48C9445A98BB02127AB2BFED3"/>
    <w:rsid w:val="005474CD"/>
  </w:style>
  <w:style w:type="paragraph" w:customStyle="1" w:styleId="FE49395DB2D7442DB6E6A72C96951723">
    <w:name w:val="FE49395DB2D7442DB6E6A72C96951723"/>
    <w:rsid w:val="005474CD"/>
  </w:style>
  <w:style w:type="paragraph" w:customStyle="1" w:styleId="FDA170A40C96440485033FF586B5F30C">
    <w:name w:val="FDA170A40C96440485033FF586B5F30C"/>
    <w:rsid w:val="005474CD"/>
  </w:style>
  <w:style w:type="paragraph" w:customStyle="1" w:styleId="C53282C64CD143489B8E52043BE691A2">
    <w:name w:val="C53282C64CD143489B8E52043BE691A2"/>
    <w:rsid w:val="005474CD"/>
  </w:style>
  <w:style w:type="paragraph" w:customStyle="1" w:styleId="44B1CD7272FA4709AE96CBCDE1631AB4">
    <w:name w:val="44B1CD7272FA4709AE96CBCDE1631AB4"/>
    <w:rsid w:val="005474CD"/>
  </w:style>
  <w:style w:type="paragraph" w:customStyle="1" w:styleId="A0D40E35D7A24BB685E049C6D8E0A741">
    <w:name w:val="A0D40E35D7A24BB685E049C6D8E0A741"/>
    <w:rsid w:val="005474CD"/>
  </w:style>
  <w:style w:type="paragraph" w:customStyle="1" w:styleId="515FEEF04D934C09B004019E72AE3BE5">
    <w:name w:val="515FEEF04D934C09B004019E72AE3BE5"/>
    <w:rsid w:val="005474CD"/>
  </w:style>
  <w:style w:type="paragraph" w:customStyle="1" w:styleId="47D943F621F24D6289EB647EAACC8175">
    <w:name w:val="47D943F621F24D6289EB647EAACC8175"/>
    <w:rsid w:val="005474CD"/>
  </w:style>
  <w:style w:type="paragraph" w:customStyle="1" w:styleId="EF5281902869402F8E0BAB5EE083347D">
    <w:name w:val="EF5281902869402F8E0BAB5EE083347D"/>
    <w:rsid w:val="005474CD"/>
  </w:style>
  <w:style w:type="paragraph" w:customStyle="1" w:styleId="206F972F22764F3EB75B73091FD5013D">
    <w:name w:val="206F972F22764F3EB75B73091FD5013D"/>
    <w:rsid w:val="005474CD"/>
  </w:style>
  <w:style w:type="paragraph" w:customStyle="1" w:styleId="8E3F03ED80E242D58D562FE13D873C13">
    <w:name w:val="8E3F03ED80E242D58D562FE13D873C13"/>
    <w:rsid w:val="005474CD"/>
  </w:style>
  <w:style w:type="paragraph" w:customStyle="1" w:styleId="9A070ED442104F57AF6EFD869657B918">
    <w:name w:val="9A070ED442104F57AF6EFD869657B918"/>
    <w:rsid w:val="005474CD"/>
  </w:style>
  <w:style w:type="paragraph" w:customStyle="1" w:styleId="13A8130CC75D415E8EE10562F457D77D">
    <w:name w:val="13A8130CC75D415E8EE10562F457D77D"/>
    <w:rsid w:val="005474CD"/>
  </w:style>
  <w:style w:type="paragraph" w:customStyle="1" w:styleId="81CD4E70551747E2B6E8092F293BD3B0">
    <w:name w:val="81CD4E70551747E2B6E8092F293BD3B0"/>
    <w:rsid w:val="005474CD"/>
  </w:style>
  <w:style w:type="paragraph" w:customStyle="1" w:styleId="27A680B364FF40C6889391BDDD5943B8">
    <w:name w:val="27A680B364FF40C6889391BDDD5943B8"/>
    <w:rsid w:val="005474CD"/>
  </w:style>
  <w:style w:type="paragraph" w:customStyle="1" w:styleId="67CF2927E5EA4C1D9774DB1712B63435">
    <w:name w:val="67CF2927E5EA4C1D9774DB1712B63435"/>
    <w:rsid w:val="005474CD"/>
  </w:style>
  <w:style w:type="paragraph" w:customStyle="1" w:styleId="E51C5F79A5F1409AB97F12EF0F6C9DE5">
    <w:name w:val="E51C5F79A5F1409AB97F12EF0F6C9DE5"/>
    <w:rsid w:val="005474CD"/>
  </w:style>
  <w:style w:type="paragraph" w:customStyle="1" w:styleId="44697AA485784940ADBCC8D5774A9E1E">
    <w:name w:val="44697AA485784940ADBCC8D5774A9E1E"/>
    <w:rsid w:val="005474CD"/>
  </w:style>
  <w:style w:type="paragraph" w:customStyle="1" w:styleId="B3A69D478B204DB490E12B94750FF4AC">
    <w:name w:val="B3A69D478B204DB490E12B94750FF4AC"/>
    <w:rsid w:val="005474CD"/>
  </w:style>
  <w:style w:type="paragraph" w:customStyle="1" w:styleId="C88F47694A61417FACE7C1AD25507040">
    <w:name w:val="C88F47694A61417FACE7C1AD25507040"/>
    <w:rsid w:val="005474CD"/>
  </w:style>
  <w:style w:type="paragraph" w:customStyle="1" w:styleId="7A6B8528EFA84532B0D6E2A7F23F624E">
    <w:name w:val="7A6B8528EFA84532B0D6E2A7F23F624E"/>
    <w:rsid w:val="005474CD"/>
  </w:style>
  <w:style w:type="paragraph" w:customStyle="1" w:styleId="912DB04B0E834861988FBCF3ADA64834">
    <w:name w:val="912DB04B0E834861988FBCF3ADA64834"/>
    <w:rsid w:val="005474CD"/>
  </w:style>
  <w:style w:type="paragraph" w:customStyle="1" w:styleId="DB13EE8DB0B04075B38599278FCBD874">
    <w:name w:val="DB13EE8DB0B04075B38599278FCBD874"/>
    <w:rsid w:val="005474CD"/>
  </w:style>
  <w:style w:type="paragraph" w:customStyle="1" w:styleId="AD68D8F0706C43ADB32A5A2F7913A7DB">
    <w:name w:val="AD68D8F0706C43ADB32A5A2F7913A7DB"/>
    <w:rsid w:val="005474CD"/>
  </w:style>
  <w:style w:type="paragraph" w:customStyle="1" w:styleId="E7BBF7D363E6410AA6A799AA5461C4DA">
    <w:name w:val="E7BBF7D363E6410AA6A799AA5461C4DA"/>
    <w:rsid w:val="005474CD"/>
  </w:style>
  <w:style w:type="paragraph" w:customStyle="1" w:styleId="B4D3BB0AC4B64B0CB20191914C2CF00D">
    <w:name w:val="B4D3BB0AC4B64B0CB20191914C2CF00D"/>
    <w:rsid w:val="005474CD"/>
  </w:style>
  <w:style w:type="paragraph" w:customStyle="1" w:styleId="BCC6A5209C874E579BF0718A4431FA02">
    <w:name w:val="BCC6A5209C874E579BF0718A4431FA02"/>
    <w:rsid w:val="005474CD"/>
  </w:style>
  <w:style w:type="paragraph" w:customStyle="1" w:styleId="071C4CC29F1D4FC6811D78046884466D">
    <w:name w:val="071C4CC29F1D4FC6811D78046884466D"/>
    <w:rsid w:val="005474CD"/>
  </w:style>
  <w:style w:type="paragraph" w:customStyle="1" w:styleId="92C078011C04421C8887A06309F5645F">
    <w:name w:val="92C078011C04421C8887A06309F5645F"/>
    <w:rsid w:val="005474CD"/>
  </w:style>
  <w:style w:type="paragraph" w:customStyle="1" w:styleId="515B65AA2C054EFBB271326E246EAF5E">
    <w:name w:val="515B65AA2C054EFBB271326E246EAF5E"/>
    <w:rsid w:val="005474CD"/>
  </w:style>
  <w:style w:type="paragraph" w:customStyle="1" w:styleId="9FE9EF440B0F445282ADA6EA81F2A2AE">
    <w:name w:val="9FE9EF440B0F445282ADA6EA81F2A2AE"/>
    <w:rsid w:val="005474CD"/>
  </w:style>
  <w:style w:type="paragraph" w:customStyle="1" w:styleId="677695DFA8194BB7A31F813CEB6092C0">
    <w:name w:val="677695DFA8194BB7A31F813CEB6092C0"/>
    <w:rsid w:val="005474CD"/>
  </w:style>
  <w:style w:type="paragraph" w:customStyle="1" w:styleId="351CAF7DC0404A14ABBAE1E611576370">
    <w:name w:val="351CAF7DC0404A14ABBAE1E611576370"/>
    <w:rsid w:val="005474CD"/>
  </w:style>
  <w:style w:type="paragraph" w:customStyle="1" w:styleId="555F56A2E0794C43993246A31F05E612">
    <w:name w:val="555F56A2E0794C43993246A31F05E612"/>
    <w:rsid w:val="005474CD"/>
  </w:style>
  <w:style w:type="paragraph" w:customStyle="1" w:styleId="23AE74EEB5C446DE81AA874B1750FE7C">
    <w:name w:val="23AE74EEB5C446DE81AA874B1750FE7C"/>
    <w:rsid w:val="005474CD"/>
  </w:style>
  <w:style w:type="paragraph" w:customStyle="1" w:styleId="B318F705739C44E485F0B08AA4B0A130">
    <w:name w:val="B318F705739C44E485F0B08AA4B0A130"/>
    <w:rsid w:val="005474CD"/>
  </w:style>
  <w:style w:type="paragraph" w:customStyle="1" w:styleId="E7E9B90D352B4A33A63A52029EE6A05E">
    <w:name w:val="E7E9B90D352B4A33A63A52029EE6A05E"/>
    <w:rsid w:val="005474CD"/>
  </w:style>
  <w:style w:type="paragraph" w:customStyle="1" w:styleId="76A2570E8021443D99A2777512C45143">
    <w:name w:val="76A2570E8021443D99A2777512C45143"/>
    <w:rsid w:val="005474CD"/>
  </w:style>
  <w:style w:type="paragraph" w:customStyle="1" w:styleId="343C289D04CE4507A735398B9602C3BC">
    <w:name w:val="343C289D04CE4507A735398B9602C3BC"/>
    <w:rsid w:val="005474CD"/>
  </w:style>
  <w:style w:type="paragraph" w:customStyle="1" w:styleId="93790DB7622F468094264E7FCC8CF9AC">
    <w:name w:val="93790DB7622F468094264E7FCC8CF9AC"/>
    <w:rsid w:val="005474CD"/>
  </w:style>
  <w:style w:type="paragraph" w:customStyle="1" w:styleId="FCF01D8EF2774F6F92CE965BB434544C">
    <w:name w:val="FCF01D8EF2774F6F92CE965BB434544C"/>
    <w:rsid w:val="005474CD"/>
  </w:style>
  <w:style w:type="paragraph" w:customStyle="1" w:styleId="FD6EBB4BDED9421F961E8047D7C89F60">
    <w:name w:val="FD6EBB4BDED9421F961E8047D7C89F60"/>
    <w:rsid w:val="005474CD"/>
  </w:style>
  <w:style w:type="paragraph" w:customStyle="1" w:styleId="73F45D7A2E674F0C9F576494B3D940C1">
    <w:name w:val="73F45D7A2E674F0C9F576494B3D940C1"/>
    <w:rsid w:val="005474CD"/>
  </w:style>
  <w:style w:type="paragraph" w:customStyle="1" w:styleId="89A2C2A7CA6E4BF197705C08B9273F3F">
    <w:name w:val="89A2C2A7CA6E4BF197705C08B9273F3F"/>
    <w:rsid w:val="005474CD"/>
  </w:style>
  <w:style w:type="paragraph" w:customStyle="1" w:styleId="7410A88486994F4F84303D360141356F">
    <w:name w:val="7410A88486994F4F84303D360141356F"/>
    <w:rsid w:val="005474CD"/>
  </w:style>
  <w:style w:type="paragraph" w:customStyle="1" w:styleId="6C15E08C15144AB5A265D9500F2E1AE9">
    <w:name w:val="6C15E08C15144AB5A265D9500F2E1AE9"/>
    <w:rsid w:val="0067276E"/>
  </w:style>
  <w:style w:type="paragraph" w:customStyle="1" w:styleId="6C15E08C15144AB5A265D9500F2E1AE91">
    <w:name w:val="6C15E08C15144AB5A265D9500F2E1AE91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1">
    <w:name w:val="81CD4E70551747E2B6E8092F293BD3B01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">
    <w:name w:val="B4D3BB0AC4B64B0CB20191914C2CF00D1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">
    <w:name w:val="AD68D8F0706C43ADB32A5A2F7913A7DB1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">
    <w:name w:val="BCC6A5209C874E579BF0718A4431FA021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">
    <w:name w:val="DB13EE8DB0B04075B38599278FCBD8741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">
    <w:name w:val="071C4CC29F1D4FC6811D78046884466D1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">
    <w:name w:val="912DB04B0E834861988FBCF3ADA648341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">
    <w:name w:val="7A6B8528EFA84532B0D6E2A7F23F624E1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">
    <w:name w:val="C88F47694A61417FACE7C1AD255070401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">
    <w:name w:val="92C078011C04421C8887A06309F5645F1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">
    <w:name w:val="B3A69D478B204DB490E12B94750FF4AC1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">
    <w:name w:val="9FE9EF440B0F445282ADA6EA81F2A2AE1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">
    <w:name w:val="515B65AA2C054EFBB271326E246EAF5E1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">
    <w:name w:val="67CF2927E5EA4C1D9774DB1712B634351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">
    <w:name w:val="E51C5F79A5F1409AB97F12EF0F6C9DE51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">
    <w:name w:val="27A680B364FF40C6889391BDDD5943B81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">
    <w:name w:val="44697AA485784940ADBCC8D5774A9E1E1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">
    <w:name w:val="5187210EB4064F9DB0DDD84F0BF09F391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">
    <w:name w:val="2BEF16A48C9445A98BB02127AB2BFED31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">
    <w:name w:val="8698A7DACC5B4A2AABD3205F003BE0571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">
    <w:name w:val="9D705F6BD397461086A710D38B26E2C11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">
    <w:name w:val="F9B81FCF97324202AFCBACA23B55E9C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">
    <w:name w:val="5450BDBBBF8C4DEFA722B56C01F3E3D8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">
    <w:name w:val="6A1E9DE051DE4C20A73B33F299C93FAA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">
    <w:name w:val="992560F0B87D4F40AA07F27903B380AD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">
    <w:name w:val="73699F6723E140769285474897F2A4D9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">
    <w:name w:val="7C414322217E4BB58B3AFE6277AEFFEE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">
    <w:name w:val="704295DDBA7C49F4B674A127E5D9A453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">
    <w:name w:val="4E5E59F084314B16B1D514A1782032B8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">
    <w:name w:val="1F5DF57023B548198E4F48CE8B7545C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">
    <w:name w:val="C45D39D654F84E76A1EA9FC1A0BEB253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">
    <w:name w:val="677695DFA8194BB7A31F813CEB6092C0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">
    <w:name w:val="351CAF7DC0404A14ABBAE1E611576370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">
    <w:name w:val="FDA170A40C96440485033FF586B5F30C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">
    <w:name w:val="E7E9B90D352B4A33A63A52029EE6A05E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">
    <w:name w:val="FCF01D8EF2774F6F92CE965BB434544C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">
    <w:name w:val="89A2C2A7CA6E4BF197705C08B9273F3F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">
    <w:name w:val="7410A88486994F4F84303D360141356F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2">
    <w:name w:val="6C15E08C15144AB5A265D9500F2E1AE92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2">
    <w:name w:val="81CD4E70551747E2B6E8092F293BD3B02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2">
    <w:name w:val="B4D3BB0AC4B64B0CB20191914C2CF00D2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">
    <w:name w:val="AD68D8F0706C43ADB32A5A2F7913A7DB2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">
    <w:name w:val="BCC6A5209C874E579BF0718A4431FA022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">
    <w:name w:val="DB13EE8DB0B04075B38599278FCBD8742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">
    <w:name w:val="071C4CC29F1D4FC6811D78046884466D2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">
    <w:name w:val="912DB04B0E834861988FBCF3ADA648342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">
    <w:name w:val="7A6B8528EFA84532B0D6E2A7F23F624E2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">
    <w:name w:val="C88F47694A61417FACE7C1AD255070402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2">
    <w:name w:val="92C078011C04421C8887A06309F5645F2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">
    <w:name w:val="B3A69D478B204DB490E12B94750FF4AC2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">
    <w:name w:val="9FE9EF440B0F445282ADA6EA81F2A2AE2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">
    <w:name w:val="515B65AA2C054EFBB271326E246EAF5E2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">
    <w:name w:val="67CF2927E5EA4C1D9774DB1712B634352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">
    <w:name w:val="E51C5F79A5F1409AB97F12EF0F6C9DE52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2">
    <w:name w:val="27A680B364FF40C6889391BDDD5943B82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">
    <w:name w:val="44697AA485784940ADBCC8D5774A9E1E2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">
    <w:name w:val="5187210EB4064F9DB0DDD84F0BF09F392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">
    <w:name w:val="2BEF16A48C9445A98BB02127AB2BFED32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">
    <w:name w:val="8698A7DACC5B4A2AABD3205F003BE0572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">
    <w:name w:val="9D705F6BD397461086A710D38B26E2C12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2">
    <w:name w:val="F9B81FCF97324202AFCBACA23B55E9C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">
    <w:name w:val="5450BDBBBF8C4DEFA722B56C01F3E3D8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">
    <w:name w:val="6A1E9DE051DE4C20A73B33F299C93FAA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">
    <w:name w:val="992560F0B87D4F40AA07F27903B380AD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">
    <w:name w:val="73699F6723E140769285474897F2A4D9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">
    <w:name w:val="7C414322217E4BB58B3AFE6277AEFFEE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">
    <w:name w:val="704295DDBA7C49F4B674A127E5D9A453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">
    <w:name w:val="4E5E59F084314B16B1D514A1782032B8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">
    <w:name w:val="1F5DF57023B548198E4F48CE8B7545C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">
    <w:name w:val="C45D39D654F84E76A1EA9FC1A0BEB253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">
    <w:name w:val="677695DFA8194BB7A31F813CEB6092C0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">
    <w:name w:val="351CAF7DC0404A14ABBAE1E611576370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">
    <w:name w:val="FDA170A40C96440485033FF586B5F30C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">
    <w:name w:val="E7E9B90D352B4A33A63A52029EE6A05E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">
    <w:name w:val="FCF01D8EF2774F6F92CE965BB434544C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">
    <w:name w:val="89A2C2A7CA6E4BF197705C08B9273F3F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">
    <w:name w:val="7410A88486994F4F84303D360141356F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3">
    <w:name w:val="6C15E08C15144AB5A265D9500F2E1AE93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3">
    <w:name w:val="81CD4E70551747E2B6E8092F293BD3B03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3">
    <w:name w:val="B4D3BB0AC4B64B0CB20191914C2CF00D3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3">
    <w:name w:val="AD68D8F0706C43ADB32A5A2F7913A7DB3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3">
    <w:name w:val="BCC6A5209C874E579BF0718A4431FA023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3">
    <w:name w:val="DB13EE8DB0B04075B38599278FCBD8743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3">
    <w:name w:val="071C4CC29F1D4FC6811D78046884466D3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3">
    <w:name w:val="912DB04B0E834861988FBCF3ADA648343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3">
    <w:name w:val="7A6B8528EFA84532B0D6E2A7F23F624E3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3">
    <w:name w:val="C88F47694A61417FACE7C1AD255070403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3">
    <w:name w:val="92C078011C04421C8887A06309F5645F3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3">
    <w:name w:val="B3A69D478B204DB490E12B94750FF4AC3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3">
    <w:name w:val="9FE9EF440B0F445282ADA6EA81F2A2AE3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3">
    <w:name w:val="515B65AA2C054EFBB271326E246EAF5E3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3">
    <w:name w:val="67CF2927E5EA4C1D9774DB1712B634353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3">
    <w:name w:val="E51C5F79A5F1409AB97F12EF0F6C9DE53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3">
    <w:name w:val="27A680B364FF40C6889391BDDD5943B83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3">
    <w:name w:val="44697AA485784940ADBCC8D5774A9E1E3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3">
    <w:name w:val="5187210EB4064F9DB0DDD84F0BF09F393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3">
    <w:name w:val="2BEF16A48C9445A98BB02127AB2BFED33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3">
    <w:name w:val="8698A7DACC5B4A2AABD3205F003BE0573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3">
    <w:name w:val="9D705F6BD397461086A710D38B26E2C13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3">
    <w:name w:val="F9B81FCF97324202AFCBACA23B55E9C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3">
    <w:name w:val="5450BDBBBF8C4DEFA722B56C01F3E3D8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3">
    <w:name w:val="6A1E9DE051DE4C20A73B33F299C93FAA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3">
    <w:name w:val="992560F0B87D4F40AA07F27903B380AD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3">
    <w:name w:val="73699F6723E140769285474897F2A4D9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3">
    <w:name w:val="7C414322217E4BB58B3AFE6277AEFFEE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3">
    <w:name w:val="704295DDBA7C49F4B674A127E5D9A453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3">
    <w:name w:val="4E5E59F084314B16B1D514A1782032B8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3">
    <w:name w:val="1F5DF57023B548198E4F48CE8B7545C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3">
    <w:name w:val="C45D39D654F84E76A1EA9FC1A0BEB253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3">
    <w:name w:val="677695DFA8194BB7A31F813CEB6092C0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3">
    <w:name w:val="351CAF7DC0404A14ABBAE1E611576370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3">
    <w:name w:val="FDA170A40C96440485033FF586B5F30C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3">
    <w:name w:val="E7E9B90D352B4A33A63A52029EE6A05E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3">
    <w:name w:val="FCF01D8EF2774F6F92CE965BB434544C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3">
    <w:name w:val="89A2C2A7CA6E4BF197705C08B9273F3F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3">
    <w:name w:val="7410A88486994F4F84303D360141356F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4">
    <w:name w:val="6C15E08C15144AB5A265D9500F2E1AE94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4">
    <w:name w:val="81CD4E70551747E2B6E8092F293BD3B04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4">
    <w:name w:val="B4D3BB0AC4B64B0CB20191914C2CF00D4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4">
    <w:name w:val="AD68D8F0706C43ADB32A5A2F7913A7DB4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4">
    <w:name w:val="BCC6A5209C874E579BF0718A4431FA024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4">
    <w:name w:val="DB13EE8DB0B04075B38599278FCBD8744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4">
    <w:name w:val="071C4CC29F1D4FC6811D78046884466D4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4">
    <w:name w:val="912DB04B0E834861988FBCF3ADA648344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4">
    <w:name w:val="7A6B8528EFA84532B0D6E2A7F23F624E4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4">
    <w:name w:val="C88F47694A61417FACE7C1AD255070404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4">
    <w:name w:val="92C078011C04421C8887A06309F5645F4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4">
    <w:name w:val="B3A69D478B204DB490E12B94750FF4AC4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4">
    <w:name w:val="9FE9EF440B0F445282ADA6EA81F2A2AE4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4">
    <w:name w:val="515B65AA2C054EFBB271326E246EAF5E4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4">
    <w:name w:val="67CF2927E5EA4C1D9774DB1712B634354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4">
    <w:name w:val="E51C5F79A5F1409AB97F12EF0F6C9DE54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4">
    <w:name w:val="27A680B364FF40C6889391BDDD5943B84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4">
    <w:name w:val="44697AA485784940ADBCC8D5774A9E1E4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4">
    <w:name w:val="5187210EB4064F9DB0DDD84F0BF09F394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4">
    <w:name w:val="2BEF16A48C9445A98BB02127AB2BFED34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4">
    <w:name w:val="8698A7DACC5B4A2AABD3205F003BE0574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4">
    <w:name w:val="9D705F6BD397461086A710D38B26E2C14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4">
    <w:name w:val="F9B81FCF97324202AFCBACA23B55E9C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4">
    <w:name w:val="5450BDBBBF8C4DEFA722B56C01F3E3D8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4">
    <w:name w:val="6A1E9DE051DE4C20A73B33F299C93FAA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4">
    <w:name w:val="992560F0B87D4F40AA07F27903B380AD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4">
    <w:name w:val="73699F6723E140769285474897F2A4D9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4">
    <w:name w:val="7C414322217E4BB58B3AFE6277AEFFEE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4">
    <w:name w:val="704295DDBA7C49F4B674A127E5D9A453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4">
    <w:name w:val="4E5E59F084314B16B1D514A1782032B8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4">
    <w:name w:val="1F5DF57023B548198E4F48CE8B7545C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4">
    <w:name w:val="C45D39D654F84E76A1EA9FC1A0BEB253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4">
    <w:name w:val="677695DFA8194BB7A31F813CEB6092C0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4">
    <w:name w:val="351CAF7DC0404A14ABBAE1E611576370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4">
    <w:name w:val="FDA170A40C96440485033FF586B5F30C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4">
    <w:name w:val="E7E9B90D352B4A33A63A52029EE6A05E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4">
    <w:name w:val="FCF01D8EF2774F6F92CE965BB434544C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4">
    <w:name w:val="89A2C2A7CA6E4BF197705C08B9273F3F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4">
    <w:name w:val="7410A88486994F4F84303D360141356F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5">
    <w:name w:val="6C15E08C15144AB5A265D9500F2E1AE95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5">
    <w:name w:val="81CD4E70551747E2B6E8092F293BD3B05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5">
    <w:name w:val="B4D3BB0AC4B64B0CB20191914C2CF00D5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5">
    <w:name w:val="AD68D8F0706C43ADB32A5A2F7913A7DB5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5">
    <w:name w:val="BCC6A5209C874E579BF0718A4431FA025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5">
    <w:name w:val="DB13EE8DB0B04075B38599278FCBD8745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5">
    <w:name w:val="071C4CC29F1D4FC6811D78046884466D5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5">
    <w:name w:val="912DB04B0E834861988FBCF3ADA648345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5">
    <w:name w:val="7A6B8528EFA84532B0D6E2A7F23F624E5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5">
    <w:name w:val="C88F47694A61417FACE7C1AD255070405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5">
    <w:name w:val="92C078011C04421C8887A06309F5645F5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5">
    <w:name w:val="B3A69D478B204DB490E12B94750FF4AC5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5">
    <w:name w:val="9FE9EF440B0F445282ADA6EA81F2A2AE5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5">
    <w:name w:val="515B65AA2C054EFBB271326E246EAF5E5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5">
    <w:name w:val="67CF2927E5EA4C1D9774DB1712B634355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5">
    <w:name w:val="E51C5F79A5F1409AB97F12EF0F6C9DE55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5">
    <w:name w:val="27A680B364FF40C6889391BDDD5943B85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5">
    <w:name w:val="44697AA485784940ADBCC8D5774A9E1E5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5">
    <w:name w:val="5187210EB4064F9DB0DDD84F0BF09F395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5">
    <w:name w:val="2BEF16A48C9445A98BB02127AB2BFED35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5">
    <w:name w:val="8698A7DACC5B4A2AABD3205F003BE0575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5">
    <w:name w:val="9D705F6BD397461086A710D38B26E2C15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5">
    <w:name w:val="F9B81FCF97324202AFCBACA23B55E9C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5">
    <w:name w:val="5450BDBBBF8C4DEFA722B56C01F3E3D8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5">
    <w:name w:val="6A1E9DE051DE4C20A73B33F299C93FAA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5">
    <w:name w:val="992560F0B87D4F40AA07F27903B380AD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5">
    <w:name w:val="73699F6723E140769285474897F2A4D9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5">
    <w:name w:val="7C414322217E4BB58B3AFE6277AEFFEE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5">
    <w:name w:val="704295DDBA7C49F4B674A127E5D9A453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5">
    <w:name w:val="4E5E59F084314B16B1D514A1782032B8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5">
    <w:name w:val="1F5DF57023B548198E4F48CE8B7545C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5">
    <w:name w:val="C45D39D654F84E76A1EA9FC1A0BEB253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5">
    <w:name w:val="677695DFA8194BB7A31F813CEB6092C0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5">
    <w:name w:val="351CAF7DC0404A14ABBAE1E611576370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5">
    <w:name w:val="FDA170A40C96440485033FF586B5F30C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5">
    <w:name w:val="E7E9B90D352B4A33A63A52029EE6A05E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5">
    <w:name w:val="FCF01D8EF2774F6F92CE965BB434544C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5">
    <w:name w:val="89A2C2A7CA6E4BF197705C08B9273F3F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5">
    <w:name w:val="7410A88486994F4F84303D360141356F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6">
    <w:name w:val="6C15E08C15144AB5A265D9500F2E1AE96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6">
    <w:name w:val="81CD4E70551747E2B6E8092F293BD3B06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6">
    <w:name w:val="B4D3BB0AC4B64B0CB20191914C2CF00D6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6">
    <w:name w:val="AD68D8F0706C43ADB32A5A2F7913A7DB6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6">
    <w:name w:val="BCC6A5209C874E579BF0718A4431FA026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6">
    <w:name w:val="DB13EE8DB0B04075B38599278FCBD8746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6">
    <w:name w:val="071C4CC29F1D4FC6811D78046884466D6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6">
    <w:name w:val="912DB04B0E834861988FBCF3ADA648346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6">
    <w:name w:val="7A6B8528EFA84532B0D6E2A7F23F624E6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6">
    <w:name w:val="C88F47694A61417FACE7C1AD255070406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6">
    <w:name w:val="92C078011C04421C8887A06309F5645F6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6">
    <w:name w:val="B3A69D478B204DB490E12B94750FF4AC6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6">
    <w:name w:val="9FE9EF440B0F445282ADA6EA81F2A2AE6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6">
    <w:name w:val="515B65AA2C054EFBB271326E246EAF5E6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6">
    <w:name w:val="67CF2927E5EA4C1D9774DB1712B634356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6">
    <w:name w:val="E51C5F79A5F1409AB97F12EF0F6C9DE56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6">
    <w:name w:val="27A680B364FF40C6889391BDDD5943B86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6">
    <w:name w:val="44697AA485784940ADBCC8D5774A9E1E6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6">
    <w:name w:val="5187210EB4064F9DB0DDD84F0BF09F396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6">
    <w:name w:val="2BEF16A48C9445A98BB02127AB2BFED36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6">
    <w:name w:val="8698A7DACC5B4A2AABD3205F003BE0576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6">
    <w:name w:val="9D705F6BD397461086A710D38B26E2C16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6">
    <w:name w:val="F9B81FCF97324202AFCBACA23B55E9C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6">
    <w:name w:val="5450BDBBBF8C4DEFA722B56C01F3E3D8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6">
    <w:name w:val="6A1E9DE051DE4C20A73B33F299C93FAA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6">
    <w:name w:val="992560F0B87D4F40AA07F27903B380AD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6">
    <w:name w:val="73699F6723E140769285474897F2A4D9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6">
    <w:name w:val="7C414322217E4BB58B3AFE6277AEFFEE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6">
    <w:name w:val="704295DDBA7C49F4B674A127E5D9A453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6">
    <w:name w:val="4E5E59F084314B16B1D514A1782032B8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6">
    <w:name w:val="1F5DF57023B548198E4F48CE8B7545C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6">
    <w:name w:val="C45D39D654F84E76A1EA9FC1A0BEB253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6">
    <w:name w:val="677695DFA8194BB7A31F813CEB6092C0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6">
    <w:name w:val="351CAF7DC0404A14ABBAE1E611576370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6">
    <w:name w:val="FDA170A40C96440485033FF586B5F30C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6">
    <w:name w:val="E7E9B90D352B4A33A63A52029EE6A05E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6">
    <w:name w:val="FCF01D8EF2774F6F92CE965BB434544C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6">
    <w:name w:val="89A2C2A7CA6E4BF197705C08B9273F3F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6">
    <w:name w:val="7410A88486994F4F84303D360141356F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7">
    <w:name w:val="6C15E08C15144AB5A265D9500F2E1AE97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7">
    <w:name w:val="81CD4E70551747E2B6E8092F293BD3B07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7">
    <w:name w:val="B4D3BB0AC4B64B0CB20191914C2CF00D7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7">
    <w:name w:val="AD68D8F0706C43ADB32A5A2F7913A7DB7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7">
    <w:name w:val="BCC6A5209C874E579BF0718A4431FA027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7">
    <w:name w:val="DB13EE8DB0B04075B38599278FCBD8747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7">
    <w:name w:val="071C4CC29F1D4FC6811D78046884466D7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7">
    <w:name w:val="912DB04B0E834861988FBCF3ADA648347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7">
    <w:name w:val="7A6B8528EFA84532B0D6E2A7F23F624E7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7">
    <w:name w:val="C88F47694A61417FACE7C1AD255070407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7">
    <w:name w:val="92C078011C04421C8887A06309F5645F7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7">
    <w:name w:val="B3A69D478B204DB490E12B94750FF4AC7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7">
    <w:name w:val="9FE9EF440B0F445282ADA6EA81F2A2AE7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7">
    <w:name w:val="515B65AA2C054EFBB271326E246EAF5E7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7">
    <w:name w:val="67CF2927E5EA4C1D9774DB1712B634357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7">
    <w:name w:val="E51C5F79A5F1409AB97F12EF0F6C9DE57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7">
    <w:name w:val="27A680B364FF40C6889391BDDD5943B87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7">
    <w:name w:val="44697AA485784940ADBCC8D5774A9E1E7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7">
    <w:name w:val="5187210EB4064F9DB0DDD84F0BF09F397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7">
    <w:name w:val="2BEF16A48C9445A98BB02127AB2BFED37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7">
    <w:name w:val="8698A7DACC5B4A2AABD3205F003BE0577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7">
    <w:name w:val="9D705F6BD397461086A710D38B26E2C17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7">
    <w:name w:val="F9B81FCF97324202AFCBACA23B55E9C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7">
    <w:name w:val="5450BDBBBF8C4DEFA722B56C01F3E3D8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7">
    <w:name w:val="6A1E9DE051DE4C20A73B33F299C93FAA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7">
    <w:name w:val="992560F0B87D4F40AA07F27903B380AD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7">
    <w:name w:val="73699F6723E140769285474897F2A4D9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7">
    <w:name w:val="7C414322217E4BB58B3AFE6277AEFFEE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7">
    <w:name w:val="704295DDBA7C49F4B674A127E5D9A453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7">
    <w:name w:val="4E5E59F084314B16B1D514A1782032B8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7">
    <w:name w:val="1F5DF57023B548198E4F48CE8B7545C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7">
    <w:name w:val="C45D39D654F84E76A1EA9FC1A0BEB253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7">
    <w:name w:val="677695DFA8194BB7A31F813CEB6092C0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7">
    <w:name w:val="351CAF7DC0404A14ABBAE1E611576370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7">
    <w:name w:val="FDA170A40C96440485033FF586B5F30C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7">
    <w:name w:val="E7E9B90D352B4A33A63A52029EE6A05E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7">
    <w:name w:val="FCF01D8EF2774F6F92CE965BB434544C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7">
    <w:name w:val="89A2C2A7CA6E4BF197705C08B9273F3F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7">
    <w:name w:val="7410A88486994F4F84303D360141356F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8">
    <w:name w:val="6C15E08C15144AB5A265D9500F2E1AE98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8">
    <w:name w:val="81CD4E70551747E2B6E8092F293BD3B08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8">
    <w:name w:val="B4D3BB0AC4B64B0CB20191914C2CF00D8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8">
    <w:name w:val="AD68D8F0706C43ADB32A5A2F7913A7DB8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8">
    <w:name w:val="BCC6A5209C874E579BF0718A4431FA028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8">
    <w:name w:val="DB13EE8DB0B04075B38599278FCBD8748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8">
    <w:name w:val="071C4CC29F1D4FC6811D78046884466D8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8">
    <w:name w:val="912DB04B0E834861988FBCF3ADA648348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8">
    <w:name w:val="7A6B8528EFA84532B0D6E2A7F23F624E8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8">
    <w:name w:val="C88F47694A61417FACE7C1AD255070408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8">
    <w:name w:val="92C078011C04421C8887A06309F5645F8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8">
    <w:name w:val="B3A69D478B204DB490E12B94750FF4AC8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8">
    <w:name w:val="9FE9EF440B0F445282ADA6EA81F2A2AE8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8">
    <w:name w:val="515B65AA2C054EFBB271326E246EAF5E8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8">
    <w:name w:val="67CF2927E5EA4C1D9774DB1712B634358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8">
    <w:name w:val="E51C5F79A5F1409AB97F12EF0F6C9DE58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8">
    <w:name w:val="27A680B364FF40C6889391BDDD5943B88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8">
    <w:name w:val="44697AA485784940ADBCC8D5774A9E1E8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8">
    <w:name w:val="5187210EB4064F9DB0DDD84F0BF09F398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8">
    <w:name w:val="2BEF16A48C9445A98BB02127AB2BFED38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8">
    <w:name w:val="8698A7DACC5B4A2AABD3205F003BE0578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8">
    <w:name w:val="9D705F6BD397461086A710D38B26E2C18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8">
    <w:name w:val="F9B81FCF97324202AFCBACA23B55E9C2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8">
    <w:name w:val="5450BDBBBF8C4DEFA722B56C01F3E3D8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8">
    <w:name w:val="6A1E9DE051DE4C20A73B33F299C93FAA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8">
    <w:name w:val="992560F0B87D4F40AA07F27903B380AD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8">
    <w:name w:val="73699F6723E140769285474897F2A4D9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8">
    <w:name w:val="7C414322217E4BB58B3AFE6277AEFFEE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8">
    <w:name w:val="704295DDBA7C49F4B674A127E5D9A453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8">
    <w:name w:val="4E5E59F084314B16B1D514A1782032B8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8">
    <w:name w:val="1F5DF57023B548198E4F48CE8B7545C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8">
    <w:name w:val="C45D39D654F84E76A1EA9FC1A0BEB253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8">
    <w:name w:val="677695DFA8194BB7A31F813CEB6092C0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8">
    <w:name w:val="351CAF7DC0404A14ABBAE1E611576370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8">
    <w:name w:val="FDA170A40C96440485033FF586B5F30C8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8">
    <w:name w:val="E7E9B90D352B4A33A63A52029EE6A05E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8">
    <w:name w:val="FCF01D8EF2774F6F92CE965BB434544C8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8">
    <w:name w:val="89A2C2A7CA6E4BF197705C08B9273F3F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8">
    <w:name w:val="7410A88486994F4F84303D360141356F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9">
    <w:name w:val="6C15E08C15144AB5A265D9500F2E1AE99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9">
    <w:name w:val="81CD4E70551747E2B6E8092F293BD3B09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9">
    <w:name w:val="B4D3BB0AC4B64B0CB20191914C2CF00D9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9">
    <w:name w:val="AD68D8F0706C43ADB32A5A2F7913A7DB9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9">
    <w:name w:val="BCC6A5209C874E579BF0718A4431FA029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9">
    <w:name w:val="DB13EE8DB0B04075B38599278FCBD8749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9">
    <w:name w:val="071C4CC29F1D4FC6811D78046884466D9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9">
    <w:name w:val="912DB04B0E834861988FBCF3ADA648349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9">
    <w:name w:val="7A6B8528EFA84532B0D6E2A7F23F624E9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9">
    <w:name w:val="C88F47694A61417FACE7C1AD255070409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9">
    <w:name w:val="92C078011C04421C8887A06309F5645F9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9">
    <w:name w:val="B3A69D478B204DB490E12B94750FF4AC9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9">
    <w:name w:val="9FE9EF440B0F445282ADA6EA81F2A2AE9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9">
    <w:name w:val="515B65AA2C054EFBB271326E246EAF5E9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9">
    <w:name w:val="67CF2927E5EA4C1D9774DB1712B634359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9">
    <w:name w:val="E51C5F79A5F1409AB97F12EF0F6C9DE59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9">
    <w:name w:val="27A680B364FF40C6889391BDDD5943B89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9">
    <w:name w:val="44697AA485784940ADBCC8D5774A9E1E9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9">
    <w:name w:val="5187210EB4064F9DB0DDD84F0BF09F399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9">
    <w:name w:val="2BEF16A48C9445A98BB02127AB2BFED39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9">
    <w:name w:val="8698A7DACC5B4A2AABD3205F003BE0579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9">
    <w:name w:val="9D705F6BD397461086A710D38B26E2C19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9">
    <w:name w:val="F9B81FCF97324202AFCBACA23B55E9C2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9">
    <w:name w:val="5450BDBBBF8C4DEFA722B56C01F3E3D8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9">
    <w:name w:val="6A1E9DE051DE4C20A73B33F299C93FAA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9">
    <w:name w:val="992560F0B87D4F40AA07F27903B380AD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9">
    <w:name w:val="73699F6723E140769285474897F2A4D9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9">
    <w:name w:val="7C414322217E4BB58B3AFE6277AEFFEE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9">
    <w:name w:val="704295DDBA7C49F4B674A127E5D9A453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9">
    <w:name w:val="4E5E59F084314B16B1D514A1782032B8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9">
    <w:name w:val="1F5DF57023B548198E4F48CE8B7545C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9">
    <w:name w:val="C45D39D654F84E76A1EA9FC1A0BEB253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9">
    <w:name w:val="677695DFA8194BB7A31F813CEB6092C0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9">
    <w:name w:val="351CAF7DC0404A14ABBAE1E611576370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9">
    <w:name w:val="FDA170A40C96440485033FF586B5F30C9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9">
    <w:name w:val="E7E9B90D352B4A33A63A52029EE6A05E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9">
    <w:name w:val="FCF01D8EF2774F6F92CE965BB434544C9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9">
    <w:name w:val="89A2C2A7CA6E4BF197705C08B9273F3F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9">
    <w:name w:val="7410A88486994F4F84303D360141356F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10">
    <w:name w:val="6C15E08C15144AB5A265D9500F2E1AE910"/>
    <w:rsid w:val="0067276E"/>
    <w:pPr>
      <w:spacing w:after="200" w:line="276" w:lineRule="auto"/>
      <w:jc w:val="both"/>
    </w:pPr>
    <w:rPr>
      <w:szCs w:val="20"/>
    </w:rPr>
  </w:style>
  <w:style w:type="paragraph" w:customStyle="1" w:styleId="81CD4E70551747E2B6E8092F293BD3B010">
    <w:name w:val="81CD4E70551747E2B6E8092F293BD3B010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0">
    <w:name w:val="B4D3BB0AC4B64B0CB20191914C2CF00D10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0">
    <w:name w:val="AD68D8F0706C43ADB32A5A2F7913A7DB10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0">
    <w:name w:val="BCC6A5209C874E579BF0718A4431FA0210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0">
    <w:name w:val="DB13EE8DB0B04075B38599278FCBD87410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0">
    <w:name w:val="071C4CC29F1D4FC6811D78046884466D10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0">
    <w:name w:val="912DB04B0E834861988FBCF3ADA6483410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0">
    <w:name w:val="7A6B8528EFA84532B0D6E2A7F23F624E10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0">
    <w:name w:val="C88F47694A61417FACE7C1AD2550704010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0">
    <w:name w:val="92C078011C04421C8887A06309F5645F10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0">
    <w:name w:val="B3A69D478B204DB490E12B94750FF4AC10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0">
    <w:name w:val="9FE9EF440B0F445282ADA6EA81F2A2AE10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0">
    <w:name w:val="515B65AA2C054EFBB271326E246EAF5E10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0">
    <w:name w:val="67CF2927E5EA4C1D9774DB1712B6343510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0">
    <w:name w:val="E51C5F79A5F1409AB97F12EF0F6C9DE510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0">
    <w:name w:val="27A680B364FF40C6889391BDDD5943B810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0">
    <w:name w:val="44697AA485784940ADBCC8D5774A9E1E10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0">
    <w:name w:val="5187210EB4064F9DB0DDD84F0BF09F3910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0">
    <w:name w:val="2BEF16A48C9445A98BB02127AB2BFED310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0">
    <w:name w:val="8698A7DACC5B4A2AABD3205F003BE05710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0">
    <w:name w:val="9D705F6BD397461086A710D38B26E2C110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0">
    <w:name w:val="F9B81FCF97324202AFCBACA23B55E9C2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0">
    <w:name w:val="5450BDBBBF8C4DEFA722B56C01F3E3D8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0">
    <w:name w:val="6A1E9DE051DE4C20A73B33F299C93FAA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0">
    <w:name w:val="992560F0B87D4F40AA07F27903B380AD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0">
    <w:name w:val="73699F6723E140769285474897F2A4D9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0">
    <w:name w:val="7C414322217E4BB58B3AFE6277AEFFEE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0">
    <w:name w:val="704295DDBA7C49F4B674A127E5D9A453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0">
    <w:name w:val="4E5E59F084314B16B1D514A1782032B8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0">
    <w:name w:val="1F5DF57023B548198E4F48CE8B7545C1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0">
    <w:name w:val="C45D39D654F84E76A1EA9FC1A0BEB253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0">
    <w:name w:val="677695DFA8194BB7A31F813CEB6092C0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0">
    <w:name w:val="351CAF7DC0404A14ABBAE1E611576370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0">
    <w:name w:val="FDA170A40C96440485033FF586B5F30C10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0">
    <w:name w:val="E7E9B90D352B4A33A63A52029EE6A05E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0">
    <w:name w:val="FCF01D8EF2774F6F92CE965BB434544C10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0">
    <w:name w:val="89A2C2A7CA6E4BF197705C08B9273F3F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0">
    <w:name w:val="7410A88486994F4F84303D360141356F1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B8D7676A63249F9A670D5708C45DABE">
    <w:name w:val="9B8D7676A63249F9A670D5708C45DABE"/>
    <w:rsid w:val="0067276E"/>
  </w:style>
  <w:style w:type="paragraph" w:customStyle="1" w:styleId="6C15E08C15144AB5A265D9500F2E1AE911">
    <w:name w:val="6C15E08C15144AB5A265D9500F2E1AE911"/>
    <w:rsid w:val="0067276E"/>
    <w:pPr>
      <w:spacing w:after="200" w:line="276" w:lineRule="auto"/>
      <w:jc w:val="both"/>
    </w:pPr>
    <w:rPr>
      <w:szCs w:val="20"/>
    </w:rPr>
  </w:style>
  <w:style w:type="paragraph" w:customStyle="1" w:styleId="6C15E08C15144AB5A265D9500F2E1AE912">
    <w:name w:val="6C15E08C15144AB5A265D9500F2E1AE912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1">
    <w:name w:val="B4D3BB0AC4B64B0CB20191914C2CF00D11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1">
    <w:name w:val="AD68D8F0706C43ADB32A5A2F7913A7DB11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1">
    <w:name w:val="BCC6A5209C874E579BF0718A4431FA0211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1">
    <w:name w:val="DB13EE8DB0B04075B38599278FCBD87411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1">
    <w:name w:val="071C4CC29F1D4FC6811D78046884466D11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1">
    <w:name w:val="912DB04B0E834861988FBCF3ADA6483411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1">
    <w:name w:val="7A6B8528EFA84532B0D6E2A7F23F624E11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1">
    <w:name w:val="C88F47694A61417FACE7C1AD2550704011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1">
    <w:name w:val="92C078011C04421C8887A06309F5645F11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1">
    <w:name w:val="B3A69D478B204DB490E12B94750FF4AC11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1">
    <w:name w:val="9FE9EF440B0F445282ADA6EA81F2A2AE11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1">
    <w:name w:val="515B65AA2C054EFBB271326E246EAF5E11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1">
    <w:name w:val="67CF2927E5EA4C1D9774DB1712B6343511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1">
    <w:name w:val="E51C5F79A5F1409AB97F12EF0F6C9DE511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1">
    <w:name w:val="27A680B364FF40C6889391BDDD5943B811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1">
    <w:name w:val="44697AA485784940ADBCC8D5774A9E1E11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1">
    <w:name w:val="5187210EB4064F9DB0DDD84F0BF09F3911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1">
    <w:name w:val="2BEF16A48C9445A98BB02127AB2BFED311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1">
    <w:name w:val="8698A7DACC5B4A2AABD3205F003BE05711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1">
    <w:name w:val="9D705F6BD397461086A710D38B26E2C111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1">
    <w:name w:val="F9B81FCF97324202AFCBACA23B55E9C2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1">
    <w:name w:val="5450BDBBBF8C4DEFA722B56C01F3E3D8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1">
    <w:name w:val="6A1E9DE051DE4C20A73B33F299C93FAA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1">
    <w:name w:val="992560F0B87D4F40AA07F27903B380AD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1">
    <w:name w:val="73699F6723E140769285474897F2A4D9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1">
    <w:name w:val="7C414322217E4BB58B3AFE6277AEFFEE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1">
    <w:name w:val="704295DDBA7C49F4B674A127E5D9A453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1">
    <w:name w:val="4E5E59F084314B16B1D514A1782032B8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1">
    <w:name w:val="1F5DF57023B548198E4F48CE8B7545C1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1">
    <w:name w:val="C45D39D654F84E76A1EA9FC1A0BEB253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1">
    <w:name w:val="677695DFA8194BB7A31F813CEB6092C0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1">
    <w:name w:val="351CAF7DC0404A14ABBAE1E611576370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1">
    <w:name w:val="FDA170A40C96440485033FF586B5F30C1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1">
    <w:name w:val="E7E9B90D352B4A33A63A52029EE6A05E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1">
    <w:name w:val="FCF01D8EF2774F6F92CE965BB434544C1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1">
    <w:name w:val="89A2C2A7CA6E4BF197705C08B9273F3F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1">
    <w:name w:val="7410A88486994F4F84303D360141356F1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BCA37DB477014A72ADF86CA6B7667016">
    <w:name w:val="BCA37DB477014A72ADF86CA6B7667016"/>
    <w:rsid w:val="0067276E"/>
  </w:style>
  <w:style w:type="paragraph" w:customStyle="1" w:styleId="8E24187077D746D9A78DE26A260EBF4F">
    <w:name w:val="8E24187077D746D9A78DE26A260EBF4F"/>
    <w:rsid w:val="0067276E"/>
  </w:style>
  <w:style w:type="paragraph" w:customStyle="1" w:styleId="6C15E08C15144AB5A265D9500F2E1AE913">
    <w:name w:val="6C15E08C15144AB5A265D9500F2E1AE913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1">
    <w:name w:val="8E24187077D746D9A78DE26A260EBF4F1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2">
    <w:name w:val="B4D3BB0AC4B64B0CB20191914C2CF00D12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2">
    <w:name w:val="AD68D8F0706C43ADB32A5A2F7913A7DB12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2">
    <w:name w:val="BCC6A5209C874E579BF0718A4431FA0212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2">
    <w:name w:val="DB13EE8DB0B04075B38599278FCBD87412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2">
    <w:name w:val="071C4CC29F1D4FC6811D78046884466D12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2">
    <w:name w:val="912DB04B0E834861988FBCF3ADA6483412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2">
    <w:name w:val="7A6B8528EFA84532B0D6E2A7F23F624E12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2">
    <w:name w:val="C88F47694A61417FACE7C1AD2550704012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2">
    <w:name w:val="92C078011C04421C8887A06309F5645F12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2">
    <w:name w:val="B3A69D478B204DB490E12B94750FF4AC12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2">
    <w:name w:val="9FE9EF440B0F445282ADA6EA81F2A2AE12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2">
    <w:name w:val="515B65AA2C054EFBB271326E246EAF5E12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2">
    <w:name w:val="67CF2927E5EA4C1D9774DB1712B6343512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2">
    <w:name w:val="E51C5F79A5F1409AB97F12EF0F6C9DE512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2">
    <w:name w:val="27A680B364FF40C6889391BDDD5943B812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2">
    <w:name w:val="44697AA485784940ADBCC8D5774A9E1E12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2">
    <w:name w:val="5187210EB4064F9DB0DDD84F0BF09F3912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2">
    <w:name w:val="2BEF16A48C9445A98BB02127AB2BFED312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2">
    <w:name w:val="8698A7DACC5B4A2AABD3205F003BE05712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2">
    <w:name w:val="9D705F6BD397461086A710D38B26E2C112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2">
    <w:name w:val="F9B81FCF97324202AFCBACA23B55E9C2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2">
    <w:name w:val="5450BDBBBF8C4DEFA722B56C01F3E3D8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2">
    <w:name w:val="6A1E9DE051DE4C20A73B33F299C93FAA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2">
    <w:name w:val="992560F0B87D4F40AA07F27903B380AD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2">
    <w:name w:val="73699F6723E140769285474897F2A4D9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2">
    <w:name w:val="7C414322217E4BB58B3AFE6277AEFFEE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2">
    <w:name w:val="704295DDBA7C49F4B674A127E5D9A453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2">
    <w:name w:val="4E5E59F084314B16B1D514A1782032B8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2">
    <w:name w:val="1F5DF57023B548198E4F48CE8B7545C1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2">
    <w:name w:val="C45D39D654F84E76A1EA9FC1A0BEB253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2">
    <w:name w:val="677695DFA8194BB7A31F813CEB6092C0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2">
    <w:name w:val="351CAF7DC0404A14ABBAE1E611576370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2">
    <w:name w:val="FDA170A40C96440485033FF586B5F30C1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2">
    <w:name w:val="E7E9B90D352B4A33A63A52029EE6A05E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2">
    <w:name w:val="FCF01D8EF2774F6F92CE965BB434544C1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2">
    <w:name w:val="89A2C2A7CA6E4BF197705C08B9273F3F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2">
    <w:name w:val="7410A88486994F4F84303D360141356F1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14">
    <w:name w:val="6C15E08C15144AB5A265D9500F2E1AE914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2">
    <w:name w:val="8E24187077D746D9A78DE26A260EBF4F2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3">
    <w:name w:val="B4D3BB0AC4B64B0CB20191914C2CF00D13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3">
    <w:name w:val="AD68D8F0706C43ADB32A5A2F7913A7DB13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3">
    <w:name w:val="BCC6A5209C874E579BF0718A4431FA0213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3">
    <w:name w:val="DB13EE8DB0B04075B38599278FCBD87413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3">
    <w:name w:val="071C4CC29F1D4FC6811D78046884466D13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3">
    <w:name w:val="912DB04B0E834861988FBCF3ADA6483413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3">
    <w:name w:val="7A6B8528EFA84532B0D6E2A7F23F624E13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3">
    <w:name w:val="C88F47694A61417FACE7C1AD2550704013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3">
    <w:name w:val="92C078011C04421C8887A06309F5645F13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3">
    <w:name w:val="B3A69D478B204DB490E12B94750FF4AC13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3">
    <w:name w:val="9FE9EF440B0F445282ADA6EA81F2A2AE13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3">
    <w:name w:val="515B65AA2C054EFBB271326E246EAF5E13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3">
    <w:name w:val="67CF2927E5EA4C1D9774DB1712B6343513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3">
    <w:name w:val="E51C5F79A5F1409AB97F12EF0F6C9DE513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3">
    <w:name w:val="27A680B364FF40C6889391BDDD5943B813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3">
    <w:name w:val="44697AA485784940ADBCC8D5774A9E1E13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3">
    <w:name w:val="5187210EB4064F9DB0DDD84F0BF09F3913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3">
    <w:name w:val="2BEF16A48C9445A98BB02127AB2BFED313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3">
    <w:name w:val="8698A7DACC5B4A2AABD3205F003BE05713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3">
    <w:name w:val="9D705F6BD397461086A710D38B26E2C113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3">
    <w:name w:val="F9B81FCF97324202AFCBACA23B55E9C2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3">
    <w:name w:val="5450BDBBBF8C4DEFA722B56C01F3E3D8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3">
    <w:name w:val="6A1E9DE051DE4C20A73B33F299C93FAA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3">
    <w:name w:val="992560F0B87D4F40AA07F27903B380AD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3">
    <w:name w:val="73699F6723E140769285474897F2A4D9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3">
    <w:name w:val="7C414322217E4BB58B3AFE6277AEFFEE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3">
    <w:name w:val="704295DDBA7C49F4B674A127E5D9A453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3">
    <w:name w:val="4E5E59F084314B16B1D514A1782032B8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3">
    <w:name w:val="1F5DF57023B548198E4F48CE8B7545C1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3">
    <w:name w:val="C45D39D654F84E76A1EA9FC1A0BEB253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3">
    <w:name w:val="677695DFA8194BB7A31F813CEB6092C0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3">
    <w:name w:val="351CAF7DC0404A14ABBAE1E611576370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3">
    <w:name w:val="FDA170A40C96440485033FF586B5F30C1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3">
    <w:name w:val="E7E9B90D352B4A33A63A52029EE6A05E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3">
    <w:name w:val="FCF01D8EF2774F6F92CE965BB434544C1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3">
    <w:name w:val="89A2C2A7CA6E4BF197705C08B9273F3F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3">
    <w:name w:val="7410A88486994F4F84303D360141356F1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C15E08C15144AB5A265D9500F2E1AE915">
    <w:name w:val="6C15E08C15144AB5A265D9500F2E1AE915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3">
    <w:name w:val="8E24187077D746D9A78DE26A260EBF4F3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4">
    <w:name w:val="B4D3BB0AC4B64B0CB20191914C2CF00D14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4">
    <w:name w:val="AD68D8F0706C43ADB32A5A2F7913A7DB14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4">
    <w:name w:val="BCC6A5209C874E579BF0718A4431FA0214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4">
    <w:name w:val="DB13EE8DB0B04075B38599278FCBD87414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4">
    <w:name w:val="071C4CC29F1D4FC6811D78046884466D14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4">
    <w:name w:val="912DB04B0E834861988FBCF3ADA6483414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4">
    <w:name w:val="7A6B8528EFA84532B0D6E2A7F23F624E14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4">
    <w:name w:val="C88F47694A61417FACE7C1AD2550704014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4">
    <w:name w:val="92C078011C04421C8887A06309F5645F14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4">
    <w:name w:val="B3A69D478B204DB490E12B94750FF4AC14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4">
    <w:name w:val="9FE9EF440B0F445282ADA6EA81F2A2AE14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4">
    <w:name w:val="515B65AA2C054EFBB271326E246EAF5E14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4">
    <w:name w:val="67CF2927E5EA4C1D9774DB1712B6343514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4">
    <w:name w:val="E51C5F79A5F1409AB97F12EF0F6C9DE514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4">
    <w:name w:val="27A680B364FF40C6889391BDDD5943B814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4">
    <w:name w:val="44697AA485784940ADBCC8D5774A9E1E14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4">
    <w:name w:val="5187210EB4064F9DB0DDD84F0BF09F3914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4">
    <w:name w:val="2BEF16A48C9445A98BB02127AB2BFED314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4">
    <w:name w:val="8698A7DACC5B4A2AABD3205F003BE05714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4">
    <w:name w:val="9D705F6BD397461086A710D38B26E2C114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4">
    <w:name w:val="F9B81FCF97324202AFCBACA23B55E9C2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4">
    <w:name w:val="5450BDBBBF8C4DEFA722B56C01F3E3D8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4">
    <w:name w:val="6A1E9DE051DE4C20A73B33F299C93FAA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4">
    <w:name w:val="992560F0B87D4F40AA07F27903B380AD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4">
    <w:name w:val="73699F6723E140769285474897F2A4D9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4">
    <w:name w:val="7C414322217E4BB58B3AFE6277AEFFEE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4">
    <w:name w:val="704295DDBA7C49F4B674A127E5D9A453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4">
    <w:name w:val="4E5E59F084314B16B1D514A1782032B8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4">
    <w:name w:val="1F5DF57023B548198E4F48CE8B7545C1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4">
    <w:name w:val="C45D39D654F84E76A1EA9FC1A0BEB253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4">
    <w:name w:val="677695DFA8194BB7A31F813CEB6092C0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4">
    <w:name w:val="351CAF7DC0404A14ABBAE1E611576370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4">
    <w:name w:val="FDA170A40C96440485033FF586B5F30C1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4">
    <w:name w:val="E7E9B90D352B4A33A63A52029EE6A05E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4">
    <w:name w:val="FCF01D8EF2774F6F92CE965BB434544C1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4">
    <w:name w:val="89A2C2A7CA6E4BF197705C08B9273F3F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4">
    <w:name w:val="7410A88486994F4F84303D360141356F1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086567D803D43269B9E57C57DAEC4DA">
    <w:name w:val="9086567D803D43269B9E57C57DAEC4DA"/>
    <w:rsid w:val="0067276E"/>
  </w:style>
  <w:style w:type="paragraph" w:customStyle="1" w:styleId="CAD9D256967643ECA3195CE7EB28F734">
    <w:name w:val="CAD9D256967643ECA3195CE7EB28F734"/>
    <w:rsid w:val="0067276E"/>
  </w:style>
  <w:style w:type="paragraph" w:customStyle="1" w:styleId="4FF0771CA8464784AC65330AB36BBCDB">
    <w:name w:val="4FF0771CA8464784AC65330AB36BBCDB"/>
    <w:rsid w:val="0067276E"/>
  </w:style>
  <w:style w:type="paragraph" w:customStyle="1" w:styleId="4FF0771CA8464784AC65330AB36BBCDB1">
    <w:name w:val="4FF0771CA8464784AC65330AB36BBCDB1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4">
    <w:name w:val="8E24187077D746D9A78DE26A260EBF4F4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5">
    <w:name w:val="B4D3BB0AC4B64B0CB20191914C2CF00D15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5">
    <w:name w:val="AD68D8F0706C43ADB32A5A2F7913A7DB15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5">
    <w:name w:val="BCC6A5209C874E579BF0718A4431FA0215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5">
    <w:name w:val="DB13EE8DB0B04075B38599278FCBD87415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5">
    <w:name w:val="071C4CC29F1D4FC6811D78046884466D15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5">
    <w:name w:val="912DB04B0E834861988FBCF3ADA6483415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5">
    <w:name w:val="7A6B8528EFA84532B0D6E2A7F23F624E15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5">
    <w:name w:val="C88F47694A61417FACE7C1AD2550704015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5">
    <w:name w:val="92C078011C04421C8887A06309F5645F15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5">
    <w:name w:val="B3A69D478B204DB490E12B94750FF4AC15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5">
    <w:name w:val="9FE9EF440B0F445282ADA6EA81F2A2AE15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5">
    <w:name w:val="515B65AA2C054EFBB271326E246EAF5E15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5">
    <w:name w:val="67CF2927E5EA4C1D9774DB1712B6343515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5">
    <w:name w:val="E51C5F79A5F1409AB97F12EF0F6C9DE515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5">
    <w:name w:val="27A680B364FF40C6889391BDDD5943B815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5">
    <w:name w:val="44697AA485784940ADBCC8D5774A9E1E15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5">
    <w:name w:val="5187210EB4064F9DB0DDD84F0BF09F3915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5">
    <w:name w:val="2BEF16A48C9445A98BB02127AB2BFED315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5">
    <w:name w:val="8698A7DACC5B4A2AABD3205F003BE05715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5">
    <w:name w:val="9D705F6BD397461086A710D38B26E2C115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5">
    <w:name w:val="F9B81FCF97324202AFCBACA23B55E9C2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5">
    <w:name w:val="5450BDBBBF8C4DEFA722B56C01F3E3D8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5">
    <w:name w:val="6A1E9DE051DE4C20A73B33F299C93FAA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5">
    <w:name w:val="992560F0B87D4F40AA07F27903B380AD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5">
    <w:name w:val="73699F6723E140769285474897F2A4D9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5">
    <w:name w:val="7C414322217E4BB58B3AFE6277AEFFEE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5">
    <w:name w:val="704295DDBA7C49F4B674A127E5D9A453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5">
    <w:name w:val="4E5E59F084314B16B1D514A1782032B8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5">
    <w:name w:val="1F5DF57023B548198E4F48CE8B7545C1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5">
    <w:name w:val="C45D39D654F84E76A1EA9FC1A0BEB253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5">
    <w:name w:val="677695DFA8194BB7A31F813CEB6092C0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5">
    <w:name w:val="351CAF7DC0404A14ABBAE1E611576370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5">
    <w:name w:val="FDA170A40C96440485033FF586B5F30C1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5">
    <w:name w:val="E7E9B90D352B4A33A63A52029EE6A05E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5">
    <w:name w:val="FCF01D8EF2774F6F92CE965BB434544C1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5">
    <w:name w:val="89A2C2A7CA6E4BF197705C08B9273F3F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5">
    <w:name w:val="7410A88486994F4F84303D360141356F1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FF0771CA8464784AC65330AB36BBCDB2">
    <w:name w:val="4FF0771CA8464784AC65330AB36BBCDB2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5">
    <w:name w:val="8E24187077D746D9A78DE26A260EBF4F5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6">
    <w:name w:val="B4D3BB0AC4B64B0CB20191914C2CF00D16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6">
    <w:name w:val="AD68D8F0706C43ADB32A5A2F7913A7DB16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6">
    <w:name w:val="BCC6A5209C874E579BF0718A4431FA0216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6">
    <w:name w:val="DB13EE8DB0B04075B38599278FCBD87416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6">
    <w:name w:val="071C4CC29F1D4FC6811D78046884466D16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6">
    <w:name w:val="912DB04B0E834861988FBCF3ADA6483416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6">
    <w:name w:val="7A6B8528EFA84532B0D6E2A7F23F624E16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6">
    <w:name w:val="C88F47694A61417FACE7C1AD2550704016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6">
    <w:name w:val="92C078011C04421C8887A06309F5645F16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6">
    <w:name w:val="B3A69D478B204DB490E12B94750FF4AC16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6">
    <w:name w:val="9FE9EF440B0F445282ADA6EA81F2A2AE16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6">
    <w:name w:val="515B65AA2C054EFBB271326E246EAF5E16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6">
    <w:name w:val="67CF2927E5EA4C1D9774DB1712B6343516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6">
    <w:name w:val="E51C5F79A5F1409AB97F12EF0F6C9DE516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6">
    <w:name w:val="27A680B364FF40C6889391BDDD5943B816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6">
    <w:name w:val="44697AA485784940ADBCC8D5774A9E1E16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6">
    <w:name w:val="5187210EB4064F9DB0DDD84F0BF09F3916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6">
    <w:name w:val="2BEF16A48C9445A98BB02127AB2BFED316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6">
    <w:name w:val="8698A7DACC5B4A2AABD3205F003BE05716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6">
    <w:name w:val="9D705F6BD397461086A710D38B26E2C116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6">
    <w:name w:val="F9B81FCF97324202AFCBACA23B55E9C2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6">
    <w:name w:val="5450BDBBBF8C4DEFA722B56C01F3E3D8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6">
    <w:name w:val="6A1E9DE051DE4C20A73B33F299C93FAA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6">
    <w:name w:val="992560F0B87D4F40AA07F27903B380AD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6">
    <w:name w:val="73699F6723E140769285474897F2A4D9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6">
    <w:name w:val="7C414322217E4BB58B3AFE6277AEFFEE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6">
    <w:name w:val="704295DDBA7C49F4B674A127E5D9A453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6">
    <w:name w:val="4E5E59F084314B16B1D514A1782032B8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6">
    <w:name w:val="1F5DF57023B548198E4F48CE8B7545C1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6">
    <w:name w:val="C45D39D654F84E76A1EA9FC1A0BEB253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6">
    <w:name w:val="677695DFA8194BB7A31F813CEB6092C0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6">
    <w:name w:val="351CAF7DC0404A14ABBAE1E611576370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6">
    <w:name w:val="FDA170A40C96440485033FF586B5F30C1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6">
    <w:name w:val="E7E9B90D352B4A33A63A52029EE6A05E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6">
    <w:name w:val="FCF01D8EF2774F6F92CE965BB434544C1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6">
    <w:name w:val="89A2C2A7CA6E4BF197705C08B9273F3F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6">
    <w:name w:val="7410A88486994F4F84303D360141356F1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4C40359EDE347919E65233687A2ED2B">
    <w:name w:val="F4C40359EDE347919E65233687A2ED2B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6">
    <w:name w:val="8E24187077D746D9A78DE26A260EBF4F6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7">
    <w:name w:val="B4D3BB0AC4B64B0CB20191914C2CF00D17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7">
    <w:name w:val="AD68D8F0706C43ADB32A5A2F7913A7DB17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7">
    <w:name w:val="BCC6A5209C874E579BF0718A4431FA0217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7">
    <w:name w:val="DB13EE8DB0B04075B38599278FCBD87417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7">
    <w:name w:val="071C4CC29F1D4FC6811D78046884466D17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7">
    <w:name w:val="912DB04B0E834861988FBCF3ADA6483417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7">
    <w:name w:val="7A6B8528EFA84532B0D6E2A7F23F624E17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7">
    <w:name w:val="C88F47694A61417FACE7C1AD2550704017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7">
    <w:name w:val="92C078011C04421C8887A06309F5645F17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7">
    <w:name w:val="B3A69D478B204DB490E12B94750FF4AC17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7">
    <w:name w:val="9FE9EF440B0F445282ADA6EA81F2A2AE17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7">
    <w:name w:val="515B65AA2C054EFBB271326E246EAF5E17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7">
    <w:name w:val="67CF2927E5EA4C1D9774DB1712B6343517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7">
    <w:name w:val="E51C5F79A5F1409AB97F12EF0F6C9DE517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7">
    <w:name w:val="27A680B364FF40C6889391BDDD5943B817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7">
    <w:name w:val="44697AA485784940ADBCC8D5774A9E1E17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7">
    <w:name w:val="5187210EB4064F9DB0DDD84F0BF09F3917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7">
    <w:name w:val="2BEF16A48C9445A98BB02127AB2BFED317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7">
    <w:name w:val="8698A7DACC5B4A2AABD3205F003BE05717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7">
    <w:name w:val="9D705F6BD397461086A710D38B26E2C117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7">
    <w:name w:val="F9B81FCF97324202AFCBACA23B55E9C2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7">
    <w:name w:val="5450BDBBBF8C4DEFA722B56C01F3E3D8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7">
    <w:name w:val="6A1E9DE051DE4C20A73B33F299C93FAA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7">
    <w:name w:val="992560F0B87D4F40AA07F27903B380AD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7">
    <w:name w:val="73699F6723E140769285474897F2A4D9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7">
    <w:name w:val="7C414322217E4BB58B3AFE6277AEFFEE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7">
    <w:name w:val="704295DDBA7C49F4B674A127E5D9A453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7">
    <w:name w:val="4E5E59F084314B16B1D514A1782032B8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7">
    <w:name w:val="1F5DF57023B548198E4F48CE8B7545C1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7">
    <w:name w:val="C45D39D654F84E76A1EA9FC1A0BEB253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7">
    <w:name w:val="677695DFA8194BB7A31F813CEB6092C0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7">
    <w:name w:val="351CAF7DC0404A14ABBAE1E611576370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7">
    <w:name w:val="FDA170A40C96440485033FF586B5F30C1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7">
    <w:name w:val="E7E9B90D352B4A33A63A52029EE6A05E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7">
    <w:name w:val="FCF01D8EF2774F6F92CE965BB434544C1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7">
    <w:name w:val="89A2C2A7CA6E4BF197705C08B9273F3F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7">
    <w:name w:val="7410A88486994F4F84303D360141356F1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95AF5B24B2429C9F8106BCD98D6C31">
    <w:name w:val="7095AF5B24B2429C9F8106BCD98D6C31"/>
    <w:rsid w:val="0067276E"/>
  </w:style>
  <w:style w:type="paragraph" w:customStyle="1" w:styleId="8CBDDDBE32DB42DA8F91C3415DE0ED42">
    <w:name w:val="8CBDDDBE32DB42DA8F91C3415DE0ED42"/>
    <w:rsid w:val="0067276E"/>
  </w:style>
  <w:style w:type="paragraph" w:customStyle="1" w:styleId="8CBDDDBE32DB42DA8F91C3415DE0ED421">
    <w:name w:val="8CBDDDBE32DB42DA8F91C3415DE0ED421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7">
    <w:name w:val="8E24187077D746D9A78DE26A260EBF4F7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8">
    <w:name w:val="B4D3BB0AC4B64B0CB20191914C2CF00D18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8">
    <w:name w:val="AD68D8F0706C43ADB32A5A2F7913A7DB18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8">
    <w:name w:val="BCC6A5209C874E579BF0718A4431FA0218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8">
    <w:name w:val="DB13EE8DB0B04075B38599278FCBD87418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8">
    <w:name w:val="071C4CC29F1D4FC6811D78046884466D18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8">
    <w:name w:val="912DB04B0E834861988FBCF3ADA6483418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8">
    <w:name w:val="7A6B8528EFA84532B0D6E2A7F23F624E18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8">
    <w:name w:val="C88F47694A61417FACE7C1AD2550704018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8">
    <w:name w:val="92C078011C04421C8887A06309F5645F18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8">
    <w:name w:val="B3A69D478B204DB490E12B94750FF4AC18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8">
    <w:name w:val="9FE9EF440B0F445282ADA6EA81F2A2AE18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8">
    <w:name w:val="515B65AA2C054EFBB271326E246EAF5E18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8">
    <w:name w:val="67CF2927E5EA4C1D9774DB1712B6343518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8">
    <w:name w:val="E51C5F79A5F1409AB97F12EF0F6C9DE518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8">
    <w:name w:val="27A680B364FF40C6889391BDDD5943B818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8">
    <w:name w:val="44697AA485784940ADBCC8D5774A9E1E18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8">
    <w:name w:val="5187210EB4064F9DB0DDD84F0BF09F3918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8">
    <w:name w:val="2BEF16A48C9445A98BB02127AB2BFED318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8">
    <w:name w:val="8698A7DACC5B4A2AABD3205F003BE05718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8">
    <w:name w:val="9D705F6BD397461086A710D38B26E2C118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8">
    <w:name w:val="F9B81FCF97324202AFCBACA23B55E9C2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8">
    <w:name w:val="5450BDBBBF8C4DEFA722B56C01F3E3D8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8">
    <w:name w:val="6A1E9DE051DE4C20A73B33F299C93FAA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8">
    <w:name w:val="992560F0B87D4F40AA07F27903B380AD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8">
    <w:name w:val="73699F6723E140769285474897F2A4D9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8">
    <w:name w:val="7C414322217E4BB58B3AFE6277AEFFEE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8">
    <w:name w:val="704295DDBA7C49F4B674A127E5D9A453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8">
    <w:name w:val="4E5E59F084314B16B1D514A1782032B8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8">
    <w:name w:val="1F5DF57023B548198E4F48CE8B7545C1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8">
    <w:name w:val="C45D39D654F84E76A1EA9FC1A0BEB253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8">
    <w:name w:val="677695DFA8194BB7A31F813CEB6092C0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8">
    <w:name w:val="351CAF7DC0404A14ABBAE1E611576370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8">
    <w:name w:val="FDA170A40C96440485033FF586B5F30C18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8">
    <w:name w:val="E7E9B90D352B4A33A63A52029EE6A05E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8">
    <w:name w:val="FCF01D8EF2774F6F92CE965BB434544C18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8">
    <w:name w:val="89A2C2A7CA6E4BF197705C08B9273F3F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8">
    <w:name w:val="7410A88486994F4F84303D360141356F1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711F769F8FB40E698B35AE4B5357821">
    <w:name w:val="7711F769F8FB40E698B35AE4B5357821"/>
    <w:rsid w:val="0067276E"/>
  </w:style>
  <w:style w:type="paragraph" w:customStyle="1" w:styleId="7711F769F8FB40E698B35AE4B53578211">
    <w:name w:val="7711F769F8FB40E698B35AE4B53578211"/>
    <w:rsid w:val="0067276E"/>
    <w:pPr>
      <w:spacing w:after="200" w:line="276" w:lineRule="auto"/>
      <w:jc w:val="both"/>
    </w:pPr>
    <w:rPr>
      <w:szCs w:val="20"/>
    </w:rPr>
  </w:style>
  <w:style w:type="paragraph" w:customStyle="1" w:styleId="8E24187077D746D9A78DE26A260EBF4F8">
    <w:name w:val="8E24187077D746D9A78DE26A260EBF4F8"/>
    <w:rsid w:val="0067276E"/>
    <w:pPr>
      <w:spacing w:after="200" w:line="276" w:lineRule="auto"/>
      <w:jc w:val="both"/>
    </w:pPr>
    <w:rPr>
      <w:szCs w:val="20"/>
    </w:rPr>
  </w:style>
  <w:style w:type="paragraph" w:customStyle="1" w:styleId="B4D3BB0AC4B64B0CB20191914C2CF00D19">
    <w:name w:val="B4D3BB0AC4B64B0CB20191914C2CF00D19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19">
    <w:name w:val="AD68D8F0706C43ADB32A5A2F7913A7DB19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19">
    <w:name w:val="BCC6A5209C874E579BF0718A4431FA0219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19">
    <w:name w:val="DB13EE8DB0B04075B38599278FCBD87419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19">
    <w:name w:val="071C4CC29F1D4FC6811D78046884466D19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19">
    <w:name w:val="912DB04B0E834861988FBCF3ADA6483419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19">
    <w:name w:val="7A6B8528EFA84532B0D6E2A7F23F624E19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19">
    <w:name w:val="C88F47694A61417FACE7C1AD2550704019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19">
    <w:name w:val="92C078011C04421C8887A06309F5645F19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19">
    <w:name w:val="B3A69D478B204DB490E12B94750FF4AC19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19">
    <w:name w:val="9FE9EF440B0F445282ADA6EA81F2A2AE19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19">
    <w:name w:val="515B65AA2C054EFBB271326E246EAF5E19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19">
    <w:name w:val="67CF2927E5EA4C1D9774DB1712B6343519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19">
    <w:name w:val="E51C5F79A5F1409AB97F12EF0F6C9DE519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19">
    <w:name w:val="27A680B364FF40C6889391BDDD5943B819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19">
    <w:name w:val="44697AA485784940ADBCC8D5774A9E1E19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19">
    <w:name w:val="5187210EB4064F9DB0DDD84F0BF09F3919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19">
    <w:name w:val="2BEF16A48C9445A98BB02127AB2BFED319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19">
    <w:name w:val="8698A7DACC5B4A2AABD3205F003BE05719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19">
    <w:name w:val="9D705F6BD397461086A710D38B26E2C119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19">
    <w:name w:val="F9B81FCF97324202AFCBACA23B55E9C2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19">
    <w:name w:val="5450BDBBBF8C4DEFA722B56C01F3E3D8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19">
    <w:name w:val="6A1E9DE051DE4C20A73B33F299C93FAA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19">
    <w:name w:val="992560F0B87D4F40AA07F27903B380AD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19">
    <w:name w:val="73699F6723E140769285474897F2A4D9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19">
    <w:name w:val="7C414322217E4BB58B3AFE6277AEFFEE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19">
    <w:name w:val="704295DDBA7C49F4B674A127E5D9A453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19">
    <w:name w:val="4E5E59F084314B16B1D514A1782032B8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19">
    <w:name w:val="1F5DF57023B548198E4F48CE8B7545C1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19">
    <w:name w:val="C45D39D654F84E76A1EA9FC1A0BEB253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19">
    <w:name w:val="677695DFA8194BB7A31F813CEB6092C0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19">
    <w:name w:val="351CAF7DC0404A14ABBAE1E611576370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19">
    <w:name w:val="FDA170A40C96440485033FF586B5F30C19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19">
    <w:name w:val="E7E9B90D352B4A33A63A52029EE6A05E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19">
    <w:name w:val="FCF01D8EF2774F6F92CE965BB434544C19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19">
    <w:name w:val="89A2C2A7CA6E4BF197705C08B9273F3F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19">
    <w:name w:val="7410A88486994F4F84303D360141356F19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">
    <w:name w:val="D8DEEA1627F24A63BD09BCB7627F92DF"/>
    <w:rsid w:val="0067276E"/>
  </w:style>
  <w:style w:type="paragraph" w:customStyle="1" w:styleId="0AF4295B7DAE463BAB282FC8C949A39E">
    <w:name w:val="0AF4295B7DAE463BAB282FC8C949A39E"/>
    <w:rsid w:val="0067276E"/>
  </w:style>
  <w:style w:type="paragraph" w:customStyle="1" w:styleId="0D87B749DA804953A6D16E8E4BF31734">
    <w:name w:val="0D87B749DA804953A6D16E8E4BF31734"/>
    <w:rsid w:val="0067276E"/>
  </w:style>
  <w:style w:type="paragraph" w:customStyle="1" w:styleId="D8DEEA1627F24A63BD09BCB7627F92DF1">
    <w:name w:val="D8DEEA1627F24A63BD09BCB7627F92DF1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1">
    <w:name w:val="0AF4295B7DAE463BAB282FC8C949A39E1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1">
    <w:name w:val="0D87B749DA804953A6D16E8E4BF317341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0">
    <w:name w:val="AD68D8F0706C43ADB32A5A2F7913A7DB20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0">
    <w:name w:val="BCC6A5209C874E579BF0718A4431FA0220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0">
    <w:name w:val="DB13EE8DB0B04075B38599278FCBD87420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0">
    <w:name w:val="071C4CC29F1D4FC6811D78046884466D20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0">
    <w:name w:val="912DB04B0E834861988FBCF3ADA6483420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0">
    <w:name w:val="7A6B8528EFA84532B0D6E2A7F23F624E20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0">
    <w:name w:val="C88F47694A61417FACE7C1AD2550704020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20">
    <w:name w:val="92C078011C04421C8887A06309F5645F20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0">
    <w:name w:val="B3A69D478B204DB490E12B94750FF4AC20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0">
    <w:name w:val="9FE9EF440B0F445282ADA6EA81F2A2AE20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0">
    <w:name w:val="515B65AA2C054EFBB271326E246EAF5E20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0">
    <w:name w:val="67CF2927E5EA4C1D9774DB1712B6343520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0">
    <w:name w:val="E51C5F79A5F1409AB97F12EF0F6C9DE520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20">
    <w:name w:val="27A680B364FF40C6889391BDDD5943B820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0">
    <w:name w:val="44697AA485784940ADBCC8D5774A9E1E20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0">
    <w:name w:val="5187210EB4064F9DB0DDD84F0BF09F3920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0">
    <w:name w:val="2BEF16A48C9445A98BB02127AB2BFED320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0">
    <w:name w:val="8698A7DACC5B4A2AABD3205F003BE05720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0">
    <w:name w:val="9D705F6BD397461086A710D38B26E2C120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20">
    <w:name w:val="F9B81FCF97324202AFCBACA23B55E9C2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0">
    <w:name w:val="5450BDBBBF8C4DEFA722B56C01F3E3D8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0">
    <w:name w:val="6A1E9DE051DE4C20A73B33F299C93FAA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0">
    <w:name w:val="992560F0B87D4F40AA07F27903B380AD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0">
    <w:name w:val="73699F6723E140769285474897F2A4D9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0">
    <w:name w:val="7C414322217E4BB58B3AFE6277AEFFEE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0">
    <w:name w:val="704295DDBA7C49F4B674A127E5D9A453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0">
    <w:name w:val="4E5E59F084314B16B1D514A1782032B8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0">
    <w:name w:val="1F5DF57023B548198E4F48CE8B7545C1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0">
    <w:name w:val="C45D39D654F84E76A1EA9FC1A0BEB253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0">
    <w:name w:val="677695DFA8194BB7A31F813CEB6092C0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0">
    <w:name w:val="351CAF7DC0404A14ABBAE1E611576370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0">
    <w:name w:val="FDA170A40C96440485033FF586B5F30C20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0">
    <w:name w:val="E7E9B90D352B4A33A63A52029EE6A05E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0">
    <w:name w:val="FCF01D8EF2774F6F92CE965BB434544C20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0">
    <w:name w:val="89A2C2A7CA6E4BF197705C08B9273F3F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0">
    <w:name w:val="7410A88486994F4F84303D360141356F20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2">
    <w:name w:val="D8DEEA1627F24A63BD09BCB7627F92DF2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2">
    <w:name w:val="0AF4295B7DAE463BAB282FC8C949A39E2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2">
    <w:name w:val="0D87B749DA804953A6D16E8E4BF317342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1">
    <w:name w:val="AD68D8F0706C43ADB32A5A2F7913A7DB21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1">
    <w:name w:val="BCC6A5209C874E579BF0718A4431FA0221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1">
    <w:name w:val="DB13EE8DB0B04075B38599278FCBD87421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1">
    <w:name w:val="071C4CC29F1D4FC6811D78046884466D21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1">
    <w:name w:val="912DB04B0E834861988FBCF3ADA6483421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1">
    <w:name w:val="7A6B8528EFA84532B0D6E2A7F23F624E21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1">
    <w:name w:val="C88F47694A61417FACE7C1AD2550704021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21">
    <w:name w:val="92C078011C04421C8887A06309F5645F21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1">
    <w:name w:val="B3A69D478B204DB490E12B94750FF4AC21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1">
    <w:name w:val="9FE9EF440B0F445282ADA6EA81F2A2AE21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1">
    <w:name w:val="515B65AA2C054EFBB271326E246EAF5E21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1">
    <w:name w:val="67CF2927E5EA4C1D9774DB1712B6343521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1">
    <w:name w:val="E51C5F79A5F1409AB97F12EF0F6C9DE521"/>
    <w:rsid w:val="0067276E"/>
    <w:pPr>
      <w:spacing w:after="200" w:line="276" w:lineRule="auto"/>
      <w:jc w:val="both"/>
    </w:pPr>
    <w:rPr>
      <w:szCs w:val="20"/>
    </w:rPr>
  </w:style>
  <w:style w:type="paragraph" w:customStyle="1" w:styleId="27A680B364FF40C6889391BDDD5943B821">
    <w:name w:val="27A680B364FF40C6889391BDDD5943B821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1">
    <w:name w:val="44697AA485784940ADBCC8D5774A9E1E21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1">
    <w:name w:val="5187210EB4064F9DB0DDD84F0BF09F3921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1">
    <w:name w:val="2BEF16A48C9445A98BB02127AB2BFED321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1">
    <w:name w:val="8698A7DACC5B4A2AABD3205F003BE05721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1">
    <w:name w:val="9D705F6BD397461086A710D38B26E2C121"/>
    <w:rsid w:val="0067276E"/>
    <w:pPr>
      <w:spacing w:after="200" w:line="276" w:lineRule="auto"/>
      <w:jc w:val="both"/>
    </w:pPr>
    <w:rPr>
      <w:szCs w:val="20"/>
    </w:rPr>
  </w:style>
  <w:style w:type="paragraph" w:customStyle="1" w:styleId="F9B81FCF97324202AFCBACA23B55E9C221">
    <w:name w:val="F9B81FCF97324202AFCBACA23B55E9C2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1">
    <w:name w:val="5450BDBBBF8C4DEFA722B56C01F3E3D8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1">
    <w:name w:val="6A1E9DE051DE4C20A73B33F299C93FAA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1">
    <w:name w:val="992560F0B87D4F40AA07F27903B380AD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1">
    <w:name w:val="73699F6723E140769285474897F2A4D9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1">
    <w:name w:val="7C414322217E4BB58B3AFE6277AEFFEE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1">
    <w:name w:val="704295DDBA7C49F4B674A127E5D9A453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1">
    <w:name w:val="4E5E59F084314B16B1D514A1782032B8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1">
    <w:name w:val="1F5DF57023B548198E4F48CE8B7545C1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1">
    <w:name w:val="C45D39D654F84E76A1EA9FC1A0BEB253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1">
    <w:name w:val="677695DFA8194BB7A31F813CEB6092C0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1">
    <w:name w:val="351CAF7DC0404A14ABBAE1E611576370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1">
    <w:name w:val="FDA170A40C96440485033FF586B5F30C2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1">
    <w:name w:val="E7E9B90D352B4A33A63A52029EE6A05E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1">
    <w:name w:val="FCF01D8EF2774F6F92CE965BB434544C21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1">
    <w:name w:val="89A2C2A7CA6E4BF197705C08B9273F3F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1">
    <w:name w:val="7410A88486994F4F84303D360141356F2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5D53742BC1B479A9AD4A92EC8A7A33F">
    <w:name w:val="C5D53742BC1B479A9AD4A92EC8A7A33F"/>
    <w:rsid w:val="0067276E"/>
  </w:style>
  <w:style w:type="paragraph" w:customStyle="1" w:styleId="D8E3984BBB084893A7144600366E69FC">
    <w:name w:val="D8E3984BBB084893A7144600366E69FC"/>
    <w:rsid w:val="0067276E"/>
  </w:style>
  <w:style w:type="paragraph" w:customStyle="1" w:styleId="3FDAA382CF6E4E259EE05D184766D41B">
    <w:name w:val="3FDAA382CF6E4E259EE05D184766D41B"/>
    <w:rsid w:val="0067276E"/>
  </w:style>
  <w:style w:type="paragraph" w:customStyle="1" w:styleId="D8DEEA1627F24A63BD09BCB7627F92DF3">
    <w:name w:val="D8DEEA1627F24A63BD09BCB7627F92DF3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3">
    <w:name w:val="0AF4295B7DAE463BAB282FC8C949A39E3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3">
    <w:name w:val="0D87B749DA804953A6D16E8E4BF317343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2">
    <w:name w:val="AD68D8F0706C43ADB32A5A2F7913A7DB22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2">
    <w:name w:val="BCC6A5209C874E579BF0718A4431FA0222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2">
    <w:name w:val="DB13EE8DB0B04075B38599278FCBD87422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2">
    <w:name w:val="071C4CC29F1D4FC6811D78046884466D22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2">
    <w:name w:val="912DB04B0E834861988FBCF3ADA6483422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2">
    <w:name w:val="7A6B8528EFA84532B0D6E2A7F23F624E22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2">
    <w:name w:val="C88F47694A61417FACE7C1AD2550704022"/>
    <w:rsid w:val="0067276E"/>
    <w:pPr>
      <w:spacing w:after="200" w:line="276" w:lineRule="auto"/>
      <w:jc w:val="both"/>
    </w:pPr>
    <w:rPr>
      <w:szCs w:val="20"/>
    </w:rPr>
  </w:style>
  <w:style w:type="paragraph" w:customStyle="1" w:styleId="92C078011C04421C8887A06309F5645F22">
    <w:name w:val="92C078011C04421C8887A06309F5645F22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2">
    <w:name w:val="B3A69D478B204DB490E12B94750FF4AC22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2">
    <w:name w:val="9FE9EF440B0F445282ADA6EA81F2A2AE22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2">
    <w:name w:val="515B65AA2C054EFBB271326E246EAF5E22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2">
    <w:name w:val="67CF2927E5EA4C1D9774DB1712B6343522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2">
    <w:name w:val="E51C5F79A5F1409AB97F12EF0F6C9DE522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1">
    <w:name w:val="C5D53742BC1B479A9AD4A92EC8A7A33F1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2">
    <w:name w:val="44697AA485784940ADBCC8D5774A9E1E22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2">
    <w:name w:val="5187210EB4064F9DB0DDD84F0BF09F3922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2">
    <w:name w:val="2BEF16A48C9445A98BB02127AB2BFED322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2">
    <w:name w:val="8698A7DACC5B4A2AABD3205F003BE05722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2">
    <w:name w:val="9D705F6BD397461086A710D38B26E2C122"/>
    <w:rsid w:val="0067276E"/>
    <w:pPr>
      <w:spacing w:after="200" w:line="276" w:lineRule="auto"/>
      <w:jc w:val="both"/>
    </w:pPr>
    <w:rPr>
      <w:szCs w:val="20"/>
    </w:rPr>
  </w:style>
  <w:style w:type="paragraph" w:customStyle="1" w:styleId="3FDAA382CF6E4E259EE05D184766D41B1">
    <w:name w:val="3FDAA382CF6E4E259EE05D184766D41B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2">
    <w:name w:val="5450BDBBBF8C4DEFA722B56C01F3E3D8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2">
    <w:name w:val="6A1E9DE051DE4C20A73B33F299C93FAA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2">
    <w:name w:val="992560F0B87D4F40AA07F27903B380AD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2">
    <w:name w:val="73699F6723E140769285474897F2A4D9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2">
    <w:name w:val="7C414322217E4BB58B3AFE6277AEFFEE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2">
    <w:name w:val="704295DDBA7C49F4B674A127E5D9A453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2">
    <w:name w:val="4E5E59F084314B16B1D514A1782032B8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2">
    <w:name w:val="1F5DF57023B548198E4F48CE8B7545C1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2">
    <w:name w:val="C45D39D654F84E76A1EA9FC1A0BEB253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2">
    <w:name w:val="677695DFA8194BB7A31F813CEB6092C0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2">
    <w:name w:val="351CAF7DC0404A14ABBAE1E611576370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2">
    <w:name w:val="FDA170A40C96440485033FF586B5F30C2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2">
    <w:name w:val="E7E9B90D352B4A33A63A52029EE6A05E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2">
    <w:name w:val="FCF01D8EF2774F6F92CE965BB434544C22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2">
    <w:name w:val="89A2C2A7CA6E4BF197705C08B9273F3F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2">
    <w:name w:val="7410A88486994F4F84303D360141356F2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107C146BC194ADC8CF7A5BC5FBCDB35">
    <w:name w:val="E107C146BC194ADC8CF7A5BC5FBCDB35"/>
    <w:rsid w:val="0067276E"/>
  </w:style>
  <w:style w:type="paragraph" w:customStyle="1" w:styleId="7B5C41DB32C646F6A7D72206FE7786DE">
    <w:name w:val="7B5C41DB32C646F6A7D72206FE7786DE"/>
    <w:rsid w:val="0067276E"/>
  </w:style>
  <w:style w:type="paragraph" w:customStyle="1" w:styleId="D8DEEA1627F24A63BD09BCB7627F92DF4">
    <w:name w:val="D8DEEA1627F24A63BD09BCB7627F92DF4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4">
    <w:name w:val="0AF4295B7DAE463BAB282FC8C949A39E4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4">
    <w:name w:val="0D87B749DA804953A6D16E8E4BF317344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3">
    <w:name w:val="AD68D8F0706C43ADB32A5A2F7913A7DB23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3">
    <w:name w:val="BCC6A5209C874E579BF0718A4431FA0223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3">
    <w:name w:val="DB13EE8DB0B04075B38599278FCBD87423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3">
    <w:name w:val="071C4CC29F1D4FC6811D78046884466D23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3">
    <w:name w:val="912DB04B0E834861988FBCF3ADA6483423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3">
    <w:name w:val="7A6B8528EFA84532B0D6E2A7F23F624E23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3">
    <w:name w:val="C88F47694A61417FACE7C1AD2550704023"/>
    <w:rsid w:val="0067276E"/>
    <w:pPr>
      <w:spacing w:after="200" w:line="276" w:lineRule="auto"/>
      <w:jc w:val="both"/>
    </w:pPr>
    <w:rPr>
      <w:szCs w:val="20"/>
    </w:rPr>
  </w:style>
  <w:style w:type="paragraph" w:customStyle="1" w:styleId="E107C146BC194ADC8CF7A5BC5FBCDB351">
    <w:name w:val="E107C146BC194ADC8CF7A5BC5FBCDB351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3">
    <w:name w:val="B3A69D478B204DB490E12B94750FF4AC23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3">
    <w:name w:val="9FE9EF440B0F445282ADA6EA81F2A2AE23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3">
    <w:name w:val="515B65AA2C054EFBB271326E246EAF5E23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3">
    <w:name w:val="67CF2927E5EA4C1D9774DB1712B6343523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3">
    <w:name w:val="E51C5F79A5F1409AB97F12EF0F6C9DE523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2">
    <w:name w:val="C5D53742BC1B479A9AD4A92EC8A7A33F2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3">
    <w:name w:val="44697AA485784940ADBCC8D5774A9E1E23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3">
    <w:name w:val="5187210EB4064F9DB0DDD84F0BF09F3923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3">
    <w:name w:val="2BEF16A48C9445A98BB02127AB2BFED323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3">
    <w:name w:val="8698A7DACC5B4A2AABD3205F003BE05723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3">
    <w:name w:val="9D705F6BD397461086A710D38B26E2C123"/>
    <w:rsid w:val="0067276E"/>
    <w:pPr>
      <w:spacing w:after="200" w:line="276" w:lineRule="auto"/>
      <w:jc w:val="both"/>
    </w:pPr>
    <w:rPr>
      <w:szCs w:val="20"/>
    </w:rPr>
  </w:style>
  <w:style w:type="paragraph" w:customStyle="1" w:styleId="7B5C41DB32C646F6A7D72206FE7786DE1">
    <w:name w:val="7B5C41DB32C646F6A7D72206FE7786DE1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3">
    <w:name w:val="5450BDBBBF8C4DEFA722B56C01F3E3D8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3">
    <w:name w:val="6A1E9DE051DE4C20A73B33F299C93FAA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3">
    <w:name w:val="992560F0B87D4F40AA07F27903B380AD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3">
    <w:name w:val="73699F6723E140769285474897F2A4D9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3">
    <w:name w:val="7C414322217E4BB58B3AFE6277AEFFEE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3">
    <w:name w:val="704295DDBA7C49F4B674A127E5D9A453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3">
    <w:name w:val="4E5E59F084314B16B1D514A1782032B8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3">
    <w:name w:val="1F5DF57023B548198E4F48CE8B7545C1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3">
    <w:name w:val="C45D39D654F84E76A1EA9FC1A0BEB253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3">
    <w:name w:val="677695DFA8194BB7A31F813CEB6092C0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3">
    <w:name w:val="351CAF7DC0404A14ABBAE1E611576370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3">
    <w:name w:val="FDA170A40C96440485033FF586B5F30C2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3">
    <w:name w:val="E7E9B90D352B4A33A63A52029EE6A05E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3">
    <w:name w:val="FCF01D8EF2774F6F92CE965BB434544C23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3">
    <w:name w:val="89A2C2A7CA6E4BF197705C08B9273F3F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3">
    <w:name w:val="7410A88486994F4F84303D360141356F2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5">
    <w:name w:val="D8DEEA1627F24A63BD09BCB7627F92DF5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5">
    <w:name w:val="0AF4295B7DAE463BAB282FC8C949A39E5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5">
    <w:name w:val="0D87B749DA804953A6D16E8E4BF317345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4">
    <w:name w:val="AD68D8F0706C43ADB32A5A2F7913A7DB24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4">
    <w:name w:val="BCC6A5209C874E579BF0718A4431FA0224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4">
    <w:name w:val="DB13EE8DB0B04075B38599278FCBD87424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4">
    <w:name w:val="071C4CC29F1D4FC6811D78046884466D24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4">
    <w:name w:val="912DB04B0E834861988FBCF3ADA6483424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4">
    <w:name w:val="7A6B8528EFA84532B0D6E2A7F23F624E24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4">
    <w:name w:val="C88F47694A61417FACE7C1AD2550704024"/>
    <w:rsid w:val="0067276E"/>
    <w:pPr>
      <w:spacing w:after="200" w:line="276" w:lineRule="auto"/>
      <w:jc w:val="both"/>
    </w:pPr>
    <w:rPr>
      <w:szCs w:val="20"/>
    </w:rPr>
  </w:style>
  <w:style w:type="paragraph" w:customStyle="1" w:styleId="E107C146BC194ADC8CF7A5BC5FBCDB352">
    <w:name w:val="E107C146BC194ADC8CF7A5BC5FBCDB352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4">
    <w:name w:val="B3A69D478B204DB490E12B94750FF4AC24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4">
    <w:name w:val="9FE9EF440B0F445282ADA6EA81F2A2AE24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4">
    <w:name w:val="515B65AA2C054EFBB271326E246EAF5E24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4">
    <w:name w:val="67CF2927E5EA4C1D9774DB1712B6343524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4">
    <w:name w:val="E51C5F79A5F1409AB97F12EF0F6C9DE524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3">
    <w:name w:val="C5D53742BC1B479A9AD4A92EC8A7A33F3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4">
    <w:name w:val="44697AA485784940ADBCC8D5774A9E1E24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4">
    <w:name w:val="5187210EB4064F9DB0DDD84F0BF09F3924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4">
    <w:name w:val="2BEF16A48C9445A98BB02127AB2BFED324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4">
    <w:name w:val="8698A7DACC5B4A2AABD3205F003BE05724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4">
    <w:name w:val="9D705F6BD397461086A710D38B26E2C124"/>
    <w:rsid w:val="0067276E"/>
    <w:pPr>
      <w:spacing w:after="200" w:line="276" w:lineRule="auto"/>
      <w:jc w:val="both"/>
    </w:pPr>
    <w:rPr>
      <w:szCs w:val="20"/>
    </w:rPr>
  </w:style>
  <w:style w:type="paragraph" w:customStyle="1" w:styleId="7B5C41DB32C646F6A7D72206FE7786DE2">
    <w:name w:val="7B5C41DB32C646F6A7D72206FE7786DE2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4">
    <w:name w:val="5450BDBBBF8C4DEFA722B56C01F3E3D8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4">
    <w:name w:val="6A1E9DE051DE4C20A73B33F299C93FAA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4">
    <w:name w:val="992560F0B87D4F40AA07F27903B380AD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4">
    <w:name w:val="73699F6723E140769285474897F2A4D9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4">
    <w:name w:val="7C414322217E4BB58B3AFE6277AEFFEE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4">
    <w:name w:val="704295DDBA7C49F4B674A127E5D9A453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4">
    <w:name w:val="4E5E59F084314B16B1D514A1782032B8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4">
    <w:name w:val="1F5DF57023B548198E4F48CE8B7545C1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4">
    <w:name w:val="C45D39D654F84E76A1EA9FC1A0BEB253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4">
    <w:name w:val="677695DFA8194BB7A31F813CEB6092C0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4">
    <w:name w:val="351CAF7DC0404A14ABBAE1E611576370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4">
    <w:name w:val="FDA170A40C96440485033FF586B5F30C2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4">
    <w:name w:val="E7E9B90D352B4A33A63A52029EE6A05E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4">
    <w:name w:val="FCF01D8EF2774F6F92CE965BB434544C24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4">
    <w:name w:val="89A2C2A7CA6E4BF197705C08B9273F3F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4">
    <w:name w:val="7410A88486994F4F84303D360141356F2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6">
    <w:name w:val="D8DEEA1627F24A63BD09BCB7627F92DF6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6">
    <w:name w:val="0AF4295B7DAE463BAB282FC8C949A39E6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6">
    <w:name w:val="0D87B749DA804953A6D16E8E4BF317346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5">
    <w:name w:val="AD68D8F0706C43ADB32A5A2F7913A7DB25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5">
    <w:name w:val="BCC6A5209C874E579BF0718A4431FA0225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5">
    <w:name w:val="DB13EE8DB0B04075B38599278FCBD87425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5">
    <w:name w:val="071C4CC29F1D4FC6811D78046884466D25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5">
    <w:name w:val="912DB04B0E834861988FBCF3ADA6483425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5">
    <w:name w:val="7A6B8528EFA84532B0D6E2A7F23F624E25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5">
    <w:name w:val="C88F47694A61417FACE7C1AD2550704025"/>
    <w:rsid w:val="0067276E"/>
    <w:pPr>
      <w:spacing w:after="200" w:line="276" w:lineRule="auto"/>
      <w:jc w:val="both"/>
    </w:pPr>
    <w:rPr>
      <w:szCs w:val="20"/>
    </w:rPr>
  </w:style>
  <w:style w:type="paragraph" w:customStyle="1" w:styleId="E107C146BC194ADC8CF7A5BC5FBCDB353">
    <w:name w:val="E107C146BC194ADC8CF7A5BC5FBCDB353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5">
    <w:name w:val="B3A69D478B204DB490E12B94750FF4AC25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5">
    <w:name w:val="9FE9EF440B0F445282ADA6EA81F2A2AE25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5">
    <w:name w:val="515B65AA2C054EFBB271326E246EAF5E25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5">
    <w:name w:val="67CF2927E5EA4C1D9774DB1712B6343525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5">
    <w:name w:val="E51C5F79A5F1409AB97F12EF0F6C9DE525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4">
    <w:name w:val="C5D53742BC1B479A9AD4A92EC8A7A33F4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5">
    <w:name w:val="44697AA485784940ADBCC8D5774A9E1E25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5">
    <w:name w:val="5187210EB4064F9DB0DDD84F0BF09F3925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5">
    <w:name w:val="2BEF16A48C9445A98BB02127AB2BFED325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5">
    <w:name w:val="8698A7DACC5B4A2AABD3205F003BE05725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5">
    <w:name w:val="9D705F6BD397461086A710D38B26E2C125"/>
    <w:rsid w:val="0067276E"/>
    <w:pPr>
      <w:spacing w:after="200" w:line="276" w:lineRule="auto"/>
      <w:jc w:val="both"/>
    </w:pPr>
    <w:rPr>
      <w:szCs w:val="20"/>
    </w:rPr>
  </w:style>
  <w:style w:type="paragraph" w:customStyle="1" w:styleId="7B5C41DB32C646F6A7D72206FE7786DE3">
    <w:name w:val="7B5C41DB32C646F6A7D72206FE7786DE3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5">
    <w:name w:val="5450BDBBBF8C4DEFA722B56C01F3E3D8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5">
    <w:name w:val="6A1E9DE051DE4C20A73B33F299C93FAA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5">
    <w:name w:val="992560F0B87D4F40AA07F27903B380AD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5">
    <w:name w:val="73699F6723E140769285474897F2A4D9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5">
    <w:name w:val="7C414322217E4BB58B3AFE6277AEFFEE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5">
    <w:name w:val="704295DDBA7C49F4B674A127E5D9A453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5">
    <w:name w:val="4E5E59F084314B16B1D514A1782032B8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5">
    <w:name w:val="1F5DF57023B548198E4F48CE8B7545C1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5">
    <w:name w:val="C45D39D654F84E76A1EA9FC1A0BEB253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5">
    <w:name w:val="677695DFA8194BB7A31F813CEB6092C0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5">
    <w:name w:val="351CAF7DC0404A14ABBAE1E611576370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5">
    <w:name w:val="FDA170A40C96440485033FF586B5F30C2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5">
    <w:name w:val="E7E9B90D352B4A33A63A52029EE6A05E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5">
    <w:name w:val="FCF01D8EF2774F6F92CE965BB434544C25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5">
    <w:name w:val="89A2C2A7CA6E4BF197705C08B9273F3F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5">
    <w:name w:val="7410A88486994F4F84303D360141356F2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7">
    <w:name w:val="D8DEEA1627F24A63BD09BCB7627F92DF7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7">
    <w:name w:val="0AF4295B7DAE463BAB282FC8C949A39E7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7">
    <w:name w:val="0D87B749DA804953A6D16E8E4BF317347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6">
    <w:name w:val="AD68D8F0706C43ADB32A5A2F7913A7DB26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6">
    <w:name w:val="BCC6A5209C874E579BF0718A4431FA0226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6">
    <w:name w:val="DB13EE8DB0B04075B38599278FCBD87426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6">
    <w:name w:val="071C4CC29F1D4FC6811D78046884466D26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6">
    <w:name w:val="912DB04B0E834861988FBCF3ADA6483426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6">
    <w:name w:val="7A6B8528EFA84532B0D6E2A7F23F624E26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6">
    <w:name w:val="C88F47694A61417FACE7C1AD2550704026"/>
    <w:rsid w:val="0067276E"/>
    <w:pPr>
      <w:spacing w:after="200" w:line="276" w:lineRule="auto"/>
      <w:jc w:val="both"/>
    </w:pPr>
    <w:rPr>
      <w:szCs w:val="20"/>
    </w:rPr>
  </w:style>
  <w:style w:type="paragraph" w:customStyle="1" w:styleId="E107C146BC194ADC8CF7A5BC5FBCDB354">
    <w:name w:val="E107C146BC194ADC8CF7A5BC5FBCDB354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6">
    <w:name w:val="B3A69D478B204DB490E12B94750FF4AC26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6">
    <w:name w:val="9FE9EF440B0F445282ADA6EA81F2A2AE26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6">
    <w:name w:val="515B65AA2C054EFBB271326E246EAF5E26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6">
    <w:name w:val="67CF2927E5EA4C1D9774DB1712B6343526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6">
    <w:name w:val="E51C5F79A5F1409AB97F12EF0F6C9DE526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5">
    <w:name w:val="C5D53742BC1B479A9AD4A92EC8A7A33F5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6">
    <w:name w:val="44697AA485784940ADBCC8D5774A9E1E26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6">
    <w:name w:val="5187210EB4064F9DB0DDD84F0BF09F3926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6">
    <w:name w:val="2BEF16A48C9445A98BB02127AB2BFED326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6">
    <w:name w:val="8698A7DACC5B4A2AABD3205F003BE05726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6">
    <w:name w:val="9D705F6BD397461086A710D38B26E2C126"/>
    <w:rsid w:val="0067276E"/>
    <w:pPr>
      <w:spacing w:after="200" w:line="276" w:lineRule="auto"/>
      <w:jc w:val="both"/>
    </w:pPr>
    <w:rPr>
      <w:szCs w:val="20"/>
    </w:rPr>
  </w:style>
  <w:style w:type="paragraph" w:customStyle="1" w:styleId="7B5C41DB32C646F6A7D72206FE7786DE4">
    <w:name w:val="7B5C41DB32C646F6A7D72206FE7786DE4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5450BDBBBF8C4DEFA722B56C01F3E3D826">
    <w:name w:val="5450BDBBBF8C4DEFA722B56C01F3E3D8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6">
    <w:name w:val="6A1E9DE051DE4C20A73B33F299C93FAA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6">
    <w:name w:val="992560F0B87D4F40AA07F27903B380AD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6">
    <w:name w:val="73699F6723E140769285474897F2A4D9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6">
    <w:name w:val="7C414322217E4BB58B3AFE6277AEFFEE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6">
    <w:name w:val="704295DDBA7C49F4B674A127E5D9A453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6">
    <w:name w:val="4E5E59F084314B16B1D514A1782032B8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6">
    <w:name w:val="1F5DF57023B548198E4F48CE8B7545C1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6">
    <w:name w:val="C45D39D654F84E76A1EA9FC1A0BEB253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6">
    <w:name w:val="677695DFA8194BB7A31F813CEB6092C0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6">
    <w:name w:val="351CAF7DC0404A14ABBAE1E611576370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6">
    <w:name w:val="FDA170A40C96440485033FF586B5F30C2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6">
    <w:name w:val="E7E9B90D352B4A33A63A52029EE6A05E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6">
    <w:name w:val="FCF01D8EF2774F6F92CE965BB434544C26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6">
    <w:name w:val="89A2C2A7CA6E4BF197705C08B9273F3F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6">
    <w:name w:val="7410A88486994F4F84303D360141356F26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8DEEA1627F24A63BD09BCB7627F92DF8">
    <w:name w:val="D8DEEA1627F24A63BD09BCB7627F92DF8"/>
    <w:rsid w:val="0067276E"/>
    <w:pPr>
      <w:spacing w:after="200" w:line="276" w:lineRule="auto"/>
      <w:jc w:val="both"/>
    </w:pPr>
    <w:rPr>
      <w:szCs w:val="20"/>
    </w:rPr>
  </w:style>
  <w:style w:type="paragraph" w:customStyle="1" w:styleId="0AF4295B7DAE463BAB282FC8C949A39E8">
    <w:name w:val="0AF4295B7DAE463BAB282FC8C949A39E8"/>
    <w:rsid w:val="0067276E"/>
    <w:pPr>
      <w:spacing w:after="200" w:line="276" w:lineRule="auto"/>
      <w:jc w:val="both"/>
    </w:pPr>
    <w:rPr>
      <w:szCs w:val="20"/>
    </w:rPr>
  </w:style>
  <w:style w:type="paragraph" w:customStyle="1" w:styleId="0D87B749DA804953A6D16E8E4BF317348">
    <w:name w:val="0D87B749DA804953A6D16E8E4BF317348"/>
    <w:rsid w:val="0067276E"/>
    <w:pPr>
      <w:spacing w:after="200" w:line="276" w:lineRule="auto"/>
      <w:jc w:val="both"/>
    </w:pPr>
    <w:rPr>
      <w:szCs w:val="20"/>
    </w:rPr>
  </w:style>
  <w:style w:type="paragraph" w:customStyle="1" w:styleId="AD68D8F0706C43ADB32A5A2F7913A7DB27">
    <w:name w:val="AD68D8F0706C43ADB32A5A2F7913A7DB27"/>
    <w:rsid w:val="0067276E"/>
    <w:pPr>
      <w:spacing w:after="200" w:line="276" w:lineRule="auto"/>
      <w:jc w:val="both"/>
    </w:pPr>
    <w:rPr>
      <w:szCs w:val="20"/>
    </w:rPr>
  </w:style>
  <w:style w:type="paragraph" w:customStyle="1" w:styleId="BCC6A5209C874E579BF0718A4431FA0227">
    <w:name w:val="BCC6A5209C874E579BF0718A4431FA0227"/>
    <w:rsid w:val="0067276E"/>
    <w:pPr>
      <w:spacing w:after="200" w:line="276" w:lineRule="auto"/>
      <w:jc w:val="both"/>
    </w:pPr>
    <w:rPr>
      <w:szCs w:val="20"/>
    </w:rPr>
  </w:style>
  <w:style w:type="paragraph" w:customStyle="1" w:styleId="DB13EE8DB0B04075B38599278FCBD87427">
    <w:name w:val="DB13EE8DB0B04075B38599278FCBD87427"/>
    <w:rsid w:val="0067276E"/>
    <w:pPr>
      <w:spacing w:after="200" w:line="276" w:lineRule="auto"/>
      <w:jc w:val="both"/>
    </w:pPr>
    <w:rPr>
      <w:szCs w:val="20"/>
    </w:rPr>
  </w:style>
  <w:style w:type="paragraph" w:customStyle="1" w:styleId="071C4CC29F1D4FC6811D78046884466D27">
    <w:name w:val="071C4CC29F1D4FC6811D78046884466D27"/>
    <w:rsid w:val="0067276E"/>
    <w:pPr>
      <w:spacing w:after="200" w:line="276" w:lineRule="auto"/>
      <w:jc w:val="both"/>
    </w:pPr>
    <w:rPr>
      <w:szCs w:val="20"/>
    </w:rPr>
  </w:style>
  <w:style w:type="paragraph" w:customStyle="1" w:styleId="912DB04B0E834861988FBCF3ADA6483427">
    <w:name w:val="912DB04B0E834861988FBCF3ADA6483427"/>
    <w:rsid w:val="0067276E"/>
    <w:pPr>
      <w:spacing w:after="200" w:line="276" w:lineRule="auto"/>
      <w:jc w:val="both"/>
    </w:pPr>
    <w:rPr>
      <w:szCs w:val="20"/>
    </w:rPr>
  </w:style>
  <w:style w:type="paragraph" w:customStyle="1" w:styleId="7A6B8528EFA84532B0D6E2A7F23F624E27">
    <w:name w:val="7A6B8528EFA84532B0D6E2A7F23F624E27"/>
    <w:rsid w:val="0067276E"/>
    <w:pPr>
      <w:spacing w:after="200" w:line="276" w:lineRule="auto"/>
      <w:jc w:val="both"/>
    </w:pPr>
    <w:rPr>
      <w:szCs w:val="20"/>
    </w:rPr>
  </w:style>
  <w:style w:type="paragraph" w:customStyle="1" w:styleId="C88F47694A61417FACE7C1AD2550704027">
    <w:name w:val="C88F47694A61417FACE7C1AD2550704027"/>
    <w:rsid w:val="0067276E"/>
    <w:pPr>
      <w:spacing w:after="200" w:line="276" w:lineRule="auto"/>
      <w:jc w:val="both"/>
    </w:pPr>
    <w:rPr>
      <w:szCs w:val="20"/>
    </w:rPr>
  </w:style>
  <w:style w:type="paragraph" w:customStyle="1" w:styleId="E107C146BC194ADC8CF7A5BC5FBCDB355">
    <w:name w:val="E107C146BC194ADC8CF7A5BC5FBCDB355"/>
    <w:rsid w:val="0067276E"/>
    <w:pPr>
      <w:spacing w:after="200" w:line="276" w:lineRule="auto"/>
      <w:jc w:val="both"/>
    </w:pPr>
    <w:rPr>
      <w:szCs w:val="20"/>
    </w:rPr>
  </w:style>
  <w:style w:type="paragraph" w:customStyle="1" w:styleId="B3A69D478B204DB490E12B94750FF4AC27">
    <w:name w:val="B3A69D478B204DB490E12B94750FF4AC27"/>
    <w:rsid w:val="0067276E"/>
    <w:pPr>
      <w:spacing w:after="200" w:line="276" w:lineRule="auto"/>
      <w:jc w:val="both"/>
    </w:pPr>
    <w:rPr>
      <w:szCs w:val="20"/>
    </w:rPr>
  </w:style>
  <w:style w:type="paragraph" w:customStyle="1" w:styleId="9FE9EF440B0F445282ADA6EA81F2A2AE27">
    <w:name w:val="9FE9EF440B0F445282ADA6EA81F2A2AE27"/>
    <w:rsid w:val="0067276E"/>
    <w:pPr>
      <w:spacing w:after="200" w:line="276" w:lineRule="auto"/>
      <w:jc w:val="both"/>
    </w:pPr>
    <w:rPr>
      <w:szCs w:val="20"/>
    </w:rPr>
  </w:style>
  <w:style w:type="paragraph" w:customStyle="1" w:styleId="515B65AA2C054EFBB271326E246EAF5E27">
    <w:name w:val="515B65AA2C054EFBB271326E246EAF5E27"/>
    <w:rsid w:val="0067276E"/>
    <w:pPr>
      <w:spacing w:after="200" w:line="276" w:lineRule="auto"/>
      <w:jc w:val="both"/>
    </w:pPr>
    <w:rPr>
      <w:szCs w:val="20"/>
    </w:rPr>
  </w:style>
  <w:style w:type="paragraph" w:customStyle="1" w:styleId="67CF2927E5EA4C1D9774DB1712B6343527">
    <w:name w:val="67CF2927E5EA4C1D9774DB1712B6343527"/>
    <w:rsid w:val="0067276E"/>
    <w:pPr>
      <w:spacing w:after="200" w:line="276" w:lineRule="auto"/>
      <w:jc w:val="both"/>
    </w:pPr>
    <w:rPr>
      <w:szCs w:val="20"/>
    </w:rPr>
  </w:style>
  <w:style w:type="paragraph" w:customStyle="1" w:styleId="E51C5F79A5F1409AB97F12EF0F6C9DE527">
    <w:name w:val="E51C5F79A5F1409AB97F12EF0F6C9DE527"/>
    <w:rsid w:val="0067276E"/>
    <w:pPr>
      <w:spacing w:after="200" w:line="276" w:lineRule="auto"/>
      <w:jc w:val="both"/>
    </w:pPr>
    <w:rPr>
      <w:szCs w:val="20"/>
    </w:rPr>
  </w:style>
  <w:style w:type="paragraph" w:customStyle="1" w:styleId="C5D53742BC1B479A9AD4A92EC8A7A33F6">
    <w:name w:val="C5D53742BC1B479A9AD4A92EC8A7A33F6"/>
    <w:rsid w:val="0067276E"/>
    <w:pPr>
      <w:spacing w:after="200" w:line="276" w:lineRule="auto"/>
      <w:jc w:val="both"/>
    </w:pPr>
    <w:rPr>
      <w:szCs w:val="20"/>
    </w:rPr>
  </w:style>
  <w:style w:type="paragraph" w:customStyle="1" w:styleId="44697AA485784940ADBCC8D5774A9E1E27">
    <w:name w:val="44697AA485784940ADBCC8D5774A9E1E27"/>
    <w:rsid w:val="0067276E"/>
    <w:pPr>
      <w:spacing w:after="200" w:line="276" w:lineRule="auto"/>
      <w:jc w:val="both"/>
    </w:pPr>
    <w:rPr>
      <w:szCs w:val="20"/>
    </w:rPr>
  </w:style>
  <w:style w:type="paragraph" w:customStyle="1" w:styleId="5187210EB4064F9DB0DDD84F0BF09F3927">
    <w:name w:val="5187210EB4064F9DB0DDD84F0BF09F3927"/>
    <w:rsid w:val="0067276E"/>
    <w:pPr>
      <w:spacing w:after="200" w:line="276" w:lineRule="auto"/>
      <w:jc w:val="both"/>
    </w:pPr>
    <w:rPr>
      <w:szCs w:val="20"/>
    </w:rPr>
  </w:style>
  <w:style w:type="paragraph" w:customStyle="1" w:styleId="2BEF16A48C9445A98BB02127AB2BFED327">
    <w:name w:val="2BEF16A48C9445A98BB02127AB2BFED327"/>
    <w:rsid w:val="0067276E"/>
    <w:pPr>
      <w:spacing w:after="200" w:line="276" w:lineRule="auto"/>
      <w:jc w:val="both"/>
    </w:pPr>
    <w:rPr>
      <w:szCs w:val="20"/>
    </w:rPr>
  </w:style>
  <w:style w:type="paragraph" w:customStyle="1" w:styleId="8698A7DACC5B4A2AABD3205F003BE05727">
    <w:name w:val="8698A7DACC5B4A2AABD3205F003BE05727"/>
    <w:rsid w:val="0067276E"/>
    <w:pPr>
      <w:spacing w:after="200" w:line="276" w:lineRule="auto"/>
      <w:jc w:val="both"/>
    </w:pPr>
    <w:rPr>
      <w:szCs w:val="20"/>
    </w:rPr>
  </w:style>
  <w:style w:type="paragraph" w:customStyle="1" w:styleId="9D705F6BD397461086A710D38B26E2C127">
    <w:name w:val="9D705F6BD397461086A710D38B26E2C127"/>
    <w:rsid w:val="0067276E"/>
    <w:pPr>
      <w:spacing w:after="200" w:line="276" w:lineRule="auto"/>
      <w:jc w:val="both"/>
    </w:pPr>
    <w:rPr>
      <w:szCs w:val="20"/>
    </w:rPr>
  </w:style>
  <w:style w:type="paragraph" w:customStyle="1" w:styleId="7B5C41DB32C646F6A7D72206FE7786DE5">
    <w:name w:val="7B5C41DB32C646F6A7D72206FE7786DE5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A1E9DE051DE4C20A73B33F299C93FAA27">
    <w:name w:val="6A1E9DE051DE4C20A73B33F299C93FAA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992560F0B87D4F40AA07F27903B380AD27">
    <w:name w:val="992560F0B87D4F40AA07F27903B380AD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3699F6723E140769285474897F2A4D927">
    <w:name w:val="73699F6723E140769285474897F2A4D9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C414322217E4BB58B3AFE6277AEFFEE27">
    <w:name w:val="7C414322217E4BB58B3AFE6277AEFFEE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04295DDBA7C49F4B674A127E5D9A45327">
    <w:name w:val="704295DDBA7C49F4B674A127E5D9A453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4E5E59F084314B16B1D514A1782032B827">
    <w:name w:val="4E5E59F084314B16B1D514A1782032B8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1F5DF57023B548198E4F48CE8B7545C127">
    <w:name w:val="1F5DF57023B548198E4F48CE8B7545C1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C45D39D654F84E76A1EA9FC1A0BEB25327">
    <w:name w:val="C45D39D654F84E76A1EA9FC1A0BEB253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677695DFA8194BB7A31F813CEB6092C027">
    <w:name w:val="677695DFA8194BB7A31F813CEB6092C0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351CAF7DC0404A14ABBAE1E61157637027">
    <w:name w:val="351CAF7DC0404A14ABBAE1E611576370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DA170A40C96440485033FF586B5F30C27">
    <w:name w:val="FDA170A40C96440485033FF586B5F30C2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E7E9B90D352B4A33A63A52029EE6A05E27">
    <w:name w:val="E7E9B90D352B4A33A63A52029EE6A05E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FCF01D8EF2774F6F92CE965BB434544C27">
    <w:name w:val="FCF01D8EF2774F6F92CE965BB434544C27"/>
    <w:rsid w:val="0067276E"/>
    <w:pPr>
      <w:spacing w:after="12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89A2C2A7CA6E4BF197705C08B9273F3F27">
    <w:name w:val="89A2C2A7CA6E4BF197705C08B9273F3F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7410A88486994F4F84303D360141356F27">
    <w:name w:val="7410A88486994F4F84303D360141356F27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C7C4D0F8DF54AD0B5197BA19015797A">
    <w:name w:val="DC7C4D0F8DF54AD0B5197BA19015797A"/>
    <w:rsid w:val="0067276E"/>
  </w:style>
  <w:style w:type="paragraph" w:customStyle="1" w:styleId="4DEA2734AEAA479C9AFA9AB0A90D89CF">
    <w:name w:val="4DEA2734AEAA479C9AFA9AB0A90D89CF"/>
    <w:rsid w:val="0067276E"/>
  </w:style>
  <w:style w:type="paragraph" w:customStyle="1" w:styleId="8206C1B2FC1A471EA48CF46FAC4A3D8B">
    <w:name w:val="8206C1B2FC1A471EA48CF46FAC4A3D8B"/>
    <w:rsid w:val="0067276E"/>
  </w:style>
  <w:style w:type="paragraph" w:customStyle="1" w:styleId="6D2CF21E49BC466F81978E3EF8C0026F">
    <w:name w:val="6D2CF21E49BC466F81978E3EF8C0026F"/>
    <w:rsid w:val="0067276E"/>
  </w:style>
  <w:style w:type="paragraph" w:customStyle="1" w:styleId="ACC8FE1D142440429571C3AEDF87F1D4">
    <w:name w:val="ACC8FE1D142440429571C3AEDF87F1D4"/>
    <w:rsid w:val="0067276E"/>
  </w:style>
  <w:style w:type="paragraph" w:customStyle="1" w:styleId="99F0E928C5154AE1945D34AEBD49C042">
    <w:name w:val="99F0E928C5154AE1945D34AEBD49C042"/>
    <w:rsid w:val="0067276E"/>
  </w:style>
  <w:style w:type="paragraph" w:customStyle="1" w:styleId="115FC2B75CE14771A580707E93AFD0AD">
    <w:name w:val="115FC2B75CE14771A580707E93AFD0AD"/>
    <w:rsid w:val="0067276E"/>
  </w:style>
  <w:style w:type="paragraph" w:customStyle="1" w:styleId="C2C522DCE4C64D408F069825362AB5D5">
    <w:name w:val="C2C522DCE4C64D408F069825362AB5D5"/>
    <w:rsid w:val="0067276E"/>
  </w:style>
  <w:style w:type="paragraph" w:customStyle="1" w:styleId="B143FB3E2A47422BAA4D7CC615375617">
    <w:name w:val="B143FB3E2A47422BAA4D7CC615375617"/>
    <w:rsid w:val="0067276E"/>
  </w:style>
  <w:style w:type="paragraph" w:customStyle="1" w:styleId="34C617D3BA994665AE9662685F42D140">
    <w:name w:val="34C617D3BA994665AE9662685F42D140"/>
    <w:rsid w:val="0067276E"/>
  </w:style>
  <w:style w:type="paragraph" w:customStyle="1" w:styleId="4D04E2E6EC71409A93FDE5F681E24651">
    <w:name w:val="4D04E2E6EC71409A93FDE5F681E24651"/>
    <w:rsid w:val="0067276E"/>
  </w:style>
  <w:style w:type="paragraph" w:customStyle="1" w:styleId="70E464773D7B4672AD053D7D6FB58B5D">
    <w:name w:val="70E464773D7B4672AD053D7D6FB58B5D"/>
    <w:rsid w:val="0067276E"/>
  </w:style>
  <w:style w:type="paragraph" w:customStyle="1" w:styleId="58DD04E4F8F84D6DAED9C6831B7FC9BD">
    <w:name w:val="58DD04E4F8F84D6DAED9C6831B7FC9BD"/>
    <w:rsid w:val="0067276E"/>
  </w:style>
  <w:style w:type="paragraph" w:customStyle="1" w:styleId="F36C7F780ABC4C628A296F3E24115404">
    <w:name w:val="F36C7F780ABC4C628A296F3E24115404"/>
    <w:rsid w:val="0067276E"/>
  </w:style>
  <w:style w:type="paragraph" w:customStyle="1" w:styleId="F66349FEAFEB4C7FB89C04E4D4AF52C9">
    <w:name w:val="F66349FEAFEB4C7FB89C04E4D4AF52C9"/>
    <w:rsid w:val="0067276E"/>
  </w:style>
  <w:style w:type="paragraph" w:customStyle="1" w:styleId="29341350676A404393FD5C6E5831FFCD">
    <w:name w:val="29341350676A404393FD5C6E5831FFCD"/>
    <w:rsid w:val="0067276E"/>
  </w:style>
  <w:style w:type="paragraph" w:customStyle="1" w:styleId="9E0E39C3D6BB4396897E5E96FB826B1C">
    <w:name w:val="9E0E39C3D6BB4396897E5E96FB826B1C"/>
    <w:rsid w:val="0067276E"/>
  </w:style>
  <w:style w:type="paragraph" w:customStyle="1" w:styleId="EA514D039C0A419A88EF1FFDEF5AFDE2">
    <w:name w:val="EA514D039C0A419A88EF1FFDEF5AFDE2"/>
    <w:rsid w:val="0067276E"/>
  </w:style>
  <w:style w:type="paragraph" w:customStyle="1" w:styleId="60644EF405864B1EA1CE86A413704DD5">
    <w:name w:val="60644EF405864B1EA1CE86A413704DD5"/>
    <w:rsid w:val="0067276E"/>
  </w:style>
  <w:style w:type="paragraph" w:customStyle="1" w:styleId="7410A88486994F4F84303D360141356F28">
    <w:name w:val="7410A88486994F4F84303D360141356F28"/>
    <w:rsid w:val="0067276E"/>
    <w:pPr>
      <w:spacing w:after="240" w:line="300" w:lineRule="exact"/>
    </w:pPr>
    <w:rPr>
      <w:rFonts w:ascii="Arial" w:hAnsi="Arial" w:cs="Arial"/>
      <w:color w:val="000000" w:themeColor="text1"/>
      <w:szCs w:val="20"/>
    </w:rPr>
  </w:style>
  <w:style w:type="paragraph" w:customStyle="1" w:styleId="DD3271D97D664954B590B2F1CDDE26AD">
    <w:name w:val="DD3271D97D664954B590B2F1CDDE26AD"/>
    <w:rsid w:val="0067276E"/>
  </w:style>
  <w:style w:type="paragraph" w:customStyle="1" w:styleId="9A4AE715C3BE4A1AB42E7A01BE6ABE1D">
    <w:name w:val="9A4AE715C3BE4A1AB42E7A01BE6ABE1D"/>
    <w:rsid w:val="00672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ekay 2016">
  <a:themeElements>
    <a:clrScheme name="Teekay April 2016">
      <a:dk1>
        <a:srgbClr val="000000"/>
      </a:dk1>
      <a:lt1>
        <a:srgbClr val="FFFFFF"/>
      </a:lt1>
      <a:dk2>
        <a:srgbClr val="003087"/>
      </a:dk2>
      <a:lt2>
        <a:srgbClr val="FFFFFF"/>
      </a:lt2>
      <a:accent1>
        <a:srgbClr val="003087"/>
      </a:accent1>
      <a:accent2>
        <a:srgbClr val="00A3E0"/>
      </a:accent2>
      <a:accent3>
        <a:srgbClr val="C7CCD0"/>
      </a:accent3>
      <a:accent4>
        <a:srgbClr val="BA0C2F"/>
      </a:accent4>
      <a:accent5>
        <a:srgbClr val="8CDFFF"/>
      </a:accent5>
      <a:accent6>
        <a:srgbClr val="5C666E"/>
      </a:accent6>
      <a:hlink>
        <a:srgbClr val="00A3E0"/>
      </a:hlink>
      <a:folHlink>
        <a:srgbClr val="BA0C2F"/>
      </a:folHlink>
    </a:clrScheme>
    <a:fontScheme name="Teeka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ekay 2016" id="{0DD5F0F7-6CFD-4030-BDC2-50E69D68354B}" vid="{1171F376-5410-4C37-B9FB-DF4AB727A0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96C29-A66B-43FF-BEB1-AC3D8EC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Teekay 2016 - Word template.dotx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Teekay Corporation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 S</cp:lastModifiedBy>
  <cp:revision>2</cp:revision>
  <cp:lastPrinted>2018-01-12T01:15:00Z</cp:lastPrinted>
  <dcterms:created xsi:type="dcterms:W3CDTF">2018-01-12T20:27:00Z</dcterms:created>
  <dcterms:modified xsi:type="dcterms:W3CDTF">2018-01-12T20:27:00Z</dcterms:modified>
</cp:coreProperties>
</file>